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1317" w:rsidRDefault="00793244" w:rsidP="003175AD">
      <w:pPr>
        <w:pStyle w:val="Brev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5591175</wp:posOffset>
                </wp:positionH>
                <wp:positionV relativeFrom="page">
                  <wp:posOffset>702310</wp:posOffset>
                </wp:positionV>
                <wp:extent cx="1596390" cy="4216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00D6D">
                            <w:pPr>
                              <w:pStyle w:val="brevtopp"/>
                            </w:pPr>
                            <w:r>
                              <w:t>Dn</w:t>
                            </w:r>
                            <w:r w:rsidR="00C11317">
                              <w:t>r</w:t>
                            </w:r>
                            <w:r w:rsidR="002C1C0E">
                              <w:t xml:space="preserve"> </w:t>
                            </w:r>
                            <w:r w:rsidR="00E12C5B" w:rsidRPr="00E12C5B">
                              <w:rPr>
                                <w:highlight w:val="yellow"/>
                              </w:rPr>
                              <w:t xml:space="preserve">xx </w:t>
                            </w:r>
                            <w:r w:rsidR="00E12C5B" w:rsidRPr="00C00D6D">
                              <w:t>20</w:t>
                            </w:r>
                            <w:r w:rsidR="00E12C5B" w:rsidRPr="00E12C5B">
                              <w:rPr>
                                <w:highlight w:val="yellow"/>
                              </w:rPr>
                              <w:t>xx/xx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0.25pt;margin-top:55.3pt;width:125.7pt;height:33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UqrgIAAKk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" o:allowincell="f" filled="f" stroked="f">
                <v:textbox inset="0,0,0,0">
                  <w:txbxContent>
                    <w:p w:rsidR="00C11317" w:rsidRDefault="00C00D6D">
                      <w:pPr>
                        <w:pStyle w:val="brevtopp"/>
                      </w:pPr>
                      <w:r>
                        <w:t>Dn</w:t>
                      </w:r>
                      <w:r w:rsidR="00C11317">
                        <w:t>r</w:t>
                      </w:r>
                      <w:r w:rsidR="002C1C0E">
                        <w:t xml:space="preserve"> </w:t>
                      </w:r>
                      <w:r w:rsidR="00E12C5B" w:rsidRPr="00E12C5B">
                        <w:rPr>
                          <w:highlight w:val="yellow"/>
                        </w:rPr>
                        <w:t xml:space="preserve">xx </w:t>
                      </w:r>
                      <w:r w:rsidR="00E12C5B" w:rsidRPr="00C00D6D">
                        <w:t>20</w:t>
                      </w:r>
                      <w:r w:rsidR="00E12C5B" w:rsidRPr="00E12C5B">
                        <w:rPr>
                          <w:highlight w:val="yellow"/>
                        </w:rPr>
                        <w:t>xx/xx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HF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" o:allowincell="f" filled="f" stroked="f"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1A1520">
                            <w:pPr>
                              <w:pStyle w:val="brevtopp"/>
                            </w:pPr>
                            <w:r>
                              <w:t>Enskild överenskommelse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iM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JMJOIy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C11317" w:rsidRDefault="001A1520">
                      <w:pPr>
                        <w:pStyle w:val="brevtopp"/>
                      </w:pPr>
                      <w:r>
                        <w:t>Enskild överenskommelse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C11317" w:rsidRDefault="00C11317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55737C">
                            <w:pPr>
                              <w:pStyle w:val="brevtopp"/>
                            </w:pPr>
                            <w:r w:rsidRPr="0055737C">
                              <w:rPr>
                                <w:highlight w:val="yellow"/>
                              </w:rPr>
                              <w:t>20xx-xx-xx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J8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" o:allowincell="f" filled="f" stroked="f">
                <v:textbox inset="0,0,0,0">
                  <w:txbxContent>
                    <w:p w:rsidR="00C11317" w:rsidRDefault="0055737C">
                      <w:pPr>
                        <w:pStyle w:val="brevtopp"/>
                      </w:pPr>
                      <w:r w:rsidRPr="0055737C">
                        <w:rPr>
                          <w:highlight w:val="yellow"/>
                        </w:rPr>
                        <w:t>20xx-xx-xx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1520">
        <w:t>Enskild överenskommelse om förtroendearbetstid</w:t>
      </w:r>
    </w:p>
    <w:p w:rsidR="001A1520" w:rsidRPr="00AF4D57" w:rsidRDefault="001A1520" w:rsidP="003175AD">
      <w:pPr>
        <w:pStyle w:val="Brevrubrik"/>
        <w:rPr>
          <w:b w:val="0"/>
        </w:rPr>
      </w:pPr>
    </w:p>
    <w:p w:rsidR="00C11317" w:rsidRDefault="001A1520" w:rsidP="00760D06">
      <w:pPr>
        <w:pStyle w:val="brevtopp"/>
      </w:pPr>
      <w:r>
        <w:t xml:space="preserve">Med stöd av 4 kap. 16 § </w:t>
      </w:r>
      <w:r w:rsidRPr="00C42BAC">
        <w:rPr>
          <w:highlight w:val="yellow"/>
        </w:rPr>
        <w:t>Villkorsavtal</w:t>
      </w:r>
      <w:r w:rsidR="00E94605">
        <w:rPr>
          <w:highlight w:val="yellow"/>
        </w:rPr>
        <w:t>/Villk</w:t>
      </w:r>
      <w:r w:rsidR="00E45AAE" w:rsidRPr="00C42BAC">
        <w:rPr>
          <w:highlight w:val="yellow"/>
        </w:rPr>
        <w:t>orsavtal</w:t>
      </w:r>
      <w:r w:rsidRPr="00C42BAC">
        <w:rPr>
          <w:highlight w:val="yellow"/>
        </w:rPr>
        <w:t>-T</w:t>
      </w:r>
      <w:r>
        <w:t xml:space="preserve"> ingår Lunds universitet enskild överenskommelse med </w:t>
      </w:r>
      <w:r w:rsidR="00AF4D57" w:rsidRPr="00E12C5B">
        <w:rPr>
          <w:highlight w:val="yellow"/>
        </w:rPr>
        <w:t>namn</w:t>
      </w:r>
      <w:r w:rsidR="003175AD">
        <w:t>,</w:t>
      </w:r>
      <w:r w:rsidR="00AF4D57">
        <w:t xml:space="preserve"> </w:t>
      </w:r>
      <w:r w:rsidR="00AF4D57" w:rsidRPr="00E12C5B">
        <w:rPr>
          <w:highlight w:val="yellow"/>
        </w:rPr>
        <w:t>personnummer</w:t>
      </w:r>
      <w:r w:rsidR="003175AD">
        <w:t>,</w:t>
      </w:r>
      <w:r w:rsidR="001C0A34">
        <w:t xml:space="preserve"> </w:t>
      </w:r>
      <w:r w:rsidR="003175AD" w:rsidRPr="003175AD">
        <w:rPr>
          <w:highlight w:val="yellow"/>
        </w:rPr>
        <w:t>titel</w:t>
      </w:r>
      <w:r>
        <w:t xml:space="preserve"> om förtroendearbetstid.</w:t>
      </w:r>
    </w:p>
    <w:p w:rsidR="001A1520" w:rsidRDefault="001A1520" w:rsidP="00760D06">
      <w:pPr>
        <w:pStyle w:val="brevtopp"/>
      </w:pPr>
    </w:p>
    <w:p w:rsidR="001A1520" w:rsidRDefault="001A1520" w:rsidP="00760D06">
      <w:pPr>
        <w:pStyle w:val="brevtopp"/>
      </w:pPr>
      <w:r>
        <w:t>Parterna är överens om att förtroende</w:t>
      </w:r>
      <w:r w:rsidR="002F03C2">
        <w:t>arbets</w:t>
      </w:r>
      <w:r>
        <w:t>tiden ska gälla f</w:t>
      </w:r>
      <w:r w:rsidRPr="004256AF">
        <w:rPr>
          <w:highlight w:val="yellow"/>
        </w:rPr>
        <w:t xml:space="preserve">rån och med </w:t>
      </w:r>
      <w:r w:rsidRPr="00CE1BE8">
        <w:rPr>
          <w:highlight w:val="yellow"/>
        </w:rPr>
        <w:t xml:space="preserve">den </w:t>
      </w:r>
      <w:r w:rsidR="00CE1BE8" w:rsidRPr="00CE1BE8">
        <w:rPr>
          <w:highlight w:val="yellow"/>
        </w:rPr>
        <w:t xml:space="preserve">… till </w:t>
      </w:r>
      <w:r w:rsidRPr="00CE1BE8">
        <w:rPr>
          <w:highlight w:val="yellow"/>
        </w:rPr>
        <w:t xml:space="preserve">och </w:t>
      </w:r>
      <w:r w:rsidR="00CE1BE8" w:rsidRPr="00CE1BE8">
        <w:rPr>
          <w:highlight w:val="yellow"/>
        </w:rPr>
        <w:t>med den …</w:t>
      </w:r>
      <w:r w:rsidR="00CE1BE8">
        <w:t>,</w:t>
      </w:r>
      <w:r>
        <w:t xml:space="preserve"> med en ömsesidig uppsägningstid om </w:t>
      </w:r>
      <w:r w:rsidRPr="002B516F">
        <w:t>en</w:t>
      </w:r>
      <w:r>
        <w:t xml:space="preserve"> månad.</w:t>
      </w:r>
    </w:p>
    <w:p w:rsidR="003C6D8A" w:rsidRDefault="003C6D8A" w:rsidP="00760D06">
      <w:pPr>
        <w:pStyle w:val="brevtopp"/>
      </w:pPr>
    </w:p>
    <w:p w:rsidR="003C6D8A" w:rsidRDefault="0029110D" w:rsidP="00760D06">
      <w:pPr>
        <w:pStyle w:val="brevtopp"/>
      </w:pPr>
      <w:r w:rsidRPr="0029110D">
        <w:rPr>
          <w:highlight w:val="yellow"/>
        </w:rPr>
        <w:t>Arbetstagarorganisation</w:t>
      </w:r>
      <w:r w:rsidR="003C6D8A">
        <w:t xml:space="preserve"> har informerats </w:t>
      </w:r>
      <w:r w:rsidR="003C6D8A" w:rsidRPr="004256AF">
        <w:rPr>
          <w:highlight w:val="yellow"/>
        </w:rPr>
        <w:t>den</w:t>
      </w:r>
      <w:r w:rsidR="00CE1BE8">
        <w:rPr>
          <w:highlight w:val="yellow"/>
        </w:rPr>
        <w:t xml:space="preserve"> …</w:t>
      </w:r>
      <w:r w:rsidR="003C6D8A">
        <w:t>.</w:t>
      </w:r>
    </w:p>
    <w:p w:rsidR="003C6D8A" w:rsidRDefault="003C6D8A" w:rsidP="00760D06">
      <w:pPr>
        <w:pStyle w:val="brevtopp"/>
      </w:pPr>
    </w:p>
    <w:p w:rsidR="001C0A34" w:rsidRDefault="00D840A4" w:rsidP="00760D06">
      <w:pPr>
        <w:pStyle w:val="brevtopp"/>
      </w:pPr>
      <w:r>
        <w:t xml:space="preserve">Förtroendearbetstid innebär att </w:t>
      </w:r>
      <w:r w:rsidR="001C0A34">
        <w:t>ansvaret för hur arbetstiden ska disponeras ligger såväl på arbetstagare</w:t>
      </w:r>
      <w:r w:rsidR="005D3F2B">
        <w:t>n</w:t>
      </w:r>
      <w:r w:rsidR="00725420">
        <w:t xml:space="preserve"> som på arbetsgivaren och att </w:t>
      </w:r>
      <w:r w:rsidR="00725420" w:rsidRPr="00C42BAC">
        <w:rPr>
          <w:highlight w:val="yellow"/>
        </w:rPr>
        <w:t>namn</w:t>
      </w:r>
      <w:r w:rsidR="00725420">
        <w:t xml:space="preserve"> inte omfattas av </w:t>
      </w:r>
      <w:r w:rsidR="00E45AAE">
        <w:t xml:space="preserve">övriga bestämmelser i 4 kap. </w:t>
      </w:r>
      <w:r w:rsidR="00E45AAE" w:rsidRPr="00E45AAE">
        <w:rPr>
          <w:highlight w:val="yellow"/>
        </w:rPr>
        <w:t>Villkorsavtal/Villkorsavtal-T</w:t>
      </w:r>
      <w:r w:rsidR="00CC62F9">
        <w:t xml:space="preserve"> eller av arbetstidslagen.</w:t>
      </w:r>
    </w:p>
    <w:p w:rsidR="0060700B" w:rsidRDefault="0060700B" w:rsidP="00760D06">
      <w:pPr>
        <w:pStyle w:val="brevtopp"/>
      </w:pPr>
    </w:p>
    <w:p w:rsidR="0060700B" w:rsidRDefault="00C42BAC" w:rsidP="00760D06">
      <w:pPr>
        <w:pStyle w:val="brevtopp"/>
      </w:pPr>
      <w:r>
        <w:t>Arbetsmiljölagen är</w:t>
      </w:r>
      <w:r w:rsidR="00CC62F9">
        <w:t xml:space="preserve"> dock </w:t>
      </w:r>
      <w:r>
        <w:t>tillämplig</w:t>
      </w:r>
      <w:r w:rsidR="00CC62F9">
        <w:t xml:space="preserve"> och innebär bl</w:t>
      </w:r>
      <w:r w:rsidR="00AE00E2">
        <w:t>.</w:t>
      </w:r>
      <w:r w:rsidR="00CC62F9">
        <w:t xml:space="preserve">a. att arbetsgivaren systematiskt ska följa upp att arbetstagare inte utsätts för </w:t>
      </w:r>
      <w:r w:rsidR="00181260">
        <w:t>f</w:t>
      </w:r>
      <w:r w:rsidR="00181260" w:rsidRPr="00181260">
        <w:t>ysiska eller psykiska belastningar som kan medföra ohälsa eller olycksfall</w:t>
      </w:r>
      <w:r w:rsidR="005B3ABD">
        <w:t>. Följande ska uppmärksammas.</w:t>
      </w:r>
    </w:p>
    <w:p w:rsidR="00181260" w:rsidRDefault="00181260" w:rsidP="00760D06">
      <w:pPr>
        <w:pStyle w:val="brevtopp"/>
      </w:pPr>
    </w:p>
    <w:p w:rsidR="004256AF" w:rsidRPr="004256AF" w:rsidRDefault="002F03C2" w:rsidP="004256AF">
      <w:pPr>
        <w:pStyle w:val="brevtopp"/>
      </w:pPr>
      <w:r>
        <w:rPr>
          <w:highlight w:val="yellow"/>
        </w:rPr>
        <w:t xml:space="preserve">Titel, för närvarande </w:t>
      </w:r>
      <w:r w:rsidR="004256AF" w:rsidRPr="00725420">
        <w:rPr>
          <w:highlight w:val="yellow"/>
        </w:rPr>
        <w:t>Namn</w:t>
      </w:r>
      <w:r w:rsidR="00725420" w:rsidRPr="00725420">
        <w:rPr>
          <w:highlight w:val="yellow"/>
        </w:rPr>
        <w:t xml:space="preserve"> Ag</w:t>
      </w:r>
      <w:r w:rsidR="004256AF" w:rsidRPr="004256AF">
        <w:t xml:space="preserve">, ansvarar som chef för att verksamhetens mål uppnås </w:t>
      </w:r>
      <w:r>
        <w:t xml:space="preserve">samt </w:t>
      </w:r>
      <w:r w:rsidR="004256AF" w:rsidRPr="004256AF">
        <w:t xml:space="preserve">att det finns förutsättningar för en kontinuerlig dialog om arbetsmängd och arbetstidens förläggning för att undvika arbetsmiljörisker. Det är </w:t>
      </w:r>
      <w:r w:rsidRPr="002F03C2">
        <w:rPr>
          <w:highlight w:val="yellow"/>
        </w:rPr>
        <w:t>Titel</w:t>
      </w:r>
      <w:r w:rsidR="004256AF" w:rsidRPr="004256AF">
        <w:t xml:space="preserve"> som </w:t>
      </w:r>
      <w:r w:rsidR="005B3ABD">
        <w:t xml:space="preserve">har arbetsledningsrätten och </w:t>
      </w:r>
      <w:r w:rsidR="004256AF" w:rsidRPr="004256AF">
        <w:t>bestämmer utifrån verksamhetens behov och förutsättningar h</w:t>
      </w:r>
      <w:r w:rsidR="004256AF">
        <w:t>u</w:t>
      </w:r>
      <w:r w:rsidR="004256AF" w:rsidRPr="004256AF">
        <w:t>r</w:t>
      </w:r>
      <w:r w:rsidR="005B3ABD">
        <w:t xml:space="preserve"> bl.a.</w:t>
      </w:r>
      <w:r w:rsidR="004256AF" w:rsidRPr="004256AF">
        <w:t xml:space="preserve"> tillgängligheten ska hanteras.</w:t>
      </w:r>
    </w:p>
    <w:p w:rsidR="004256AF" w:rsidRDefault="004256AF" w:rsidP="00760D06">
      <w:pPr>
        <w:pStyle w:val="brevtopp"/>
      </w:pPr>
    </w:p>
    <w:p w:rsidR="001A1520" w:rsidRDefault="004256AF" w:rsidP="00760D06">
      <w:pPr>
        <w:pStyle w:val="brevtopp"/>
      </w:pPr>
      <w:r w:rsidRPr="00C42BAC">
        <w:rPr>
          <w:highlight w:val="yellow"/>
        </w:rPr>
        <w:t>Namn</w:t>
      </w:r>
      <w:r w:rsidR="001C0A34">
        <w:t xml:space="preserve"> ges</w:t>
      </w:r>
      <w:r>
        <w:t xml:space="preserve"> </w:t>
      </w:r>
      <w:r w:rsidR="005B3ABD">
        <w:t>ett</w:t>
      </w:r>
      <w:r w:rsidR="001C0A34">
        <w:t xml:space="preserve"> ansvar att själv överväga vad arbetsuppgifterna och verksamheten kräver, hur arbetet ska läggas upp och när det ska utföras för att klara uppsatta mål. </w:t>
      </w:r>
      <w:r w:rsidR="0060700B" w:rsidRPr="00C42BAC">
        <w:rPr>
          <w:highlight w:val="yellow"/>
        </w:rPr>
        <w:t>Namn</w:t>
      </w:r>
      <w:r w:rsidR="0060700B">
        <w:t xml:space="preserve"> ansvarar för att uppmärksamma </w:t>
      </w:r>
      <w:r w:rsidR="002F03C2" w:rsidRPr="00CE1BE8">
        <w:rPr>
          <w:highlight w:val="yellow"/>
        </w:rPr>
        <w:t>Titel</w:t>
      </w:r>
      <w:r w:rsidR="00CE1BE8" w:rsidRPr="00CE1BE8">
        <w:rPr>
          <w:highlight w:val="yellow"/>
        </w:rPr>
        <w:t xml:space="preserve"> chef</w:t>
      </w:r>
      <w:r w:rsidR="0060700B">
        <w:t xml:space="preserve"> på när arbetsbelastninge</w:t>
      </w:r>
      <w:r w:rsidR="005B3ABD">
        <w:t xml:space="preserve">n blir för stor eller för liten och, i </w:t>
      </w:r>
      <w:r w:rsidR="001C0A34">
        <w:t>den</w:t>
      </w:r>
      <w:r>
        <w:t xml:space="preserve"> utsträckning som verksamheten</w:t>
      </w:r>
      <w:r w:rsidR="001C0A34">
        <w:t xml:space="preserve"> och arbetsuppgifterna kräver</w:t>
      </w:r>
      <w:r w:rsidR="005B3ABD">
        <w:t>, närvarar på arbetsplatsen</w:t>
      </w:r>
      <w:r>
        <w:t>. F</w:t>
      </w:r>
      <w:r w:rsidR="001C0A34">
        <w:t>ör att verksamheten ska fun</w:t>
      </w:r>
      <w:r>
        <w:t>gera</w:t>
      </w:r>
      <w:r w:rsidR="005B3ABD">
        <w:t xml:space="preserve"> förutsätts </w:t>
      </w:r>
      <w:r w:rsidR="001C0A34">
        <w:t>att chef och andra medarbetare som blir be</w:t>
      </w:r>
      <w:r>
        <w:t>r</w:t>
      </w:r>
      <w:r w:rsidR="001C0A34">
        <w:t xml:space="preserve">örda </w:t>
      </w:r>
      <w:r>
        <w:t>informeras löpande om närvaro och tillgäng</w:t>
      </w:r>
      <w:r w:rsidR="0060700B">
        <w:t>lighet.</w:t>
      </w:r>
    </w:p>
    <w:p w:rsidR="0060700B" w:rsidRDefault="0060700B" w:rsidP="00760D06">
      <w:pPr>
        <w:pStyle w:val="brevtopp"/>
      </w:pPr>
    </w:p>
    <w:p w:rsidR="0060700B" w:rsidRDefault="0060700B" w:rsidP="00760D06">
      <w:pPr>
        <w:pStyle w:val="brevtopp"/>
      </w:pPr>
      <w:r>
        <w:t xml:space="preserve">Semesterlagen och 5 kap. </w:t>
      </w:r>
      <w:r w:rsidRPr="00CE1BE8">
        <w:rPr>
          <w:highlight w:val="yellow"/>
        </w:rPr>
        <w:t>Villkorsavta</w:t>
      </w:r>
      <w:r w:rsidR="00C42BAC" w:rsidRPr="00CE1BE8">
        <w:rPr>
          <w:highlight w:val="yellow"/>
        </w:rPr>
        <w:t>l/Villkorsavtal-T</w:t>
      </w:r>
      <w:r w:rsidR="00C42BAC">
        <w:t xml:space="preserve"> är tillämpliga</w:t>
      </w:r>
      <w:r>
        <w:t>.</w:t>
      </w:r>
    </w:p>
    <w:p w:rsidR="00AF4D57" w:rsidRDefault="00AF4D57">
      <w:pPr>
        <w:pStyle w:val="Brdtext"/>
      </w:pPr>
    </w:p>
    <w:p w:rsidR="00AF4D57" w:rsidRDefault="00AF4D57">
      <w:pPr>
        <w:pStyle w:val="Brdtext"/>
      </w:pPr>
    </w:p>
    <w:p w:rsidR="00844A20" w:rsidRDefault="00A671AC">
      <w:pPr>
        <w:pStyle w:val="Brdtext"/>
      </w:pPr>
      <w:r w:rsidRPr="00A671AC">
        <w:rPr>
          <w:highlight w:val="yellow"/>
        </w:rPr>
        <w:t>Namn</w:t>
      </w:r>
      <w:r w:rsidR="004256AF">
        <w:tab/>
      </w:r>
      <w:r w:rsidR="004256AF">
        <w:tab/>
      </w:r>
      <w:r w:rsidR="004256AF">
        <w:tab/>
      </w:r>
      <w:r w:rsidR="004256AF">
        <w:tab/>
      </w:r>
      <w:r w:rsidR="004256AF" w:rsidRPr="00725420">
        <w:rPr>
          <w:highlight w:val="yellow"/>
        </w:rPr>
        <w:t xml:space="preserve">Namn </w:t>
      </w:r>
      <w:r w:rsidR="00725420" w:rsidRPr="00725420">
        <w:rPr>
          <w:highlight w:val="yellow"/>
        </w:rPr>
        <w:t>Ag</w:t>
      </w:r>
      <w:r w:rsidR="004256AF">
        <w:tab/>
      </w:r>
    </w:p>
    <w:p w:rsidR="00844A20" w:rsidRDefault="00844A20">
      <w:pPr>
        <w:pStyle w:val="Brdtext"/>
      </w:pPr>
    </w:p>
    <w:p w:rsidR="00844A20" w:rsidRDefault="00844A20">
      <w:pPr>
        <w:pStyle w:val="Brdtext"/>
      </w:pPr>
    </w:p>
    <w:p w:rsidR="004256AF" w:rsidRDefault="00844A20">
      <w:pPr>
        <w:pStyle w:val="Brdtext"/>
      </w:pPr>
      <w:r>
        <w:tab/>
      </w:r>
      <w:r>
        <w:tab/>
      </w:r>
      <w:r>
        <w:tab/>
      </w:r>
      <w:r>
        <w:tab/>
        <w:t>Personaldirektören</w:t>
      </w:r>
      <w:r w:rsidR="004256AF">
        <w:tab/>
      </w:r>
    </w:p>
    <w:sectPr w:rsidR="004256AF" w:rsidSect="00F255E4">
      <w:headerReference w:type="default" r:id="rId6"/>
      <w:headerReference w:type="first" r:id="rId7"/>
      <w:footerReference w:type="first" r:id="rId8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A6" w:rsidRDefault="00DC50A6">
      <w:pPr>
        <w:spacing w:line="240" w:lineRule="auto"/>
      </w:pPr>
      <w:r>
        <w:separator/>
      </w:r>
    </w:p>
  </w:endnote>
  <w:endnote w:type="continuationSeparator" w:id="0">
    <w:p w:rsidR="00DC50A6" w:rsidRDefault="00DC5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17" w:rsidRDefault="00C11317">
    <w:pPr>
      <w:pStyle w:val="sidfotslinje"/>
    </w:pPr>
  </w:p>
  <w:p w:rsidR="00C11317" w:rsidRPr="00E458B8" w:rsidRDefault="00C11317">
    <w:pPr>
      <w:pStyle w:val="Sidfot"/>
    </w:pPr>
    <w:r w:rsidRPr="00E12C5B">
      <w:rPr>
        <w:i/>
        <w:highlight w:val="yellow"/>
      </w:rPr>
      <w:t>Postadress</w:t>
    </w:r>
    <w:r w:rsidR="005B51AF" w:rsidRPr="00E12C5B">
      <w:rPr>
        <w:highlight w:val="yellow"/>
      </w:rPr>
      <w:t> </w:t>
    </w:r>
    <w:r w:rsidR="002C1C0E" w:rsidRPr="00E12C5B">
      <w:rPr>
        <w:highlight w:val="yellow"/>
      </w:rPr>
      <w:t>Box 117, 221 00 Lund</w:t>
    </w:r>
    <w:r w:rsidRPr="00E12C5B">
      <w:rPr>
        <w:highlight w:val="yellow"/>
      </w:rPr>
      <w:t xml:space="preserve">  </w:t>
    </w:r>
    <w:r w:rsidRPr="00E12C5B">
      <w:rPr>
        <w:i/>
        <w:highlight w:val="yellow"/>
      </w:rPr>
      <w:t>Besöksadress</w:t>
    </w:r>
    <w:r w:rsidR="005B51AF" w:rsidRPr="00E12C5B">
      <w:rPr>
        <w:highlight w:val="yellow"/>
      </w:rPr>
      <w:t> xxx</w:t>
    </w:r>
    <w:r w:rsidRPr="00E12C5B">
      <w:rPr>
        <w:highlight w:val="yellow"/>
      </w:rPr>
      <w:t xml:space="preserve">x  </w:t>
    </w:r>
    <w:r w:rsidR="005B51AF" w:rsidRPr="00E12C5B">
      <w:rPr>
        <w:i/>
        <w:highlight w:val="yellow"/>
      </w:rPr>
      <w:t>Telefon xx</w:t>
    </w:r>
    <w:r w:rsidR="005B51AF" w:rsidRPr="00E12C5B">
      <w:rPr>
        <w:highlight w:val="yellow"/>
      </w:rPr>
      <w:t xml:space="preserve">xx, </w:t>
    </w:r>
    <w:r w:rsidRPr="00E12C5B">
      <w:rPr>
        <w:highlight w:val="yellow"/>
      </w:rPr>
      <w:t xml:space="preserve">046-222 00 00  </w:t>
    </w:r>
    <w:r w:rsidR="00137232" w:rsidRPr="00E12C5B">
      <w:rPr>
        <w:i/>
        <w:highlight w:val="yellow"/>
      </w:rPr>
      <w:t>F</w:t>
    </w:r>
    <w:r w:rsidRPr="00E12C5B">
      <w:rPr>
        <w:i/>
        <w:highlight w:val="yellow"/>
      </w:rPr>
      <w:t>ax</w:t>
    </w:r>
    <w:r w:rsidR="005B51AF" w:rsidRPr="00E12C5B">
      <w:rPr>
        <w:highlight w:val="yellow"/>
      </w:rPr>
      <w:t> xx</w:t>
    </w:r>
    <w:r w:rsidRPr="00E12C5B">
      <w:rPr>
        <w:highlight w:val="yellow"/>
      </w:rPr>
      <w:t xml:space="preserve">xx  </w:t>
    </w:r>
    <w:r w:rsidRPr="00E12C5B">
      <w:rPr>
        <w:i/>
        <w:highlight w:val="yellow"/>
      </w:rPr>
      <w:t>E-post</w:t>
    </w:r>
    <w:r w:rsidRPr="00E12C5B">
      <w:rPr>
        <w:highlight w:val="yellow"/>
      </w:rPr>
      <w:t> xxx</w:t>
    </w:r>
    <w:r w:rsidR="005B51AF" w:rsidRPr="00E12C5B">
      <w:rPr>
        <w:highlight w:val="yellow"/>
      </w:rPr>
      <w:t>x</w:t>
    </w:r>
    <w:r w:rsidRPr="00E12C5B">
      <w:rPr>
        <w:highlight w:val="yellow"/>
      </w:rPr>
      <w:t xml:space="preserve"> </w:t>
    </w:r>
    <w:r w:rsidR="005B51AF" w:rsidRPr="00E12C5B">
      <w:rPr>
        <w:highlight w:val="yellow"/>
      </w:rPr>
      <w:t xml:space="preserve"> </w:t>
    </w:r>
    <w:r w:rsidR="005B51AF" w:rsidRPr="00E12C5B">
      <w:rPr>
        <w:i/>
        <w:highlight w:val="yellow"/>
      </w:rPr>
      <w:t xml:space="preserve">Webbadress </w:t>
    </w:r>
    <w:r w:rsidR="005B51AF" w:rsidRPr="00E12C5B">
      <w:rPr>
        <w:highlight w:val="yellow"/>
      </w:rPr>
      <w:t>xxxx</w:t>
    </w:r>
    <w:r w:rsidRPr="00E458B8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A6" w:rsidRDefault="00DC50A6">
      <w:pPr>
        <w:spacing w:line="240" w:lineRule="auto"/>
      </w:pPr>
      <w:r>
        <w:separator/>
      </w:r>
    </w:p>
  </w:footnote>
  <w:footnote w:type="continuationSeparator" w:id="0">
    <w:p w:rsidR="00DC50A6" w:rsidRDefault="00DC5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  <w:r>
      <w:tab/>
    </w:r>
    <w:r w:rsidR="007735FA">
      <w:fldChar w:fldCharType="begin"/>
    </w:r>
    <w:r w:rsidR="007735FA">
      <w:instrText xml:space="preserve"> PAGE  </w:instrText>
    </w:r>
    <w:r w:rsidR="007735FA">
      <w:fldChar w:fldCharType="separate"/>
    </w:r>
    <w:r w:rsidR="002B516F">
      <w:rPr>
        <w:noProof/>
      </w:rPr>
      <w:t>2</w:t>
    </w:r>
    <w:r w:rsidR="007735F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17" w:rsidRDefault="00793244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317" w:rsidRDefault="00C11317">
    <w:pPr>
      <w:pStyle w:val="Sidhuvud"/>
    </w:pPr>
  </w:p>
  <w:p w:rsidR="00C11317" w:rsidRDefault="0079324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A8F" w:rsidRDefault="00B30A8F">
                          <w:pPr>
                            <w:pStyle w:val="fakultetinst"/>
                          </w:pPr>
                          <w:r>
                            <w:t>Institution</w:t>
                          </w:r>
                        </w:p>
                        <w:p w:rsidR="00C11317" w:rsidRDefault="00B30A8F">
                          <w:pPr>
                            <w:pStyle w:val="fakultetinst"/>
                          </w:pPr>
                          <w:r>
                            <w:t>Handläggare</w:t>
                          </w:r>
                        </w:p>
                        <w:p w:rsidR="00B30A8F" w:rsidRPr="00E80467" w:rsidRDefault="00B30A8F">
                          <w:pPr>
                            <w:pStyle w:val="fakultetinst"/>
                          </w:pPr>
                        </w:p>
                        <w:p w:rsidR="00C11317" w:rsidRPr="00E80467" w:rsidRDefault="00C11317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B30A8F" w:rsidRDefault="00B30A8F">
                    <w:pPr>
                      <w:pStyle w:val="fakultetinst"/>
                    </w:pPr>
                    <w:r>
                      <w:t>Institution</w:t>
                    </w:r>
                  </w:p>
                  <w:p w:rsidR="00C11317" w:rsidRDefault="00B30A8F">
                    <w:pPr>
                      <w:pStyle w:val="fakultetinst"/>
                    </w:pPr>
                    <w:bookmarkStart w:id="1" w:name="_GoBack"/>
                    <w:bookmarkEnd w:id="1"/>
                    <w:r>
                      <w:t>Handläggare</w:t>
                    </w:r>
                  </w:p>
                  <w:p w:rsidR="00B30A8F" w:rsidRPr="00E80467" w:rsidRDefault="00B30A8F">
                    <w:pPr>
                      <w:pStyle w:val="fakultetinst"/>
                    </w:pPr>
                  </w:p>
                  <w:p w:rsidR="00C11317" w:rsidRPr="00E80467" w:rsidRDefault="00C11317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bordersDoNotSurroundHeader/>
  <w:bordersDoNotSurroundFooter/>
  <w:attachedTemplate r:id="rId1"/>
  <w:revisionView w:inkAnnotation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A6"/>
    <w:rsid w:val="00137232"/>
    <w:rsid w:val="00181260"/>
    <w:rsid w:val="001A1520"/>
    <w:rsid w:val="001C0A34"/>
    <w:rsid w:val="002724A9"/>
    <w:rsid w:val="0029110D"/>
    <w:rsid w:val="002B516F"/>
    <w:rsid w:val="002C1C0E"/>
    <w:rsid w:val="002F03C2"/>
    <w:rsid w:val="003175AD"/>
    <w:rsid w:val="0032544D"/>
    <w:rsid w:val="003C6D8A"/>
    <w:rsid w:val="003E1C36"/>
    <w:rsid w:val="004256AF"/>
    <w:rsid w:val="00460CE8"/>
    <w:rsid w:val="004F1F67"/>
    <w:rsid w:val="00500DED"/>
    <w:rsid w:val="0055737C"/>
    <w:rsid w:val="005851D3"/>
    <w:rsid w:val="005B3ABD"/>
    <w:rsid w:val="005B51AF"/>
    <w:rsid w:val="005D3F2B"/>
    <w:rsid w:val="0060700B"/>
    <w:rsid w:val="00725420"/>
    <w:rsid w:val="007374AF"/>
    <w:rsid w:val="00760D06"/>
    <w:rsid w:val="007735FA"/>
    <w:rsid w:val="00793244"/>
    <w:rsid w:val="00844A20"/>
    <w:rsid w:val="00860CE6"/>
    <w:rsid w:val="008F1CB7"/>
    <w:rsid w:val="00950B63"/>
    <w:rsid w:val="009900ED"/>
    <w:rsid w:val="009C474A"/>
    <w:rsid w:val="00A671AC"/>
    <w:rsid w:val="00AD096A"/>
    <w:rsid w:val="00AE00E2"/>
    <w:rsid w:val="00AF4D57"/>
    <w:rsid w:val="00B30A8F"/>
    <w:rsid w:val="00C00D6D"/>
    <w:rsid w:val="00C105CD"/>
    <w:rsid w:val="00C11317"/>
    <w:rsid w:val="00C17D9B"/>
    <w:rsid w:val="00C42BAC"/>
    <w:rsid w:val="00CC62F9"/>
    <w:rsid w:val="00CE1BE8"/>
    <w:rsid w:val="00CF5E03"/>
    <w:rsid w:val="00D601CE"/>
    <w:rsid w:val="00D716F8"/>
    <w:rsid w:val="00D840A4"/>
    <w:rsid w:val="00DC50A6"/>
    <w:rsid w:val="00E12C5B"/>
    <w:rsid w:val="00E3225D"/>
    <w:rsid w:val="00E458B8"/>
    <w:rsid w:val="00E45AAE"/>
    <w:rsid w:val="00E80467"/>
    <w:rsid w:val="00E94605"/>
    <w:rsid w:val="00F020C1"/>
    <w:rsid w:val="00F255E4"/>
    <w:rsid w:val="00F5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7201A96C-E331-4F23-AAA8-273AF189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rsid w:val="00F255E4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rsid w:val="00F255E4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sid w:val="00F255E4"/>
    <w:rPr>
      <w:i/>
    </w:rPr>
  </w:style>
  <w:style w:type="paragraph" w:customStyle="1" w:styleId="sidfotslinje">
    <w:name w:val="sidfotslinje"/>
    <w:basedOn w:val="Sidfot"/>
    <w:semiHidden/>
    <w:rsid w:val="00F255E4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rsid w:val="00F255E4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sid w:val="00F255E4"/>
    <w:rPr>
      <w:color w:val="0000FF"/>
      <w:u w:val="single"/>
    </w:rPr>
  </w:style>
  <w:style w:type="paragraph" w:customStyle="1" w:styleId="rubrik">
    <w:name w:val="rubrik"/>
    <w:basedOn w:val="Rubrik1"/>
    <w:semiHidden/>
    <w:rsid w:val="00F255E4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rdtextChar">
    <w:name w:val="Brödtext Char"/>
    <w:link w:val="Brdtext"/>
    <w:rsid w:val="00C00D6D"/>
    <w:rPr>
      <w:rFonts w:ascii="Times New Roman" w:hAnsi="Times New Roman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175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175AD"/>
    <w:rPr>
      <w:rFonts w:ascii="AGaramond" w:hAnsi="A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onalenheten\Arbetsr&#228;ttsligt%20material\Beslutsmallar\Mall-anstallning-som-profess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Mall-anstallning-som-professor</Template>
  <TotalTime>1</TotalTime>
  <Pages>1</Pages>
  <Words>250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Kristine Widlund</dc:creator>
  <cp:keywords/>
  <cp:lastModifiedBy>Viktoria Järnegren</cp:lastModifiedBy>
  <cp:revision>2</cp:revision>
  <cp:lastPrinted>2008-10-06T13:55:00Z</cp:lastPrinted>
  <dcterms:created xsi:type="dcterms:W3CDTF">2018-08-21T08:23:00Z</dcterms:created>
  <dcterms:modified xsi:type="dcterms:W3CDTF">2018-08-21T08:23:00Z</dcterms:modified>
</cp:coreProperties>
</file>