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1915" w14:textId="177280E7" w:rsidR="001A1A95" w:rsidRDefault="0075146D" w:rsidP="00AE2392">
      <w:pPr>
        <w:pStyle w:val="Inst"/>
      </w:pPr>
      <w:r w:rsidRPr="003C407E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74F497E3" wp14:editId="6673C49E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961200" cy="1155600"/>
            <wp:effectExtent l="0" t="0" r="0" b="0"/>
            <wp:wrapNone/>
            <wp:docPr id="1" name="Bildobjekt 1" descr="Lunds universitets logoty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unds universitets logoty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3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AC3A2" wp14:editId="093FD65A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F2A94" w14:textId="13024F07" w:rsidR="00602E6C" w:rsidRPr="00712CD5" w:rsidRDefault="00602E6C" w:rsidP="00712CD5">
                            <w:pPr>
                              <w:pStyle w:val="Sidfo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AC3A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3FDF2A94" w14:textId="13024F07" w:rsidR="00602E6C" w:rsidRPr="00712CD5" w:rsidRDefault="00602E6C" w:rsidP="00712CD5">
                      <w:pPr>
                        <w:pStyle w:val="Sidfo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EEC86" wp14:editId="6494B97E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0CF30F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" strokecolor="black [3040]" strokeweight=".25pt">
                <w10:wrap anchorx="page" anchory="page"/>
              </v:line>
            </w:pict>
          </mc:Fallback>
        </mc:AlternateContent>
      </w:r>
    </w:p>
    <w:p w14:paraId="5525160A" w14:textId="42ED433A" w:rsidR="001A1A95" w:rsidRPr="00DD27A4" w:rsidRDefault="001A1A95" w:rsidP="00E678E2">
      <w:pPr>
        <w:pStyle w:val="Dokumentnamn"/>
      </w:pPr>
      <w:r>
        <w:br w:type="column"/>
      </w:r>
      <w:r w:rsidR="00D249AB">
        <w:t>PM</w:t>
      </w:r>
    </w:p>
    <w:p w14:paraId="0ACB6E8E" w14:textId="3372612C" w:rsidR="00E84BC7" w:rsidRPr="00DD27A4" w:rsidRDefault="00E84BC7" w:rsidP="00E678E2">
      <w:pPr>
        <w:pStyle w:val="Dokumentnamn"/>
      </w:pPr>
    </w:p>
    <w:p w14:paraId="3C0EF634" w14:textId="6694B4E8" w:rsidR="00E84BC7" w:rsidRDefault="00D249AB" w:rsidP="00E678E2">
      <w:pPr>
        <w:pStyle w:val="Dokumentnamn"/>
      </w:pPr>
      <w:r>
        <w:rPr>
          <w:i/>
          <w:iCs/>
        </w:rPr>
        <w:t>2022</w:t>
      </w:r>
    </w:p>
    <w:p w14:paraId="2507F76B" w14:textId="77777777" w:rsidR="008C280D" w:rsidRPr="00E84BC7" w:rsidRDefault="008C280D" w:rsidP="00E678E2">
      <w:pPr>
        <w:pStyle w:val="Inst"/>
        <w:sectPr w:rsidR="008C280D" w:rsidRPr="00E84BC7" w:rsidSect="001B00F7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69FD6C8F" w14:textId="33FBC8DA" w:rsidR="00705814" w:rsidRPr="006A0515" w:rsidRDefault="00D249AB" w:rsidP="004E3676">
      <w:pPr>
        <w:pStyle w:val="Rubrik1"/>
      </w:pPr>
      <w:r>
        <w:t>Mall för uppföljningssamtal med en nyanställd</w:t>
      </w:r>
    </w:p>
    <w:p w14:paraId="2FB8B45F" w14:textId="3D14D53E" w:rsidR="00D249AB" w:rsidRDefault="00D249AB" w:rsidP="00D249AB">
      <w:r>
        <w:t>Detta är en generell mall att ha som stöd och utgångspunkt för uppföljningssamtalet med en ny</w:t>
      </w:r>
      <w:r>
        <w:t>anställd. Förslagsvis är det den nyanställdes chef eller en HR-funktion som samtalar med den nyanställde.</w:t>
      </w:r>
      <w:r>
        <w:t xml:space="preserve"> </w:t>
      </w:r>
    </w:p>
    <w:p w14:paraId="183E95F8" w14:textId="113242A2" w:rsidR="00D249AB" w:rsidRDefault="00D249AB" w:rsidP="00D249AB">
      <w:pPr>
        <w:pStyle w:val="Normalfrstaradsindrag"/>
      </w:pPr>
      <w:r>
        <w:t>Håll ett u</w:t>
      </w:r>
      <w:r>
        <w:t>ppföljningssamtal</w:t>
      </w:r>
      <w:r>
        <w:t xml:space="preserve"> cirka </w:t>
      </w:r>
      <w:r>
        <w:t xml:space="preserve">tre till sex månader </w:t>
      </w:r>
      <w:r>
        <w:t xml:space="preserve">efter att den nyanställde har börjat. </w:t>
      </w:r>
    </w:p>
    <w:p w14:paraId="340BFBCC" w14:textId="77777777" w:rsidR="00D249AB" w:rsidRDefault="00D249AB" w:rsidP="00D249AB">
      <w:pPr>
        <w:pStyle w:val="Rubrik2"/>
      </w:pPr>
      <w:r>
        <w:t>Förslag till frågor att ta upp</w:t>
      </w:r>
    </w:p>
    <w:p w14:paraId="66F1E98D" w14:textId="77777777" w:rsidR="00D249AB" w:rsidRDefault="00D249AB" w:rsidP="00D249AB">
      <w:pPr>
        <w:pStyle w:val="Punktlista"/>
      </w:pPr>
      <w:r>
        <w:t>Hur tycker du din första tid som anställd vid Lunds universitet har fungerat?</w:t>
      </w:r>
    </w:p>
    <w:p w14:paraId="7DDE2EA0" w14:textId="2A93F467" w:rsidR="00D249AB" w:rsidRDefault="00D249AB" w:rsidP="00D249AB">
      <w:pPr>
        <w:pStyle w:val="Punktlista"/>
      </w:pPr>
      <w:r>
        <w:t>Hur har introduktionen fungerat på din arbetsplats?</w:t>
      </w:r>
      <w:r w:rsidR="00BC1B9B">
        <w:t xml:space="preserve"> Är det något du saknat i introduktionen? Är det något du tycker var extra bra?</w:t>
      </w:r>
    </w:p>
    <w:p w14:paraId="71B5D7B9" w14:textId="14E467FE" w:rsidR="00D249AB" w:rsidRDefault="00D249AB" w:rsidP="00D249AB">
      <w:pPr>
        <w:pStyle w:val="Punktlista"/>
      </w:pPr>
      <w:r>
        <w:t>Hur fungerar samarbetet med dina kollegor?</w:t>
      </w:r>
      <w:r w:rsidR="00BC1B9B">
        <w:t xml:space="preserve"> Har du fått det stöd du behöver? Känner du dig välkommen?</w:t>
      </w:r>
    </w:p>
    <w:p w14:paraId="262D9FC1" w14:textId="21F47478" w:rsidR="00D249AB" w:rsidRDefault="00D249AB" w:rsidP="00BC1B9B">
      <w:pPr>
        <w:pStyle w:val="Punktlista"/>
      </w:pPr>
      <w:r>
        <w:t>Hur fungerar samarbetet med närmaste chef?</w:t>
      </w:r>
      <w:r w:rsidR="00BC1B9B">
        <w:t xml:space="preserve"> /Hur tycker du att vårt samarbete fungerar (när det är chefen själv som ställer frågan)?</w:t>
      </w:r>
    </w:p>
    <w:p w14:paraId="7A0B270D" w14:textId="348472C6" w:rsidR="00D249AB" w:rsidRDefault="00BC1B9B" w:rsidP="00D249AB">
      <w:pPr>
        <w:pStyle w:val="Punktlista"/>
      </w:pPr>
      <w:r>
        <w:t>Känner du att du vet vad du ska göra och hur du ska göra det?</w:t>
      </w:r>
    </w:p>
    <w:p w14:paraId="750600D0" w14:textId="77777777" w:rsidR="00D249AB" w:rsidRDefault="00D249AB" w:rsidP="00D249AB">
      <w:pPr>
        <w:pStyle w:val="Punktlista"/>
      </w:pPr>
      <w:r>
        <w:t>Har anställningen motsvarat dina förväntningar?</w:t>
      </w:r>
    </w:p>
    <w:p w14:paraId="3A3A8FED" w14:textId="5FAA959B" w:rsidR="00E678E2" w:rsidRPr="00E678E2" w:rsidRDefault="00BC1B9B" w:rsidP="00D249AB">
      <w:pPr>
        <w:pStyle w:val="Punktlista"/>
      </w:pPr>
      <w:r>
        <w:t>Vad tycker du var bra och vad kan bli bättre i rekryteringsprocessen?</w:t>
      </w:r>
    </w:p>
    <w:sectPr w:rsidR="00E678E2" w:rsidRPr="00E678E2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13891" w14:textId="77777777" w:rsidR="00F864CA" w:rsidRDefault="00F864CA" w:rsidP="00E678E2">
      <w:r>
        <w:separator/>
      </w:r>
    </w:p>
    <w:p w14:paraId="1663DCB5" w14:textId="77777777" w:rsidR="00F864CA" w:rsidRDefault="00F864CA" w:rsidP="00E678E2"/>
  </w:endnote>
  <w:endnote w:type="continuationSeparator" w:id="0">
    <w:p w14:paraId="56596D95" w14:textId="77777777" w:rsidR="00F864CA" w:rsidRDefault="00F864CA" w:rsidP="00E678E2">
      <w:r>
        <w:continuationSeparator/>
      </w:r>
    </w:p>
    <w:p w14:paraId="3FCDDF65" w14:textId="77777777" w:rsidR="00F864CA" w:rsidRDefault="00F864CA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AEC4E" w14:textId="77777777" w:rsidR="00F864CA" w:rsidRDefault="00F864CA" w:rsidP="00E678E2">
      <w:r>
        <w:separator/>
      </w:r>
    </w:p>
    <w:p w14:paraId="44084B1F" w14:textId="77777777" w:rsidR="00F864CA" w:rsidRDefault="00F864CA" w:rsidP="00E678E2"/>
  </w:footnote>
  <w:footnote w:type="continuationSeparator" w:id="0">
    <w:p w14:paraId="06DD2BFE" w14:textId="77777777" w:rsidR="00F864CA" w:rsidRDefault="00F864CA" w:rsidP="00E678E2">
      <w:r>
        <w:continuationSeparator/>
      </w:r>
    </w:p>
    <w:p w14:paraId="6DED6FDC" w14:textId="77777777" w:rsidR="00F864CA" w:rsidRDefault="00F864CA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512508D4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14D081FD" w14:textId="77777777" w:rsidR="00C12C99" w:rsidRDefault="00000000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3AEF" w14:textId="77777777" w:rsidR="00C12C99" w:rsidRPr="003C407E" w:rsidRDefault="00000000" w:rsidP="00E678E2">
    <w:pPr>
      <w:pStyle w:val="Sidhuvud"/>
      <w:ind w:right="-1426"/>
    </w:pPr>
    <w:sdt>
      <w:sdtPr>
        <w:id w:val="1806202061"/>
        <w:docPartObj>
          <w:docPartGallery w:val="Page Numbers (Top of Page)"/>
          <w:docPartUnique/>
        </w:docPartObj>
      </w:sdtPr>
      <w:sdtContent>
        <w:r w:rsidR="00834203" w:rsidRPr="003C407E">
          <w:t xml:space="preserve">Sida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rPr>
            <w:noProof/>
          </w:rPr>
          <w:t>3</w:t>
        </w:r>
        <w:r w:rsidR="00C12C99" w:rsidRPr="003C407E">
          <w:fldChar w:fldCharType="end"/>
        </w:r>
      </w:sdtContent>
    </w:sdt>
    <w:r w:rsidR="00834203" w:rsidRPr="003C407E">
      <w:t xml:space="preserve"> av </w:t>
    </w:r>
    <w:fldSimple w:instr=" NUMPAGES  \* MERGEFORMAT ">
      <w:r w:rsidR="00834203" w:rsidRPr="003C407E">
        <w:rPr>
          <w:noProof/>
        </w:rPr>
        <w:t>2</w:t>
      </w:r>
    </w:fldSimple>
  </w:p>
  <w:p w14:paraId="3BBB98B3" w14:textId="77777777" w:rsidR="00C12C99" w:rsidRDefault="00C12C99" w:rsidP="00E678E2">
    <w:pPr>
      <w:pStyle w:val="Sidhuvud"/>
    </w:pPr>
  </w:p>
  <w:p w14:paraId="26DDD582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5997" w14:textId="77777777" w:rsidR="00C12C99" w:rsidRPr="003C407E" w:rsidRDefault="00457422" w:rsidP="00E678E2">
    <w:pPr>
      <w:pStyle w:val="Sidhuvud"/>
    </w:pPr>
    <w:r w:rsidRPr="003C407E">
      <w:t xml:space="preserve">Sida 1 av </w:t>
    </w:r>
    <w:fldSimple w:instr=" NUMPAGES  \* MERGEFORMAT ">
      <w:r w:rsidRPr="003C407E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248239">
    <w:abstractNumId w:val="4"/>
  </w:num>
  <w:num w:numId="2" w16cid:durableId="1749379486">
    <w:abstractNumId w:val="5"/>
  </w:num>
  <w:num w:numId="3" w16cid:durableId="2040473930">
    <w:abstractNumId w:val="6"/>
  </w:num>
  <w:num w:numId="4" w16cid:durableId="1577587165">
    <w:abstractNumId w:val="7"/>
  </w:num>
  <w:num w:numId="5" w16cid:durableId="1744176502">
    <w:abstractNumId w:val="9"/>
  </w:num>
  <w:num w:numId="6" w16cid:durableId="1566062517">
    <w:abstractNumId w:val="0"/>
  </w:num>
  <w:num w:numId="7" w16cid:durableId="910391476">
    <w:abstractNumId w:val="1"/>
  </w:num>
  <w:num w:numId="8" w16cid:durableId="2018462273">
    <w:abstractNumId w:val="2"/>
  </w:num>
  <w:num w:numId="9" w16cid:durableId="1579704729">
    <w:abstractNumId w:val="3"/>
  </w:num>
  <w:num w:numId="10" w16cid:durableId="811866826">
    <w:abstractNumId w:val="8"/>
  </w:num>
  <w:num w:numId="11" w16cid:durableId="2112626040">
    <w:abstractNumId w:val="11"/>
  </w:num>
  <w:num w:numId="12" w16cid:durableId="461479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bordersDoNotSurroundHeader/>
  <w:bordersDoNotSurroundFooter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AB"/>
    <w:rsid w:val="00014C30"/>
    <w:rsid w:val="0002626F"/>
    <w:rsid w:val="00040224"/>
    <w:rsid w:val="0004683C"/>
    <w:rsid w:val="0005589D"/>
    <w:rsid w:val="00076CF3"/>
    <w:rsid w:val="00076E57"/>
    <w:rsid w:val="000773A9"/>
    <w:rsid w:val="00077FEE"/>
    <w:rsid w:val="000872FA"/>
    <w:rsid w:val="000A6132"/>
    <w:rsid w:val="000C5367"/>
    <w:rsid w:val="000C6FD3"/>
    <w:rsid w:val="000E46DE"/>
    <w:rsid w:val="000E7A07"/>
    <w:rsid w:val="000F76CA"/>
    <w:rsid w:val="0011333A"/>
    <w:rsid w:val="00131B99"/>
    <w:rsid w:val="0014421C"/>
    <w:rsid w:val="00147B5E"/>
    <w:rsid w:val="00150E06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869F9"/>
    <w:rsid w:val="002A1015"/>
    <w:rsid w:val="002A23D2"/>
    <w:rsid w:val="002A3A6E"/>
    <w:rsid w:val="002C55B1"/>
    <w:rsid w:val="002F4BE0"/>
    <w:rsid w:val="002F6FA2"/>
    <w:rsid w:val="003306C4"/>
    <w:rsid w:val="003816E6"/>
    <w:rsid w:val="003858F7"/>
    <w:rsid w:val="003C150C"/>
    <w:rsid w:val="003C407E"/>
    <w:rsid w:val="003D1A7D"/>
    <w:rsid w:val="003D6DEA"/>
    <w:rsid w:val="003E5860"/>
    <w:rsid w:val="003F5766"/>
    <w:rsid w:val="0044437E"/>
    <w:rsid w:val="00454E34"/>
    <w:rsid w:val="00455974"/>
    <w:rsid w:val="00455FDF"/>
    <w:rsid w:val="00457422"/>
    <w:rsid w:val="004A21B3"/>
    <w:rsid w:val="004B0873"/>
    <w:rsid w:val="004C0E68"/>
    <w:rsid w:val="004C2F00"/>
    <w:rsid w:val="004D01E8"/>
    <w:rsid w:val="004E3676"/>
    <w:rsid w:val="004F44BC"/>
    <w:rsid w:val="004F469B"/>
    <w:rsid w:val="00512A9E"/>
    <w:rsid w:val="005369BE"/>
    <w:rsid w:val="0054195A"/>
    <w:rsid w:val="00544933"/>
    <w:rsid w:val="00544E67"/>
    <w:rsid w:val="0056381B"/>
    <w:rsid w:val="00570E37"/>
    <w:rsid w:val="005C5D79"/>
    <w:rsid w:val="005F253D"/>
    <w:rsid w:val="00602E6C"/>
    <w:rsid w:val="0061546A"/>
    <w:rsid w:val="00632B59"/>
    <w:rsid w:val="006A0515"/>
    <w:rsid w:val="006A7ED3"/>
    <w:rsid w:val="006B33EA"/>
    <w:rsid w:val="006E4D0B"/>
    <w:rsid w:val="00705814"/>
    <w:rsid w:val="00712CD5"/>
    <w:rsid w:val="00732BDC"/>
    <w:rsid w:val="00746C3F"/>
    <w:rsid w:val="00750069"/>
    <w:rsid w:val="0075146D"/>
    <w:rsid w:val="00770CB7"/>
    <w:rsid w:val="0080655D"/>
    <w:rsid w:val="00821795"/>
    <w:rsid w:val="00834203"/>
    <w:rsid w:val="00843E27"/>
    <w:rsid w:val="00873D4E"/>
    <w:rsid w:val="008751CD"/>
    <w:rsid w:val="00887E97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A5672F"/>
    <w:rsid w:val="00A825DC"/>
    <w:rsid w:val="00AA2FCF"/>
    <w:rsid w:val="00AE2392"/>
    <w:rsid w:val="00B25EB6"/>
    <w:rsid w:val="00B42469"/>
    <w:rsid w:val="00B87DBC"/>
    <w:rsid w:val="00BA15B7"/>
    <w:rsid w:val="00BA167B"/>
    <w:rsid w:val="00BC1B9B"/>
    <w:rsid w:val="00BC4172"/>
    <w:rsid w:val="00C12C99"/>
    <w:rsid w:val="00C21235"/>
    <w:rsid w:val="00C27003"/>
    <w:rsid w:val="00C40538"/>
    <w:rsid w:val="00C476C6"/>
    <w:rsid w:val="00C64372"/>
    <w:rsid w:val="00C906DF"/>
    <w:rsid w:val="00C92223"/>
    <w:rsid w:val="00CB789F"/>
    <w:rsid w:val="00CF4D21"/>
    <w:rsid w:val="00D04772"/>
    <w:rsid w:val="00D07D53"/>
    <w:rsid w:val="00D134EE"/>
    <w:rsid w:val="00D143FB"/>
    <w:rsid w:val="00D17D2A"/>
    <w:rsid w:val="00D249AB"/>
    <w:rsid w:val="00D6430B"/>
    <w:rsid w:val="00D90F13"/>
    <w:rsid w:val="00DC71B2"/>
    <w:rsid w:val="00DD27A4"/>
    <w:rsid w:val="00E012CB"/>
    <w:rsid w:val="00E26A1B"/>
    <w:rsid w:val="00E37748"/>
    <w:rsid w:val="00E53293"/>
    <w:rsid w:val="00E55AF5"/>
    <w:rsid w:val="00E678E2"/>
    <w:rsid w:val="00E84BC7"/>
    <w:rsid w:val="00E91616"/>
    <w:rsid w:val="00EA53C9"/>
    <w:rsid w:val="00EF0125"/>
    <w:rsid w:val="00F53F5D"/>
    <w:rsid w:val="00F73CE0"/>
    <w:rsid w:val="00F864CA"/>
    <w:rsid w:val="00FA23AB"/>
    <w:rsid w:val="00FB637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C86A85"/>
  <w14:defaultImageDpi w14:val="300"/>
  <w15:docId w15:val="{FBCDA45E-B783-49E4-8A76-E70F5C6E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F9"/>
    <w:pPr>
      <w:spacing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933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F76CA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Dokumentnamn"/>
    <w:link w:val="SidfotChar"/>
    <w:rsid w:val="002869F9"/>
    <w:pPr>
      <w:spacing w:before="0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Inst">
    <w:name w:val="Inst"/>
    <w:aliases w:val="avd,handl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544933"/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paragraph" w:styleId="Citat">
    <w:name w:val="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gress">
    <w:name w:val="Ingress"/>
    <w:basedOn w:val="Normal"/>
    <w:link w:val="IngressChar"/>
    <w:qFormat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gressChar">
    <w:name w:val="Ingress Char"/>
    <w:basedOn w:val="Standardstycketeckensnitt"/>
    <w:link w:val="Ingress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869F9"/>
    <w:rPr>
      <w:rFonts w:ascii="Arial" w:hAnsi="Arial"/>
      <w:spacing w:val="10"/>
      <w:sz w:val="18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frstaradsindrag">
    <w:name w:val="Normal + förstaradsindrag"/>
    <w:basedOn w:val="Normal"/>
    <w:qFormat/>
    <w:rsid w:val="00E678E2"/>
    <w:pPr>
      <w:ind w:firstLine="284"/>
    </w:pPr>
  </w:style>
  <w:style w:type="paragraph" w:styleId="Punktlista">
    <w:name w:val="List Bullet"/>
    <w:basedOn w:val="Normal"/>
    <w:uiPriority w:val="99"/>
    <w:unhideWhenUsed/>
    <w:qFormat/>
    <w:rsid w:val="00BC1B9B"/>
    <w:pPr>
      <w:numPr>
        <w:numId w:val="12"/>
      </w:numPr>
      <w:spacing w:before="120" w:after="100" w:afterAutospacing="1"/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544933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basedOn w:val="Normal"/>
    <w:next w:val="Normal"/>
    <w:uiPriority w:val="39"/>
    <w:unhideWhenUsed/>
    <w:rsid w:val="002869F9"/>
    <w:pPr>
      <w:spacing w:before="240" w:after="120"/>
    </w:pPr>
    <w:rPr>
      <w:b/>
      <w:bCs/>
      <w:sz w:val="22"/>
    </w:rPr>
  </w:style>
  <w:style w:type="paragraph" w:styleId="Innehll2">
    <w:name w:val="toc 2"/>
    <w:basedOn w:val="Normal"/>
    <w:next w:val="Normal"/>
    <w:uiPriority w:val="39"/>
    <w:unhideWhenUsed/>
    <w:rsid w:val="002869F9"/>
    <w:pPr>
      <w:spacing w:before="120"/>
      <w:ind w:left="260"/>
    </w:pPr>
    <w:rPr>
      <w:i/>
      <w:iCs/>
      <w:sz w:val="22"/>
    </w:rPr>
  </w:style>
  <w:style w:type="paragraph" w:styleId="Innehll3">
    <w:name w:val="toc 3"/>
    <w:basedOn w:val="Normal"/>
    <w:next w:val="Normal"/>
    <w:uiPriority w:val="39"/>
    <w:unhideWhenUsed/>
    <w:rsid w:val="002869F9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kumentnamn">
    <w:name w:val="Dokumentnamn"/>
    <w:aliases w:val="adressat etc"/>
    <w:basedOn w:val="Inst"/>
    <w:rsid w:val="00DD27A4"/>
    <w:pPr>
      <w:spacing w:before="160"/>
      <w:contextualSpacing w:val="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76CA"/>
    <w:rPr>
      <w:rFonts w:ascii="Times New Roman" w:eastAsiaTheme="majorEastAsia" w:hAnsi="Times New Roman" w:cstheme="majorBidi"/>
      <w:i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wfpcluster01.uw.lu.se\ehl-lln$\Documents\Mallar\LU-wordmall-SVE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LU-wordmall-SVE-tillg</Template>
  <TotalTime>10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Lägg till titel</vt:lpstr>
    </vt:vector>
  </TitlesOfParts>
  <Manager/>
  <Company>Lunds universitet</Company>
  <LinksUpToDate>false</LinksUpToDate>
  <CharactersWithSpaces>1006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Lägg till titel</dc:title>
  <dc:subject/>
  <dc:creator>Lena Lindell</dc:creator>
  <cp:keywords/>
  <dc:description/>
  <cp:lastModifiedBy>Lena Lindell</cp:lastModifiedBy>
  <cp:revision>1</cp:revision>
  <cp:lastPrinted>2017-12-15T10:09:00Z</cp:lastPrinted>
  <dcterms:created xsi:type="dcterms:W3CDTF">2022-09-21T06:35:00Z</dcterms:created>
  <dcterms:modified xsi:type="dcterms:W3CDTF">2022-09-21T06:45:00Z</dcterms:modified>
  <cp:category/>
</cp:coreProperties>
</file>