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A0A0" w14:textId="315B8240" w:rsidR="002C7B3B" w:rsidRDefault="0075146D" w:rsidP="002E13BA">
      <w:pPr>
        <w:pStyle w:val="Inst"/>
      </w:pPr>
      <w:r w:rsidRPr="002C7B3B">
        <w:rPr>
          <w:noProof/>
          <w:sz w:val="22"/>
          <w:szCs w:val="22"/>
        </w:rPr>
        <w:drawing>
          <wp:anchor distT="0" distB="0" distL="114300" distR="114300" simplePos="0" relativeHeight="251663360" behindDoc="1" locked="0" layoutInCell="1" allowOverlap="1" wp14:anchorId="44E76DD6" wp14:editId="65711AC3">
            <wp:simplePos x="0" y="0"/>
            <wp:positionH relativeFrom="page">
              <wp:posOffset>720090</wp:posOffset>
            </wp:positionH>
            <wp:positionV relativeFrom="page">
              <wp:posOffset>431800</wp:posOffset>
            </wp:positionV>
            <wp:extent cx="961200" cy="1155600"/>
            <wp:effectExtent l="0" t="0" r="0" b="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sidRPr="002C7B3B">
        <w:rPr>
          <w:noProof/>
        </w:rPr>
        <mc:AlternateContent>
          <mc:Choice Requires="wps">
            <w:drawing>
              <wp:anchor distT="0" distB="0" distL="114300" distR="114300" simplePos="0" relativeHeight="251660288" behindDoc="0" locked="0" layoutInCell="1" allowOverlap="1" wp14:anchorId="6DAC57FD" wp14:editId="3F1C8A86">
                <wp:simplePos x="0" y="0"/>
                <wp:positionH relativeFrom="column">
                  <wp:posOffset>-890758</wp:posOffset>
                </wp:positionH>
                <wp:positionV relativeFrom="page">
                  <wp:posOffset>9944100</wp:posOffset>
                </wp:positionV>
                <wp:extent cx="6127115" cy="388620"/>
                <wp:effectExtent l="0" t="0" r="6985" b="508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146EA76D" w14:textId="77777777" w:rsidR="002C7B3B" w:rsidRDefault="002C7B3B" w:rsidP="002C7B3B">
                            <w:pPr>
                              <w:pStyle w:val="Sidfot"/>
                            </w:pPr>
                            <w:r>
                              <w:rPr>
                                <w:i/>
                                <w:iCs/>
                              </w:rPr>
                              <w:t>Postadress</w:t>
                            </w:r>
                            <w:r>
                              <w:t xml:space="preserve"> Box 117, 221 00 Lund   </w:t>
                            </w:r>
                            <w:r>
                              <w:rPr>
                                <w:i/>
                                <w:iCs/>
                              </w:rPr>
                              <w:t>Besöksadress</w:t>
                            </w:r>
                            <w:r>
                              <w:t xml:space="preserve"> Sandgatan </w:t>
                            </w:r>
                            <w:proofErr w:type="gramStart"/>
                            <w:r>
                              <w:t xml:space="preserve">5  </w:t>
                            </w:r>
                            <w:r>
                              <w:rPr>
                                <w:i/>
                                <w:iCs/>
                              </w:rPr>
                              <w:t>Telefon</w:t>
                            </w:r>
                            <w:proofErr w:type="gramEnd"/>
                            <w:r>
                              <w:t xml:space="preserve"> 046-222 30 87, 046-222 00 00</w:t>
                            </w:r>
                            <w:r>
                              <w:br/>
                            </w:r>
                            <w:r>
                              <w:rPr>
                                <w:i/>
                                <w:iCs/>
                              </w:rPr>
                              <w:t>E-post</w:t>
                            </w:r>
                            <w:r>
                              <w:t xml:space="preserve"> tobias.ullmark@bygg.lu.se  </w:t>
                            </w:r>
                            <w:r>
                              <w:rPr>
                                <w:i/>
                                <w:iCs/>
                              </w:rPr>
                              <w:t>Webbadress</w:t>
                            </w:r>
                            <w:r>
                              <w:t xml:space="preserve"> lu.se</w:t>
                            </w:r>
                          </w:p>
                          <w:p w14:paraId="529FDBB9" w14:textId="77777777" w:rsidR="00602E6C" w:rsidRPr="00712CD5" w:rsidRDefault="00602E6C" w:rsidP="00712CD5">
                            <w:pPr>
                              <w:pStyle w:val="Sidfo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C57FD" id="_x0000_t202" coordsize="21600,21600" o:spt="202" path="m,l,21600r21600,l21600,xe">
                <v:stroke joinstyle="miter"/>
                <v:path gradientshapeok="t" o:connecttype="rect"/>
              </v:shapetype>
              <v:shape id="Textruta 2" o:spid="_x0000_s1026" type="#_x0000_t202" alt="&quot;&quot;"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" filled="f" stroked="f" strokeweight=".5pt">
                <v:textbox inset="0,0,0,0">
                  <w:txbxContent>
                    <w:p w14:paraId="146EA76D" w14:textId="77777777" w:rsidR="002C7B3B" w:rsidRDefault="002C7B3B" w:rsidP="002C7B3B">
                      <w:pPr>
                        <w:pStyle w:val="Sidfot"/>
                      </w:pPr>
                      <w:r>
                        <w:rPr>
                          <w:i/>
                          <w:iCs/>
                        </w:rPr>
                        <w:t>Postadress</w:t>
                      </w:r>
                      <w:r>
                        <w:t xml:space="preserve"> Box 117, 221 00 Lund   </w:t>
                      </w:r>
                      <w:r>
                        <w:rPr>
                          <w:i/>
                          <w:iCs/>
                        </w:rPr>
                        <w:t>Besöksadress</w:t>
                      </w:r>
                      <w:r>
                        <w:t xml:space="preserve"> Sandgatan </w:t>
                      </w:r>
                      <w:proofErr w:type="gramStart"/>
                      <w:r>
                        <w:t xml:space="preserve">5  </w:t>
                      </w:r>
                      <w:r>
                        <w:rPr>
                          <w:i/>
                          <w:iCs/>
                        </w:rPr>
                        <w:t>Telefon</w:t>
                      </w:r>
                      <w:proofErr w:type="gramEnd"/>
                      <w:r>
                        <w:t xml:space="preserve"> 046-222 30 87, 046-222 00 00</w:t>
                      </w:r>
                      <w:r>
                        <w:br/>
                      </w:r>
                      <w:r>
                        <w:rPr>
                          <w:i/>
                          <w:iCs/>
                        </w:rPr>
                        <w:t>E-post</w:t>
                      </w:r>
                      <w:r>
                        <w:t xml:space="preserve"> tobias.ullmark@bygg.lu.se  </w:t>
                      </w:r>
                      <w:r>
                        <w:rPr>
                          <w:i/>
                          <w:iCs/>
                        </w:rPr>
                        <w:t>Webbadress</w:t>
                      </w:r>
                      <w:r>
                        <w:t xml:space="preserve"> lu.se</w:t>
                      </w:r>
                    </w:p>
                    <w:p w14:paraId="529FDBB9" w14:textId="77777777" w:rsidR="00602E6C" w:rsidRPr="00712CD5" w:rsidRDefault="00602E6C" w:rsidP="00712CD5">
                      <w:pPr>
                        <w:pStyle w:val="Sidfot"/>
                      </w:pPr>
                    </w:p>
                  </w:txbxContent>
                </v:textbox>
                <w10:wrap anchory="page"/>
              </v:shape>
            </w:pict>
          </mc:Fallback>
        </mc:AlternateContent>
      </w:r>
      <w:r w:rsidR="00BA15B7" w:rsidRPr="002C7B3B">
        <w:rPr>
          <w:noProof/>
        </w:rPr>
        <mc:AlternateContent>
          <mc:Choice Requires="wps">
            <w:drawing>
              <wp:anchor distT="0" distB="0" distL="114300" distR="114300" simplePos="0" relativeHeight="251661312" behindDoc="0" locked="0" layoutInCell="1" allowOverlap="1" wp14:anchorId="49E09D6C" wp14:editId="49042661">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92BF2"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" strokecolor="black [3040]" strokeweight=".25pt">
                <w10:wrap anchorx="page" anchory="page"/>
              </v:line>
            </w:pict>
          </mc:Fallback>
        </mc:AlternateContent>
      </w:r>
      <w:r w:rsidR="002C7B3B">
        <w:t xml:space="preserve">Brandskyddssamordnare, </w:t>
      </w:r>
    </w:p>
    <w:p w14:paraId="37510C58" w14:textId="7E59F1F3" w:rsidR="001A1A95" w:rsidRPr="002C7B3B" w:rsidRDefault="002C7B3B" w:rsidP="002C7B3B">
      <w:pPr>
        <w:pStyle w:val="Inst"/>
      </w:pPr>
      <w:r>
        <w:t>LU Byggnad</w:t>
      </w:r>
      <w:r w:rsidR="001A1A95" w:rsidRPr="002C7B3B">
        <w:br w:type="column"/>
      </w:r>
      <w:r>
        <w:t>VÄGLEDNING</w:t>
      </w:r>
    </w:p>
    <w:p w14:paraId="07CEFAE3" w14:textId="15C04574" w:rsidR="008C280D" w:rsidRPr="002C7B3B" w:rsidRDefault="001A1A95" w:rsidP="002E13BA">
      <w:pPr>
        <w:pStyle w:val="Dokumentnamn"/>
        <w:sectPr w:rsidR="008C280D" w:rsidRPr="002C7B3B" w:rsidSect="001B00F7">
          <w:headerReference w:type="even" r:id="rId9"/>
          <w:headerReference w:type="default" r:id="rId10"/>
          <w:footerReference w:type="even" r:id="rId11"/>
          <w:footerReference w:type="default" r:id="rId12"/>
          <w:headerReference w:type="first" r:id="rId13"/>
          <w:footerReference w:type="first" r:id="rId14"/>
          <w:type w:val="continuous"/>
          <w:pgSz w:w="11900" w:h="16840"/>
          <w:pgMar w:top="624" w:right="1701" w:bottom="1701" w:left="2552" w:header="567" w:footer="680" w:gutter="0"/>
          <w:cols w:num="2" w:space="284"/>
          <w:titlePg/>
          <w:docGrid w:linePitch="299"/>
        </w:sectPr>
      </w:pPr>
      <w:r w:rsidRPr="002C7B3B">
        <w:rPr>
          <w:i/>
          <w:iCs/>
        </w:rPr>
        <w:t>Datum</w:t>
      </w:r>
      <w:r w:rsidR="00E84BC7" w:rsidRPr="002C7B3B">
        <w:t xml:space="preserve"> </w:t>
      </w:r>
      <w:r w:rsidR="002C7B3B">
        <w:t>2022-07-06</w:t>
      </w:r>
    </w:p>
    <w:p w14:paraId="2A7B817A" w14:textId="3DDB1689" w:rsidR="00E64727" w:rsidRPr="002C7B3B" w:rsidRDefault="002C7B3B" w:rsidP="00E64727">
      <w:pPr>
        <w:pStyle w:val="Rubrik1"/>
      </w:pPr>
      <w:r w:rsidRPr="002C7B3B">
        <w:t>Vägledning för genomförande av utrymningsövning</w:t>
      </w:r>
    </w:p>
    <w:p w14:paraId="00E9A0D8" w14:textId="0B8A06DE" w:rsidR="00430A75" w:rsidRPr="002C7B3B" w:rsidRDefault="00430A75" w:rsidP="00430A75">
      <w:pPr>
        <w:pStyle w:val="Brdtext"/>
        <w:rPr>
          <w:i/>
          <w:iCs/>
          <w:lang w:val="sv-SE"/>
        </w:rPr>
      </w:pPr>
      <w:r w:rsidRPr="002C7B3B">
        <w:rPr>
          <w:i/>
          <w:iCs/>
          <w:highlight w:val="cyan"/>
          <w:lang w:val="sv-SE"/>
        </w:rPr>
        <w:t xml:space="preserve">Detta dokument är framtaget som en </w:t>
      </w:r>
      <w:r w:rsidR="002C7B3B" w:rsidRPr="002C7B3B">
        <w:rPr>
          <w:i/>
          <w:iCs/>
          <w:highlight w:val="cyan"/>
          <w:lang w:val="sv-SE"/>
        </w:rPr>
        <w:t>vägledning för verksamheter i arbetet med utrymningsövningar, både teoretiska och praktiska.</w:t>
      </w:r>
      <w:r w:rsidRPr="002C7B3B">
        <w:rPr>
          <w:i/>
          <w:iCs/>
          <w:lang w:val="sv-SE"/>
        </w:rPr>
        <w:t xml:space="preserve"> </w:t>
      </w:r>
    </w:p>
    <w:p w14:paraId="71567E50" w14:textId="77777777" w:rsidR="002C7B3B" w:rsidRPr="002C7B3B" w:rsidRDefault="002C7B3B" w:rsidP="002C7B3B">
      <w:pPr>
        <w:pStyle w:val="Brdtext"/>
        <w:rPr>
          <w:lang w:val="sv-SE"/>
        </w:rPr>
      </w:pPr>
      <w:r w:rsidRPr="002C7B3B">
        <w:rPr>
          <w:lang w:val="sv-SE"/>
        </w:rPr>
        <w:t xml:space="preserve">Nedan ges förslag på planering, genomförande och uppföljning av både praktisk samt teoretisk utrymningsövning. </w:t>
      </w:r>
    </w:p>
    <w:p w14:paraId="1E38C4C4" w14:textId="77777777" w:rsidR="002C7B3B" w:rsidRPr="002C7B3B" w:rsidRDefault="002C7B3B" w:rsidP="002C7B3B">
      <w:pPr>
        <w:pStyle w:val="Brdtext"/>
        <w:rPr>
          <w:rFonts w:ascii="Arial" w:hAnsi="Arial" w:cs="Arial"/>
          <w:b/>
          <w:bCs/>
          <w:lang w:val="sv-SE"/>
        </w:rPr>
      </w:pPr>
      <w:r w:rsidRPr="002C7B3B">
        <w:rPr>
          <w:rFonts w:ascii="Arial" w:hAnsi="Arial" w:cs="Arial"/>
          <w:b/>
          <w:bCs/>
          <w:lang w:val="sv-SE"/>
        </w:rPr>
        <w:t>Vägledning för praktisk utrymningsövning</w:t>
      </w:r>
    </w:p>
    <w:p w14:paraId="02E156DE" w14:textId="77777777" w:rsidR="002C7B3B" w:rsidRPr="002C7B3B" w:rsidRDefault="002C7B3B" w:rsidP="002C7B3B">
      <w:pPr>
        <w:pStyle w:val="Brdtext"/>
        <w:rPr>
          <w:b/>
          <w:bCs/>
          <w:i/>
          <w:iCs/>
          <w:lang w:val="sv-SE"/>
        </w:rPr>
      </w:pPr>
      <w:r w:rsidRPr="002C7B3B">
        <w:rPr>
          <w:b/>
          <w:bCs/>
          <w:i/>
          <w:iCs/>
          <w:lang w:val="sv-SE"/>
        </w:rPr>
        <w:t xml:space="preserve">Planering </w:t>
      </w:r>
    </w:p>
    <w:p w14:paraId="19CE36F3" w14:textId="77777777" w:rsidR="002C7B3B" w:rsidRPr="002C7B3B" w:rsidRDefault="002C7B3B" w:rsidP="002C7B3B">
      <w:pPr>
        <w:pStyle w:val="Brdtext"/>
        <w:rPr>
          <w:lang w:val="sv-SE"/>
        </w:rPr>
      </w:pPr>
      <w:r w:rsidRPr="002C7B3B">
        <w:rPr>
          <w:lang w:val="sv-SE"/>
        </w:rPr>
        <w:t>Följande kontakter bör/kan knytas i planeringsstadiet</w:t>
      </w:r>
    </w:p>
    <w:p w14:paraId="171ED9E1" w14:textId="77777777" w:rsidR="002C7B3B" w:rsidRPr="002C7B3B" w:rsidRDefault="002C7B3B" w:rsidP="002C7B3B">
      <w:pPr>
        <w:pStyle w:val="Brdtext"/>
        <w:rPr>
          <w:u w:val="single"/>
          <w:lang w:val="sv-SE"/>
        </w:rPr>
      </w:pPr>
      <w:r w:rsidRPr="002C7B3B">
        <w:rPr>
          <w:u w:val="single"/>
          <w:lang w:val="sv-SE"/>
        </w:rPr>
        <w:t xml:space="preserve">Fastighetsägaren </w:t>
      </w:r>
    </w:p>
    <w:p w14:paraId="15994FCD" w14:textId="77777777" w:rsidR="002C7B3B" w:rsidRPr="002C7B3B" w:rsidRDefault="002C7B3B" w:rsidP="002C7B3B">
      <w:pPr>
        <w:pStyle w:val="Brdtext"/>
        <w:rPr>
          <w:lang w:val="sv-SE"/>
        </w:rPr>
      </w:pPr>
      <w:r w:rsidRPr="002C7B3B">
        <w:rPr>
          <w:lang w:val="sv-SE"/>
        </w:rPr>
        <w:t xml:space="preserve">Anläggningsskötare för brandlarmet måsta vara på plats vid utrymningsövningen för att återställa anläggningen. </w:t>
      </w:r>
    </w:p>
    <w:p w14:paraId="359734C1" w14:textId="77777777" w:rsidR="002C7B3B" w:rsidRPr="002C7B3B" w:rsidRDefault="002C7B3B" w:rsidP="002C7B3B">
      <w:pPr>
        <w:pStyle w:val="Brdtext"/>
        <w:rPr>
          <w:u w:val="single"/>
          <w:lang w:val="sv-SE"/>
        </w:rPr>
      </w:pPr>
      <w:r w:rsidRPr="002C7B3B">
        <w:rPr>
          <w:u w:val="single"/>
          <w:lang w:val="sv-SE"/>
        </w:rPr>
        <w:t>Räddningstjänsten/SOS</w:t>
      </w:r>
    </w:p>
    <w:p w14:paraId="04CF9C52" w14:textId="77777777" w:rsidR="002C7B3B" w:rsidRPr="002C7B3B" w:rsidRDefault="002C7B3B" w:rsidP="002C7B3B">
      <w:pPr>
        <w:pStyle w:val="Brdtext"/>
        <w:rPr>
          <w:lang w:val="sv-SE"/>
        </w:rPr>
      </w:pPr>
      <w:r w:rsidRPr="002C7B3B">
        <w:rPr>
          <w:lang w:val="sv-SE"/>
        </w:rPr>
        <w:t xml:space="preserve">Om det automatiska brandlarmet är vidarekopplat till räddningstjänsten via SOS ska kontakt tas med SOS så att ingen onödig utryckning sker till fastigheten. Detta ska anläggningsskötaren ombesörja. </w:t>
      </w:r>
    </w:p>
    <w:p w14:paraId="013C09BD" w14:textId="77777777" w:rsidR="0031377B" w:rsidRDefault="002C7B3B" w:rsidP="002C7B3B">
      <w:pPr>
        <w:pStyle w:val="Brdtext"/>
        <w:rPr>
          <w:lang w:val="sv-SE"/>
        </w:rPr>
      </w:pPr>
      <w:r w:rsidRPr="002C7B3B">
        <w:rPr>
          <w:lang w:val="sv-SE"/>
        </w:rPr>
        <w:t xml:space="preserve">Information ska delges räddningstjänsten att utrymningsövning kommer att genomföras. Detta för att undvika att räddningstjänsten rycker ut på grund av att någon av de utrymmande eller förbipasserande ringer (0)112. </w:t>
      </w:r>
    </w:p>
    <w:p w14:paraId="1856D95B" w14:textId="075C7689" w:rsidR="002C7B3B" w:rsidRPr="002C7B3B" w:rsidRDefault="002C7B3B" w:rsidP="002C7B3B">
      <w:pPr>
        <w:pStyle w:val="Brdtext"/>
        <w:rPr>
          <w:u w:val="single"/>
          <w:lang w:val="sv-SE"/>
        </w:rPr>
      </w:pPr>
      <w:r w:rsidRPr="002C7B3B">
        <w:rPr>
          <w:u w:val="single"/>
          <w:lang w:val="sv-SE"/>
        </w:rPr>
        <w:lastRenderedPageBreak/>
        <w:t>LU Byggnad</w:t>
      </w:r>
    </w:p>
    <w:p w14:paraId="56DD2876" w14:textId="50AC14E0" w:rsidR="002C7B3B" w:rsidRPr="002C7B3B" w:rsidRDefault="002C7B3B" w:rsidP="002C7B3B">
      <w:pPr>
        <w:pStyle w:val="Brdtext"/>
        <w:rPr>
          <w:b/>
          <w:bCs/>
          <w:i/>
          <w:iCs/>
          <w:lang w:val="sv-SE"/>
        </w:rPr>
      </w:pPr>
      <w:r w:rsidRPr="002C7B3B">
        <w:rPr>
          <w:lang w:val="sv-SE"/>
        </w:rPr>
        <w:t>Kan tillhandahålla rökmaskin och vara delaktiga i övningen som observatörer. Kontakt med brandskyddssamordnare i planeringsskedet ska göras om LU Byggnad önskas vara involverade.</w:t>
      </w:r>
    </w:p>
    <w:p w14:paraId="7D661DBE" w14:textId="77777777" w:rsidR="002C7B3B" w:rsidRPr="002C7B3B" w:rsidRDefault="002C7B3B" w:rsidP="002C7B3B">
      <w:pPr>
        <w:pStyle w:val="Brdtext"/>
        <w:rPr>
          <w:b/>
          <w:bCs/>
          <w:i/>
          <w:iCs/>
          <w:lang w:val="sv-SE"/>
        </w:rPr>
      </w:pPr>
      <w:r w:rsidRPr="002C7B3B">
        <w:rPr>
          <w:b/>
          <w:bCs/>
          <w:i/>
          <w:iCs/>
          <w:lang w:val="sv-SE"/>
        </w:rPr>
        <w:t xml:space="preserve">Frågor att fundera kring i planeringsstadiet: </w:t>
      </w:r>
    </w:p>
    <w:p w14:paraId="518FEAEC" w14:textId="77777777" w:rsidR="002C7B3B" w:rsidRPr="002C7B3B" w:rsidRDefault="002C7B3B" w:rsidP="002C7B3B">
      <w:pPr>
        <w:pStyle w:val="Brdtext"/>
        <w:numPr>
          <w:ilvl w:val="0"/>
          <w:numId w:val="22"/>
        </w:numPr>
        <w:spacing w:after="0"/>
        <w:rPr>
          <w:szCs w:val="26"/>
          <w:lang w:val="sv-SE"/>
        </w:rPr>
      </w:pPr>
      <w:r w:rsidRPr="002C7B3B">
        <w:rPr>
          <w:szCs w:val="26"/>
          <w:lang w:val="sv-SE"/>
        </w:rPr>
        <w:t xml:space="preserve">Ska rök användas? </w:t>
      </w:r>
    </w:p>
    <w:p w14:paraId="193444F7" w14:textId="77777777" w:rsidR="002C7B3B" w:rsidRPr="002C7B3B" w:rsidRDefault="002C7B3B" w:rsidP="002C7B3B">
      <w:pPr>
        <w:pStyle w:val="Brdtext"/>
        <w:numPr>
          <w:ilvl w:val="0"/>
          <w:numId w:val="22"/>
        </w:numPr>
        <w:spacing w:after="0"/>
        <w:rPr>
          <w:szCs w:val="26"/>
          <w:lang w:val="sv-SE"/>
        </w:rPr>
      </w:pPr>
      <w:r w:rsidRPr="002C7B3B">
        <w:rPr>
          <w:szCs w:val="26"/>
          <w:lang w:val="sv-SE"/>
        </w:rPr>
        <w:t xml:space="preserve">Vilken tidpunkt ska brand- och utrymningslarmet startas? Undvik utrymningsövning vid tentamen i byggnaden. Att sätta </w:t>
      </w:r>
      <w:proofErr w:type="gramStart"/>
      <w:r w:rsidRPr="002C7B3B">
        <w:rPr>
          <w:szCs w:val="26"/>
          <w:lang w:val="sv-SE"/>
        </w:rPr>
        <w:t>igång</w:t>
      </w:r>
      <w:proofErr w:type="gramEnd"/>
      <w:r w:rsidRPr="002C7B3B">
        <w:rPr>
          <w:szCs w:val="26"/>
          <w:lang w:val="sv-SE"/>
        </w:rPr>
        <w:t xml:space="preserve"> larmet 10 – 15 minuter innan föreläsningens slut är en god idé. </w:t>
      </w:r>
    </w:p>
    <w:p w14:paraId="05467A6C" w14:textId="77777777" w:rsidR="002C7B3B" w:rsidRPr="002C7B3B" w:rsidRDefault="002C7B3B" w:rsidP="002C7B3B">
      <w:pPr>
        <w:pStyle w:val="Brdtext"/>
        <w:numPr>
          <w:ilvl w:val="0"/>
          <w:numId w:val="22"/>
        </w:numPr>
        <w:spacing w:after="0"/>
        <w:rPr>
          <w:szCs w:val="26"/>
          <w:lang w:val="sv-SE"/>
        </w:rPr>
      </w:pPr>
      <w:r w:rsidRPr="002C7B3B">
        <w:rPr>
          <w:szCs w:val="26"/>
          <w:lang w:val="sv-SE"/>
        </w:rPr>
        <w:t>Pågår känslig laboratorieverksamhet som kan påverkas av övningen?</w:t>
      </w:r>
    </w:p>
    <w:p w14:paraId="7BD327AB" w14:textId="77777777" w:rsidR="002C7B3B" w:rsidRPr="002C7B3B" w:rsidRDefault="002C7B3B" w:rsidP="002C7B3B">
      <w:pPr>
        <w:pStyle w:val="Brdtext"/>
        <w:numPr>
          <w:ilvl w:val="0"/>
          <w:numId w:val="22"/>
        </w:numPr>
        <w:spacing w:after="0"/>
        <w:rPr>
          <w:szCs w:val="26"/>
          <w:lang w:val="sv-SE"/>
        </w:rPr>
      </w:pPr>
      <w:r w:rsidRPr="002C7B3B">
        <w:rPr>
          <w:szCs w:val="26"/>
          <w:lang w:val="sv-SE"/>
        </w:rPr>
        <w:t xml:space="preserve">I vissa fall vill anläggningsskötaren för brand- och utrymningslarm passa på att göra hörbarhetstest samtidigt som övningen. Stäm av detta med anläggningsskötaren. </w:t>
      </w:r>
    </w:p>
    <w:p w14:paraId="6EA5D24A" w14:textId="77777777" w:rsidR="002C7B3B" w:rsidRPr="002C7B3B" w:rsidRDefault="002C7B3B" w:rsidP="002C7B3B">
      <w:pPr>
        <w:pStyle w:val="Brdtext"/>
        <w:numPr>
          <w:ilvl w:val="0"/>
          <w:numId w:val="22"/>
        </w:numPr>
        <w:spacing w:after="0"/>
        <w:rPr>
          <w:szCs w:val="26"/>
          <w:lang w:val="sv-SE"/>
        </w:rPr>
      </w:pPr>
      <w:r w:rsidRPr="002C7B3B">
        <w:rPr>
          <w:szCs w:val="26"/>
          <w:lang w:val="sv-SE"/>
        </w:rPr>
        <w:t xml:space="preserve">Om det bedrivs café- eller restaurangverksamhet i byggnaden bör detta tas i beaktning.  </w:t>
      </w:r>
    </w:p>
    <w:p w14:paraId="6A8154CB" w14:textId="77777777" w:rsidR="002C7B3B" w:rsidRPr="002C7B3B" w:rsidRDefault="002C7B3B" w:rsidP="002C7B3B">
      <w:pPr>
        <w:pStyle w:val="Brdtext"/>
        <w:numPr>
          <w:ilvl w:val="0"/>
          <w:numId w:val="22"/>
        </w:numPr>
        <w:spacing w:after="0"/>
        <w:rPr>
          <w:szCs w:val="26"/>
          <w:lang w:val="sv-SE"/>
        </w:rPr>
      </w:pPr>
      <w:r w:rsidRPr="002C7B3B">
        <w:rPr>
          <w:szCs w:val="26"/>
          <w:lang w:val="sv-SE"/>
        </w:rPr>
        <w:t xml:space="preserve">Ska det finnas observatörer som är utplacerade för att kunna återge utrymningsförloppet? </w:t>
      </w:r>
    </w:p>
    <w:p w14:paraId="7E9EEFF2" w14:textId="77777777" w:rsidR="002C7B3B" w:rsidRPr="002C7B3B" w:rsidRDefault="002C7B3B" w:rsidP="002C7B3B">
      <w:pPr>
        <w:pStyle w:val="Brdtext"/>
        <w:numPr>
          <w:ilvl w:val="0"/>
          <w:numId w:val="22"/>
        </w:numPr>
        <w:rPr>
          <w:szCs w:val="26"/>
          <w:lang w:val="sv-SE"/>
        </w:rPr>
      </w:pPr>
      <w:r w:rsidRPr="002C7B3B">
        <w:rPr>
          <w:szCs w:val="26"/>
          <w:lang w:val="sv-SE"/>
        </w:rPr>
        <w:t xml:space="preserve">Om det finns utrymningsplatser, ska dessa vara bemannade? </w:t>
      </w:r>
    </w:p>
    <w:p w14:paraId="32680EF3" w14:textId="77777777" w:rsidR="002C7B3B" w:rsidRPr="002C7B3B" w:rsidRDefault="002C7B3B" w:rsidP="002C7B3B">
      <w:pPr>
        <w:pStyle w:val="Brdtext"/>
        <w:rPr>
          <w:b/>
          <w:bCs/>
          <w:i/>
          <w:iCs/>
          <w:lang w:val="sv-SE"/>
        </w:rPr>
      </w:pPr>
      <w:r w:rsidRPr="002C7B3B">
        <w:rPr>
          <w:b/>
          <w:bCs/>
          <w:i/>
          <w:iCs/>
          <w:lang w:val="sv-SE"/>
        </w:rPr>
        <w:t xml:space="preserve">Genomförande </w:t>
      </w:r>
    </w:p>
    <w:p w14:paraId="5D1259D1" w14:textId="77777777" w:rsidR="002C7B3B" w:rsidRPr="002C7B3B" w:rsidRDefault="002C7B3B" w:rsidP="002C7B3B">
      <w:pPr>
        <w:pStyle w:val="Brdtext"/>
        <w:numPr>
          <w:ilvl w:val="0"/>
          <w:numId w:val="23"/>
        </w:numPr>
        <w:spacing w:after="0"/>
        <w:rPr>
          <w:szCs w:val="26"/>
          <w:lang w:val="sv-SE"/>
        </w:rPr>
      </w:pPr>
      <w:r w:rsidRPr="002C7B3B">
        <w:rPr>
          <w:szCs w:val="26"/>
          <w:lang w:val="sv-SE"/>
        </w:rPr>
        <w:t xml:space="preserve">Samla alla berörda innan övningen och informera om upplägget. </w:t>
      </w:r>
    </w:p>
    <w:p w14:paraId="240C8317" w14:textId="77777777" w:rsidR="002C7B3B" w:rsidRPr="002C7B3B" w:rsidRDefault="002C7B3B" w:rsidP="002C7B3B">
      <w:pPr>
        <w:pStyle w:val="Brdtext"/>
        <w:numPr>
          <w:ilvl w:val="0"/>
          <w:numId w:val="23"/>
        </w:numPr>
        <w:spacing w:after="0"/>
        <w:rPr>
          <w:szCs w:val="26"/>
          <w:lang w:val="sv-SE"/>
        </w:rPr>
      </w:pPr>
      <w:r w:rsidRPr="002C7B3B">
        <w:rPr>
          <w:szCs w:val="26"/>
          <w:lang w:val="sv-SE"/>
        </w:rPr>
        <w:t xml:space="preserve">Genomför övningen. </w:t>
      </w:r>
    </w:p>
    <w:p w14:paraId="2599CAD6" w14:textId="2F53A0D7" w:rsidR="0031377B" w:rsidRPr="005C49BB" w:rsidRDefault="002C7B3B" w:rsidP="008E62AA">
      <w:pPr>
        <w:pStyle w:val="Brdtext"/>
        <w:numPr>
          <w:ilvl w:val="0"/>
          <w:numId w:val="23"/>
        </w:numPr>
        <w:spacing w:line="240" w:lineRule="auto"/>
        <w:rPr>
          <w:szCs w:val="26"/>
          <w:lang w:val="sv-SE"/>
        </w:rPr>
      </w:pPr>
      <w:r w:rsidRPr="0031377B">
        <w:rPr>
          <w:szCs w:val="26"/>
          <w:lang w:val="sv-SE"/>
        </w:rPr>
        <w:t>Ge en kort muntlig återkoppling till de utrymmande innan de släpps in i byggnaden efter övningens slut.</w:t>
      </w:r>
      <w:r w:rsidR="0031377B" w:rsidRPr="0031377B">
        <w:rPr>
          <w:szCs w:val="26"/>
          <w:lang w:val="sv-SE"/>
        </w:rPr>
        <w:br w:type="page"/>
      </w:r>
    </w:p>
    <w:p w14:paraId="1F792D61" w14:textId="77777777" w:rsidR="002C7B3B" w:rsidRPr="002C7B3B" w:rsidRDefault="002C7B3B" w:rsidP="002C7B3B">
      <w:pPr>
        <w:pStyle w:val="Brdtext"/>
        <w:rPr>
          <w:b/>
          <w:bCs/>
          <w:i/>
          <w:iCs/>
          <w:lang w:val="sv-SE"/>
        </w:rPr>
      </w:pPr>
      <w:r w:rsidRPr="002C7B3B">
        <w:rPr>
          <w:b/>
          <w:bCs/>
          <w:i/>
          <w:iCs/>
          <w:lang w:val="sv-SE"/>
        </w:rPr>
        <w:lastRenderedPageBreak/>
        <w:t xml:space="preserve">Uppföljning </w:t>
      </w:r>
    </w:p>
    <w:p w14:paraId="25FC072D" w14:textId="77777777" w:rsidR="002C7B3B" w:rsidRPr="002C7B3B" w:rsidRDefault="002C7B3B" w:rsidP="00037A9E">
      <w:pPr>
        <w:pStyle w:val="Brdtext"/>
        <w:numPr>
          <w:ilvl w:val="0"/>
          <w:numId w:val="24"/>
        </w:numPr>
        <w:spacing w:after="0" w:line="240" w:lineRule="auto"/>
        <w:rPr>
          <w:szCs w:val="26"/>
          <w:lang w:val="sv-SE"/>
        </w:rPr>
      </w:pPr>
      <w:r w:rsidRPr="002C7B3B">
        <w:rPr>
          <w:szCs w:val="26"/>
          <w:lang w:val="sv-SE"/>
        </w:rPr>
        <w:t xml:space="preserve">Sammanställning från eventuella observatörer. </w:t>
      </w:r>
    </w:p>
    <w:p w14:paraId="3E525F27" w14:textId="683074C1" w:rsidR="002C7B3B" w:rsidRPr="002C7B3B" w:rsidRDefault="002C7B3B" w:rsidP="00037A9E">
      <w:pPr>
        <w:pStyle w:val="Brdtext"/>
        <w:numPr>
          <w:ilvl w:val="0"/>
          <w:numId w:val="24"/>
        </w:numPr>
        <w:spacing w:after="0" w:line="240" w:lineRule="auto"/>
        <w:rPr>
          <w:szCs w:val="26"/>
          <w:lang w:val="sv-SE"/>
        </w:rPr>
      </w:pPr>
      <w:r w:rsidRPr="002C7B3B">
        <w:rPr>
          <w:szCs w:val="26"/>
          <w:lang w:val="sv-SE"/>
        </w:rPr>
        <w:t>Enkät kan användas för att sammanställa reflektioner från de utrymmande. Om resurser finns kan en kortare enkät delas ut under övningen (se förslag i nästa avsnitt).</w:t>
      </w:r>
    </w:p>
    <w:p w14:paraId="7919348E" w14:textId="77777777" w:rsidR="002C7B3B" w:rsidRPr="002C7B3B" w:rsidRDefault="002C7B3B" w:rsidP="002C7B3B">
      <w:pPr>
        <w:pStyle w:val="Brdtext"/>
        <w:numPr>
          <w:ilvl w:val="0"/>
          <w:numId w:val="24"/>
        </w:numPr>
        <w:spacing w:after="0"/>
        <w:rPr>
          <w:szCs w:val="26"/>
          <w:lang w:val="sv-SE"/>
        </w:rPr>
      </w:pPr>
      <w:r w:rsidRPr="002C7B3B">
        <w:rPr>
          <w:szCs w:val="26"/>
          <w:lang w:val="sv-SE"/>
        </w:rPr>
        <w:t xml:space="preserve">Information om resultatet av övningen bör sammanställas och delges berörda. Informationsanslag kan sättas upp vid ingångar till byggnaden för att sprida informationen till så många som möjligt. Sammanställningen kan innehålla följande: </w:t>
      </w:r>
    </w:p>
    <w:p w14:paraId="5702202C" w14:textId="77777777" w:rsidR="002C7B3B" w:rsidRPr="002C7B3B" w:rsidRDefault="002C7B3B" w:rsidP="002C7B3B">
      <w:pPr>
        <w:pStyle w:val="Brdtext"/>
        <w:numPr>
          <w:ilvl w:val="1"/>
          <w:numId w:val="24"/>
        </w:numPr>
        <w:spacing w:after="0"/>
        <w:rPr>
          <w:szCs w:val="26"/>
          <w:lang w:val="sv-SE"/>
        </w:rPr>
      </w:pPr>
      <w:r w:rsidRPr="002C7B3B">
        <w:rPr>
          <w:szCs w:val="26"/>
          <w:lang w:val="sv-SE"/>
        </w:rPr>
        <w:t>Valde personer att utrymma genom röken (om detta användes)?</w:t>
      </w:r>
    </w:p>
    <w:p w14:paraId="07992A1B" w14:textId="77777777" w:rsidR="002C7B3B" w:rsidRPr="002C7B3B" w:rsidRDefault="002C7B3B" w:rsidP="002C7B3B">
      <w:pPr>
        <w:pStyle w:val="Brdtext"/>
        <w:numPr>
          <w:ilvl w:val="1"/>
          <w:numId w:val="24"/>
        </w:numPr>
        <w:spacing w:after="0"/>
        <w:rPr>
          <w:szCs w:val="26"/>
          <w:lang w:val="sv-SE"/>
        </w:rPr>
      </w:pPr>
      <w:r w:rsidRPr="002C7B3B">
        <w:rPr>
          <w:szCs w:val="26"/>
          <w:lang w:val="sv-SE"/>
        </w:rPr>
        <w:t>Samlades de utrymmande vid återsamlingsplatsen?</w:t>
      </w:r>
    </w:p>
    <w:p w14:paraId="19F0F36D" w14:textId="77777777" w:rsidR="002C7B3B" w:rsidRPr="002C7B3B" w:rsidRDefault="002C7B3B" w:rsidP="002C7B3B">
      <w:pPr>
        <w:pStyle w:val="Brdtext"/>
        <w:numPr>
          <w:ilvl w:val="0"/>
          <w:numId w:val="24"/>
        </w:numPr>
        <w:rPr>
          <w:szCs w:val="26"/>
          <w:lang w:val="sv-SE"/>
        </w:rPr>
      </w:pPr>
      <w:r w:rsidRPr="002C7B3B">
        <w:rPr>
          <w:szCs w:val="26"/>
          <w:lang w:val="sv-SE"/>
        </w:rPr>
        <w:t>Vad gick bra? Vad gick mindre bra?</w:t>
      </w:r>
    </w:p>
    <w:p w14:paraId="4BB7571E" w14:textId="77777777" w:rsidR="002C7B3B" w:rsidRPr="002C7B3B" w:rsidRDefault="002C7B3B" w:rsidP="002C7B3B">
      <w:pPr>
        <w:pStyle w:val="Brdtext"/>
        <w:rPr>
          <w:b/>
          <w:bCs/>
          <w:i/>
          <w:iCs/>
          <w:lang w:val="sv-SE"/>
        </w:rPr>
      </w:pPr>
      <w:r w:rsidRPr="002C7B3B">
        <w:rPr>
          <w:b/>
          <w:bCs/>
          <w:i/>
          <w:iCs/>
          <w:lang w:val="sv-SE"/>
        </w:rPr>
        <w:t>Förslag - frågor till enkäten</w:t>
      </w:r>
    </w:p>
    <w:p w14:paraId="5395EE6B" w14:textId="77777777" w:rsidR="002C7B3B" w:rsidRPr="002C7B3B" w:rsidRDefault="002C7B3B" w:rsidP="002C7B3B">
      <w:pPr>
        <w:pStyle w:val="Brdtext"/>
        <w:numPr>
          <w:ilvl w:val="0"/>
          <w:numId w:val="25"/>
        </w:numPr>
        <w:spacing w:after="0"/>
        <w:rPr>
          <w:color w:val="000000"/>
          <w:szCs w:val="26"/>
          <w:lang w:val="sv-SE"/>
        </w:rPr>
      </w:pPr>
      <w:r w:rsidRPr="002C7B3B">
        <w:rPr>
          <w:color w:val="000000"/>
          <w:szCs w:val="26"/>
          <w:lang w:val="sv-SE"/>
        </w:rPr>
        <w:t xml:space="preserve">Hörde du utrymningslarmet? </w:t>
      </w:r>
    </w:p>
    <w:p w14:paraId="39E85484"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Ja</w:t>
      </w:r>
    </w:p>
    <w:p w14:paraId="20FF1709"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Nej. Var befann du dig när du påbörjade utrymningen?____________</w:t>
      </w:r>
    </w:p>
    <w:p w14:paraId="752367E4" w14:textId="77777777" w:rsidR="002C7B3B" w:rsidRPr="002C7B3B" w:rsidRDefault="002C7B3B" w:rsidP="002C7B3B">
      <w:pPr>
        <w:pStyle w:val="Brdtext"/>
        <w:numPr>
          <w:ilvl w:val="0"/>
          <w:numId w:val="25"/>
        </w:numPr>
        <w:spacing w:after="0"/>
        <w:rPr>
          <w:color w:val="000000"/>
          <w:szCs w:val="26"/>
          <w:lang w:val="sv-SE"/>
        </w:rPr>
      </w:pPr>
      <w:r w:rsidRPr="002C7B3B">
        <w:rPr>
          <w:color w:val="000000"/>
          <w:szCs w:val="26"/>
          <w:lang w:val="sv-SE"/>
        </w:rPr>
        <w:t>Vad fick dig att påbörja utrymningen?</w:t>
      </w:r>
    </w:p>
    <w:p w14:paraId="6A559BCC"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Jag bestämde mig själv att jag skulle gå ut</w:t>
      </w:r>
    </w:p>
    <w:p w14:paraId="7146D89E"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Jag talade med mina kollegor innan vi bestämde oss för att utrymma</w:t>
      </w:r>
    </w:p>
    <w:p w14:paraId="45F11ABC"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Någon sa till mig att gå ut</w:t>
      </w:r>
    </w:p>
    <w:p w14:paraId="4D9B8985" w14:textId="77777777" w:rsidR="002C7B3B" w:rsidRPr="002C7B3B" w:rsidRDefault="002C7B3B" w:rsidP="002C7B3B">
      <w:pPr>
        <w:pStyle w:val="Brdtext"/>
        <w:numPr>
          <w:ilvl w:val="0"/>
          <w:numId w:val="25"/>
        </w:numPr>
        <w:spacing w:after="0"/>
        <w:rPr>
          <w:color w:val="000000"/>
          <w:szCs w:val="26"/>
          <w:lang w:val="sv-SE"/>
        </w:rPr>
      </w:pPr>
      <w:r w:rsidRPr="002C7B3B">
        <w:rPr>
          <w:color w:val="000000"/>
          <w:szCs w:val="26"/>
          <w:lang w:val="sv-SE"/>
        </w:rPr>
        <w:t xml:space="preserve">Vad var det första du tänkte/gjorde när du förstod att du skulle utrymma? OK med flera alternativ. </w:t>
      </w:r>
    </w:p>
    <w:p w14:paraId="62F78A62"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 xml:space="preserve">Det är en övning </w:t>
      </w:r>
    </w:p>
    <w:p w14:paraId="4D84ADFD"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 xml:space="preserve">Det är på riktigt </w:t>
      </w:r>
    </w:p>
    <w:p w14:paraId="76139B53"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 xml:space="preserve">Undrar om det brinner </w:t>
      </w:r>
    </w:p>
    <w:p w14:paraId="693AA5E0"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 xml:space="preserve">Falsklarm </w:t>
      </w:r>
    </w:p>
    <w:p w14:paraId="09FA83C8"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Annat:______________________</w:t>
      </w:r>
    </w:p>
    <w:p w14:paraId="6A9E375E" w14:textId="77777777" w:rsidR="002C7B3B" w:rsidRPr="002C7B3B" w:rsidRDefault="002C7B3B" w:rsidP="002C7B3B">
      <w:pPr>
        <w:pStyle w:val="Brdtext"/>
        <w:numPr>
          <w:ilvl w:val="0"/>
          <w:numId w:val="25"/>
        </w:numPr>
        <w:spacing w:after="0"/>
        <w:rPr>
          <w:color w:val="000000"/>
          <w:szCs w:val="26"/>
          <w:lang w:val="sv-SE"/>
        </w:rPr>
      </w:pPr>
      <w:r w:rsidRPr="002C7B3B">
        <w:rPr>
          <w:color w:val="000000"/>
          <w:szCs w:val="26"/>
          <w:lang w:val="sv-SE"/>
        </w:rPr>
        <w:t xml:space="preserve">Hur valde du vilken väg du skulle utrymma? OK med flera alternativ. </w:t>
      </w:r>
    </w:p>
    <w:p w14:paraId="52BEF554"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lastRenderedPageBreak/>
        <w:t xml:space="preserve">Jag tog den vägen som jag brukar använda för att gå in och ut i byggnaden </w:t>
      </w:r>
    </w:p>
    <w:p w14:paraId="02D66BBD"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 xml:space="preserve">Jag valde den närmaste vägen ut </w:t>
      </w:r>
    </w:p>
    <w:p w14:paraId="76EFEB6D"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 xml:space="preserve">Någon sa till mig att gå den vägen </w:t>
      </w:r>
    </w:p>
    <w:p w14:paraId="6D27B686"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 xml:space="preserve">Jag följde bara med strömmen ut </w:t>
      </w:r>
    </w:p>
    <w:p w14:paraId="27922240"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Jag kunde inte öppna någon annan dörr (</w:t>
      </w:r>
      <w:proofErr w:type="spellStart"/>
      <w:r w:rsidRPr="002C7B3B">
        <w:rPr>
          <w:color w:val="000000"/>
          <w:szCs w:val="26"/>
          <w:lang w:val="sv-SE"/>
        </w:rPr>
        <w:t>pga</w:t>
      </w:r>
      <w:proofErr w:type="spellEnd"/>
      <w:r w:rsidRPr="002C7B3B">
        <w:rPr>
          <w:color w:val="000000"/>
          <w:szCs w:val="26"/>
          <w:lang w:val="sv-SE"/>
        </w:rPr>
        <w:t xml:space="preserve"> saknade nyckel, passerkort) Vilken dörr?_________________</w:t>
      </w:r>
    </w:p>
    <w:p w14:paraId="2C38B68F"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 xml:space="preserve">Jag var tvungen att vända och ta en annan väg </w:t>
      </w:r>
      <w:proofErr w:type="spellStart"/>
      <w:r w:rsidRPr="002C7B3B">
        <w:rPr>
          <w:color w:val="000000"/>
          <w:szCs w:val="26"/>
          <w:lang w:val="sv-SE"/>
        </w:rPr>
        <w:t>pga</w:t>
      </w:r>
      <w:proofErr w:type="spellEnd"/>
      <w:r w:rsidRPr="002C7B3B">
        <w:rPr>
          <w:color w:val="000000"/>
          <w:szCs w:val="26"/>
          <w:lang w:val="sv-SE"/>
        </w:rPr>
        <w:t xml:space="preserve"> röken </w:t>
      </w:r>
    </w:p>
    <w:p w14:paraId="16C06677" w14:textId="77777777" w:rsidR="002C7B3B" w:rsidRPr="002C7B3B" w:rsidRDefault="002C7B3B" w:rsidP="002C7B3B">
      <w:pPr>
        <w:pStyle w:val="Brdtext"/>
        <w:numPr>
          <w:ilvl w:val="0"/>
          <w:numId w:val="25"/>
        </w:numPr>
        <w:spacing w:after="0"/>
        <w:rPr>
          <w:color w:val="000000"/>
          <w:szCs w:val="26"/>
          <w:lang w:val="sv-SE"/>
        </w:rPr>
      </w:pPr>
      <w:r w:rsidRPr="002C7B3B">
        <w:rPr>
          <w:color w:val="000000"/>
          <w:szCs w:val="26"/>
          <w:lang w:val="sv-SE"/>
        </w:rPr>
        <w:t xml:space="preserve">Vet du var byggnadens återsamlingsplats är </w:t>
      </w:r>
    </w:p>
    <w:p w14:paraId="6E27A6E3"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Ja, den är vid_________________</w:t>
      </w:r>
    </w:p>
    <w:p w14:paraId="023A537F" w14:textId="77777777" w:rsidR="002C7B3B" w:rsidRPr="002C7B3B" w:rsidRDefault="002C7B3B" w:rsidP="002C7B3B">
      <w:pPr>
        <w:pStyle w:val="Brdtext"/>
        <w:numPr>
          <w:ilvl w:val="1"/>
          <w:numId w:val="25"/>
        </w:numPr>
        <w:spacing w:after="0"/>
        <w:rPr>
          <w:color w:val="000000"/>
          <w:szCs w:val="26"/>
          <w:lang w:val="sv-SE"/>
        </w:rPr>
      </w:pPr>
      <w:r w:rsidRPr="002C7B3B">
        <w:rPr>
          <w:color w:val="000000"/>
          <w:szCs w:val="26"/>
          <w:lang w:val="sv-SE"/>
        </w:rPr>
        <w:t xml:space="preserve">Nej, har ingen aning. </w:t>
      </w:r>
    </w:p>
    <w:p w14:paraId="12A1DA86" w14:textId="77777777" w:rsidR="002C7B3B" w:rsidRPr="002C7B3B" w:rsidRDefault="002C7B3B" w:rsidP="002C7B3B">
      <w:pPr>
        <w:pStyle w:val="Brdtext"/>
        <w:numPr>
          <w:ilvl w:val="0"/>
          <w:numId w:val="25"/>
        </w:numPr>
        <w:spacing w:after="0"/>
        <w:rPr>
          <w:color w:val="000000"/>
          <w:szCs w:val="26"/>
          <w:lang w:val="sv-SE"/>
        </w:rPr>
      </w:pPr>
      <w:r w:rsidRPr="002C7B3B">
        <w:rPr>
          <w:color w:val="000000"/>
          <w:szCs w:val="26"/>
          <w:lang w:val="sv-SE"/>
        </w:rPr>
        <w:t xml:space="preserve">Vad är en återsamlingsplats? </w:t>
      </w:r>
    </w:p>
    <w:p w14:paraId="664900AD" w14:textId="77777777" w:rsidR="002C7B3B" w:rsidRPr="002C7B3B" w:rsidRDefault="002C7B3B" w:rsidP="002C7B3B">
      <w:pPr>
        <w:pStyle w:val="Brdtext"/>
        <w:numPr>
          <w:ilvl w:val="0"/>
          <w:numId w:val="25"/>
        </w:numPr>
        <w:spacing w:after="0"/>
        <w:rPr>
          <w:color w:val="000000"/>
          <w:szCs w:val="26"/>
          <w:lang w:val="sv-SE"/>
        </w:rPr>
      </w:pPr>
      <w:r w:rsidRPr="002C7B3B">
        <w:rPr>
          <w:color w:val="000000"/>
          <w:szCs w:val="26"/>
          <w:lang w:val="sv-SE"/>
        </w:rPr>
        <w:t xml:space="preserve">Hur upplevde du utrymningssituationen? </w:t>
      </w:r>
    </w:p>
    <w:p w14:paraId="19ABCDF5" w14:textId="77777777" w:rsidR="002C7B3B" w:rsidRPr="002C7B3B" w:rsidRDefault="002C7B3B" w:rsidP="002C7B3B">
      <w:pPr>
        <w:pStyle w:val="Brdtext"/>
        <w:numPr>
          <w:ilvl w:val="0"/>
          <w:numId w:val="25"/>
        </w:numPr>
        <w:rPr>
          <w:color w:val="000000"/>
          <w:szCs w:val="26"/>
          <w:lang w:val="sv-SE"/>
        </w:rPr>
      </w:pPr>
      <w:r w:rsidRPr="002C7B3B">
        <w:rPr>
          <w:color w:val="000000"/>
          <w:szCs w:val="26"/>
          <w:lang w:val="sv-SE"/>
        </w:rPr>
        <w:t>Har du några kommentarer kring övningen?</w:t>
      </w:r>
    </w:p>
    <w:p w14:paraId="6F08F310" w14:textId="77777777" w:rsidR="002C7B3B" w:rsidRPr="002C7B3B" w:rsidRDefault="002C7B3B" w:rsidP="002C7B3B">
      <w:pPr>
        <w:pStyle w:val="Brdtext"/>
        <w:rPr>
          <w:rFonts w:ascii="Arial" w:hAnsi="Arial" w:cs="Arial"/>
          <w:b/>
          <w:bCs/>
          <w:lang w:val="sv-SE"/>
        </w:rPr>
      </w:pPr>
      <w:r w:rsidRPr="002C7B3B">
        <w:rPr>
          <w:rFonts w:ascii="Arial" w:hAnsi="Arial" w:cs="Arial"/>
          <w:b/>
          <w:bCs/>
          <w:lang w:val="sv-SE"/>
        </w:rPr>
        <w:t xml:space="preserve">Vägledning för teoretisk utrymningsövning </w:t>
      </w:r>
    </w:p>
    <w:p w14:paraId="45619C75" w14:textId="77777777" w:rsidR="002C7B3B" w:rsidRPr="002C7B3B" w:rsidRDefault="002C7B3B" w:rsidP="002C7B3B">
      <w:pPr>
        <w:pStyle w:val="Brdtext"/>
        <w:rPr>
          <w:lang w:val="sv-SE"/>
        </w:rPr>
      </w:pPr>
      <w:r w:rsidRPr="002C7B3B">
        <w:rPr>
          <w:lang w:val="sv-SE"/>
        </w:rPr>
        <w:t xml:space="preserve">Nedan ges förslag på frågor och </w:t>
      </w:r>
      <w:proofErr w:type="spellStart"/>
      <w:r w:rsidRPr="002C7B3B">
        <w:rPr>
          <w:lang w:val="sv-SE"/>
        </w:rPr>
        <w:t>case</w:t>
      </w:r>
      <w:proofErr w:type="spellEnd"/>
      <w:r w:rsidRPr="002C7B3B">
        <w:rPr>
          <w:lang w:val="sv-SE"/>
        </w:rPr>
        <w:t>/frågeställningar att använda vid teoretiska utrymningsövningar. Dessa frågor och frågeställningar bör i så stor grad som möjligt anpassas efter lokala förhållanden.</w:t>
      </w:r>
    </w:p>
    <w:p w14:paraId="4CBC00DB" w14:textId="77777777" w:rsidR="002C7B3B" w:rsidRPr="002C7B3B" w:rsidRDefault="002C7B3B" w:rsidP="002C7B3B">
      <w:pPr>
        <w:pStyle w:val="Brdtext"/>
        <w:rPr>
          <w:b/>
          <w:bCs/>
          <w:i/>
          <w:iCs/>
          <w:lang w:val="sv-SE"/>
        </w:rPr>
      </w:pPr>
      <w:r w:rsidRPr="002C7B3B">
        <w:rPr>
          <w:b/>
          <w:bCs/>
          <w:i/>
          <w:iCs/>
          <w:lang w:val="sv-SE"/>
        </w:rPr>
        <w:t>Frågor</w:t>
      </w:r>
    </w:p>
    <w:p w14:paraId="6379AEEB" w14:textId="77777777" w:rsidR="002C7B3B" w:rsidRPr="002C7B3B" w:rsidRDefault="002C7B3B" w:rsidP="002C7B3B">
      <w:pPr>
        <w:pStyle w:val="Brdtext"/>
        <w:rPr>
          <w:lang w:val="sv-SE"/>
        </w:rPr>
      </w:pPr>
      <w:r w:rsidRPr="002C7B3B">
        <w:rPr>
          <w:lang w:val="sv-SE"/>
        </w:rPr>
        <w:t>För att besvara dessa frågor bör ni använda er av lokalernas utrymningsplan. Ni kan också med fördel röra er i lokalerna samtidigt som ni besvarar dessa frågor:</w:t>
      </w:r>
    </w:p>
    <w:p w14:paraId="4E3853A6" w14:textId="77777777" w:rsidR="002C7B3B" w:rsidRPr="002C7B3B" w:rsidRDefault="002C7B3B" w:rsidP="002C7B3B">
      <w:pPr>
        <w:pStyle w:val="Brdtext"/>
        <w:numPr>
          <w:ilvl w:val="0"/>
          <w:numId w:val="26"/>
        </w:numPr>
        <w:spacing w:after="0"/>
        <w:rPr>
          <w:szCs w:val="26"/>
          <w:lang w:val="sv-SE"/>
        </w:rPr>
      </w:pPr>
      <w:r w:rsidRPr="002C7B3B">
        <w:rPr>
          <w:szCs w:val="26"/>
          <w:lang w:val="sv-SE"/>
        </w:rPr>
        <w:t>Hur många utrymningsvägar finns det från lokalerna och var mynnar dessa? Följ gärna utrymningsvägarna hela vägen till det fria så ni vet hur de ser ut och vad ni kan förvänta er.</w:t>
      </w:r>
    </w:p>
    <w:p w14:paraId="61EDDED2" w14:textId="77777777" w:rsidR="002C7B3B" w:rsidRPr="002C7B3B" w:rsidRDefault="002C7B3B" w:rsidP="002C7B3B">
      <w:pPr>
        <w:pStyle w:val="Brdtext"/>
        <w:numPr>
          <w:ilvl w:val="0"/>
          <w:numId w:val="26"/>
        </w:numPr>
        <w:spacing w:after="0"/>
        <w:rPr>
          <w:szCs w:val="26"/>
          <w:lang w:val="sv-SE"/>
        </w:rPr>
      </w:pPr>
      <w:r w:rsidRPr="002C7B3B">
        <w:rPr>
          <w:szCs w:val="26"/>
          <w:lang w:val="sv-SE"/>
        </w:rPr>
        <w:t>Var finns uppsamlingsplatsen för lokalerna? Gå gärna till uppsamlingsplatsen så ni vet var denna finns.</w:t>
      </w:r>
    </w:p>
    <w:p w14:paraId="7D89FE1E" w14:textId="77777777" w:rsidR="002C7B3B" w:rsidRPr="002C7B3B" w:rsidRDefault="002C7B3B" w:rsidP="002C7B3B">
      <w:pPr>
        <w:pStyle w:val="Brdtext"/>
        <w:numPr>
          <w:ilvl w:val="0"/>
          <w:numId w:val="26"/>
        </w:numPr>
        <w:spacing w:after="0"/>
        <w:rPr>
          <w:szCs w:val="26"/>
          <w:lang w:val="sv-SE"/>
        </w:rPr>
      </w:pPr>
      <w:r w:rsidRPr="002C7B3B">
        <w:rPr>
          <w:szCs w:val="26"/>
          <w:lang w:val="sv-SE"/>
        </w:rPr>
        <w:lastRenderedPageBreak/>
        <w:t>Var finns brandsläckningsutrustning och hur många finns det i lokalerna? Se över så att de är hela och rena, att manometernålen står på grönt och att sprinten sitter kvar.</w:t>
      </w:r>
    </w:p>
    <w:p w14:paraId="31E6D151" w14:textId="77777777" w:rsidR="002C7B3B" w:rsidRPr="002C7B3B" w:rsidRDefault="002C7B3B" w:rsidP="002C7B3B">
      <w:pPr>
        <w:pStyle w:val="Brdtext"/>
        <w:numPr>
          <w:ilvl w:val="0"/>
          <w:numId w:val="26"/>
        </w:numPr>
        <w:spacing w:after="0"/>
        <w:rPr>
          <w:szCs w:val="26"/>
          <w:lang w:val="sv-SE"/>
        </w:rPr>
      </w:pPr>
      <w:r w:rsidRPr="002C7B3B">
        <w:rPr>
          <w:szCs w:val="26"/>
          <w:lang w:val="sv-SE"/>
        </w:rPr>
        <w:t>Vem ansvarar för att utrymningsövningar genomförs en gång om året?</w:t>
      </w:r>
    </w:p>
    <w:p w14:paraId="7EF8D32F" w14:textId="77777777" w:rsidR="002C7B3B" w:rsidRPr="002C7B3B" w:rsidRDefault="002C7B3B" w:rsidP="002C7B3B">
      <w:pPr>
        <w:pStyle w:val="Brdtext"/>
        <w:numPr>
          <w:ilvl w:val="0"/>
          <w:numId w:val="26"/>
        </w:numPr>
        <w:rPr>
          <w:szCs w:val="26"/>
          <w:lang w:val="sv-SE"/>
        </w:rPr>
      </w:pPr>
      <w:r w:rsidRPr="002C7B3B">
        <w:rPr>
          <w:szCs w:val="26"/>
          <w:lang w:val="sv-SE"/>
        </w:rPr>
        <w:t>Om ni ser en felande brandsläckare eller vägledande markering (utrymningsskylt), vem ska ni då vända er till?</w:t>
      </w:r>
    </w:p>
    <w:p w14:paraId="2ACAAC35" w14:textId="77777777" w:rsidR="002C7B3B" w:rsidRPr="002C7B3B" w:rsidRDefault="002C7B3B" w:rsidP="002C7B3B">
      <w:pPr>
        <w:pStyle w:val="Brdtext"/>
        <w:rPr>
          <w:b/>
          <w:bCs/>
          <w:i/>
          <w:iCs/>
          <w:lang w:val="sv-SE"/>
        </w:rPr>
      </w:pPr>
      <w:r w:rsidRPr="002C7B3B">
        <w:rPr>
          <w:b/>
          <w:bCs/>
          <w:i/>
          <w:iCs/>
          <w:lang w:val="sv-SE"/>
        </w:rPr>
        <w:t>Case/frågeställningar</w:t>
      </w:r>
    </w:p>
    <w:p w14:paraId="3C3D4A17" w14:textId="77777777" w:rsidR="002C7B3B" w:rsidRPr="002C7B3B" w:rsidRDefault="002C7B3B" w:rsidP="002C7B3B">
      <w:pPr>
        <w:pStyle w:val="Brdtext"/>
        <w:rPr>
          <w:lang w:val="sv-SE"/>
        </w:rPr>
      </w:pPr>
      <w:r w:rsidRPr="002C7B3B">
        <w:rPr>
          <w:lang w:val="sv-SE"/>
        </w:rPr>
        <w:t>Likt för frågorna ovan bör ni använda er av lokalernas utrymningsplan samt att ni med fördel kan röra er i lokalerna samtidigt som ni svarar/diskuterar frågorna nedan:</w:t>
      </w:r>
    </w:p>
    <w:p w14:paraId="16503038" w14:textId="77777777" w:rsidR="002C7B3B" w:rsidRPr="002C7B3B" w:rsidRDefault="002C7B3B" w:rsidP="002C7B3B">
      <w:pPr>
        <w:pStyle w:val="Brdtext"/>
        <w:numPr>
          <w:ilvl w:val="0"/>
          <w:numId w:val="27"/>
        </w:numPr>
        <w:spacing w:after="0"/>
        <w:rPr>
          <w:szCs w:val="26"/>
          <w:lang w:val="sv-SE"/>
        </w:rPr>
      </w:pPr>
      <w:r w:rsidRPr="002C7B3B">
        <w:rPr>
          <w:szCs w:val="26"/>
          <w:lang w:val="sv-SE"/>
        </w:rPr>
        <w:t xml:space="preserve">Utrymningslarmet startar, ni är osäkra på vad som utlöst larmet. </w:t>
      </w:r>
    </w:p>
    <w:p w14:paraId="1D56A259" w14:textId="77777777" w:rsidR="002C7B3B" w:rsidRPr="002C7B3B" w:rsidRDefault="002C7B3B" w:rsidP="002C7B3B">
      <w:pPr>
        <w:pStyle w:val="Brdtext"/>
        <w:numPr>
          <w:ilvl w:val="1"/>
          <w:numId w:val="27"/>
        </w:numPr>
        <w:spacing w:after="0"/>
        <w:rPr>
          <w:szCs w:val="26"/>
          <w:lang w:val="sv-SE"/>
        </w:rPr>
      </w:pPr>
      <w:r w:rsidRPr="002C7B3B">
        <w:rPr>
          <w:szCs w:val="26"/>
          <w:lang w:val="sv-SE"/>
        </w:rPr>
        <w:t>Hur ska ni enligt er utrymningsrutin hantera situationen?</w:t>
      </w:r>
    </w:p>
    <w:p w14:paraId="1F9EE72F" w14:textId="77777777" w:rsidR="002C7B3B" w:rsidRPr="002C7B3B" w:rsidRDefault="002C7B3B" w:rsidP="002C7B3B">
      <w:pPr>
        <w:pStyle w:val="Brdtext"/>
        <w:numPr>
          <w:ilvl w:val="1"/>
          <w:numId w:val="27"/>
        </w:numPr>
        <w:spacing w:after="0"/>
        <w:rPr>
          <w:szCs w:val="26"/>
          <w:lang w:val="sv-SE"/>
        </w:rPr>
      </w:pPr>
      <w:r w:rsidRPr="002C7B3B">
        <w:rPr>
          <w:szCs w:val="26"/>
          <w:lang w:val="sv-SE"/>
        </w:rPr>
        <w:t>Ska ni ringa/larma räddningstjänst?</w:t>
      </w:r>
    </w:p>
    <w:p w14:paraId="2E17A80E" w14:textId="77777777" w:rsidR="002C7B3B" w:rsidRPr="002C7B3B" w:rsidRDefault="002C7B3B" w:rsidP="002C7B3B">
      <w:pPr>
        <w:pStyle w:val="Brdtext"/>
        <w:numPr>
          <w:ilvl w:val="1"/>
          <w:numId w:val="27"/>
        </w:numPr>
        <w:spacing w:after="0"/>
        <w:rPr>
          <w:szCs w:val="26"/>
          <w:lang w:val="sv-SE"/>
        </w:rPr>
      </w:pPr>
      <w:r w:rsidRPr="002C7B3B">
        <w:rPr>
          <w:szCs w:val="26"/>
          <w:lang w:val="sv-SE"/>
        </w:rPr>
        <w:t>Hur får ni koll på att alla personer har utrymt byggnaden?</w:t>
      </w:r>
    </w:p>
    <w:p w14:paraId="5C96DA7B" w14:textId="77777777" w:rsidR="002C7B3B" w:rsidRPr="002C7B3B" w:rsidRDefault="002C7B3B" w:rsidP="002C7B3B">
      <w:pPr>
        <w:pStyle w:val="Brdtext"/>
        <w:numPr>
          <w:ilvl w:val="0"/>
          <w:numId w:val="27"/>
        </w:numPr>
        <w:spacing w:after="0"/>
        <w:rPr>
          <w:szCs w:val="26"/>
          <w:lang w:val="sv-SE"/>
        </w:rPr>
      </w:pPr>
      <w:r w:rsidRPr="002C7B3B">
        <w:rPr>
          <w:szCs w:val="26"/>
          <w:lang w:val="sv-SE"/>
        </w:rPr>
        <w:t xml:space="preserve">Ni befinner er i en lokal där ni hanterar brandfarlig vara vid exempelvis en laboration. Av någon anledning börjar det brinna i lokalen och utrymningslarmet startar. </w:t>
      </w:r>
    </w:p>
    <w:p w14:paraId="22487FC5" w14:textId="77777777" w:rsidR="002C7B3B" w:rsidRPr="002C7B3B" w:rsidRDefault="002C7B3B" w:rsidP="002C7B3B">
      <w:pPr>
        <w:pStyle w:val="Brdtext"/>
        <w:numPr>
          <w:ilvl w:val="1"/>
          <w:numId w:val="27"/>
        </w:numPr>
        <w:spacing w:after="0"/>
        <w:rPr>
          <w:szCs w:val="26"/>
          <w:lang w:val="sv-SE"/>
        </w:rPr>
      </w:pPr>
      <w:r w:rsidRPr="002C7B3B">
        <w:rPr>
          <w:szCs w:val="26"/>
          <w:lang w:val="sv-SE"/>
        </w:rPr>
        <w:t>Hur ska ni hantera situationen enligt era rutiner?</w:t>
      </w:r>
    </w:p>
    <w:p w14:paraId="525A6F4C" w14:textId="77777777" w:rsidR="002C7B3B" w:rsidRPr="002C7B3B" w:rsidRDefault="002C7B3B" w:rsidP="002C7B3B">
      <w:pPr>
        <w:pStyle w:val="Brdtext"/>
        <w:numPr>
          <w:ilvl w:val="1"/>
          <w:numId w:val="27"/>
        </w:numPr>
        <w:spacing w:after="0"/>
        <w:rPr>
          <w:szCs w:val="26"/>
          <w:lang w:val="sv-SE"/>
        </w:rPr>
      </w:pPr>
      <w:r w:rsidRPr="002C7B3B">
        <w:rPr>
          <w:szCs w:val="26"/>
          <w:lang w:val="sv-SE"/>
        </w:rPr>
        <w:t>Hur gör ni med den brandfarliga varan?</w:t>
      </w:r>
    </w:p>
    <w:p w14:paraId="726CA26E" w14:textId="77777777" w:rsidR="002C7B3B" w:rsidRPr="002C7B3B" w:rsidRDefault="002C7B3B" w:rsidP="002C7B3B">
      <w:pPr>
        <w:pStyle w:val="Brdtext"/>
        <w:numPr>
          <w:ilvl w:val="1"/>
          <w:numId w:val="27"/>
        </w:numPr>
        <w:spacing w:after="0"/>
        <w:rPr>
          <w:szCs w:val="26"/>
          <w:lang w:val="sv-SE"/>
        </w:rPr>
      </w:pPr>
      <w:r w:rsidRPr="002C7B3B">
        <w:rPr>
          <w:szCs w:val="26"/>
          <w:lang w:val="sv-SE"/>
        </w:rPr>
        <w:t>Avslutar ni laborationen?</w:t>
      </w:r>
    </w:p>
    <w:p w14:paraId="5DBB8619" w14:textId="1A407134" w:rsidR="00F348D4" w:rsidRPr="0031377B" w:rsidRDefault="002C7B3B" w:rsidP="002C7B3B">
      <w:pPr>
        <w:pStyle w:val="Brdtext"/>
        <w:numPr>
          <w:ilvl w:val="0"/>
          <w:numId w:val="27"/>
        </w:numPr>
        <w:rPr>
          <w:lang w:val="sv-SE"/>
        </w:rPr>
      </w:pPr>
      <w:r w:rsidRPr="002C7B3B">
        <w:rPr>
          <w:szCs w:val="26"/>
          <w:lang w:val="sv-SE"/>
        </w:rPr>
        <w:t>Ni har bjudit in till ett möte med externa personer eller har en föreläsning för studenter. Av någon anledning startar utrymningslarmet och ni är tvungna att utrymma byggnaden. Vad förväntas av er vid en sådan utrymningssituation när ni har bjudit in till möte eller håller en föreläsning?</w:t>
      </w:r>
    </w:p>
    <w:sectPr w:rsidR="00F348D4" w:rsidRPr="0031377B"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7400" w14:textId="77777777" w:rsidR="00430A75" w:rsidRDefault="00430A75" w:rsidP="00E678E2">
      <w:r>
        <w:separator/>
      </w:r>
    </w:p>
    <w:p w14:paraId="1712D77B" w14:textId="77777777" w:rsidR="00430A75" w:rsidRDefault="00430A75" w:rsidP="00E678E2"/>
  </w:endnote>
  <w:endnote w:type="continuationSeparator" w:id="0">
    <w:p w14:paraId="02BACDAB" w14:textId="77777777" w:rsidR="00430A75" w:rsidRDefault="00430A75" w:rsidP="00E678E2">
      <w:r>
        <w:continuationSeparator/>
      </w:r>
    </w:p>
    <w:p w14:paraId="5370C0FB" w14:textId="77777777" w:rsidR="00430A75" w:rsidRDefault="00430A75"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70C7" w14:textId="77777777" w:rsidR="00E53849" w:rsidRDefault="00E538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838C" w14:textId="77777777" w:rsidR="00E53849" w:rsidRDefault="00E5384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2870" w14:textId="77777777" w:rsidR="00E53849" w:rsidRDefault="00E538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3187" w14:textId="77777777" w:rsidR="00430A75" w:rsidRDefault="00430A75" w:rsidP="00E678E2">
      <w:r>
        <w:separator/>
      </w:r>
    </w:p>
    <w:p w14:paraId="4315DD29" w14:textId="77777777" w:rsidR="00430A75" w:rsidRDefault="00430A75" w:rsidP="00E678E2"/>
  </w:footnote>
  <w:footnote w:type="continuationSeparator" w:id="0">
    <w:p w14:paraId="7810B234" w14:textId="77777777" w:rsidR="00430A75" w:rsidRDefault="00430A75" w:rsidP="00E678E2">
      <w:r>
        <w:continuationSeparator/>
      </w:r>
    </w:p>
    <w:p w14:paraId="3391783E" w14:textId="77777777" w:rsidR="00430A75" w:rsidRDefault="00430A75"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1FF3" w14:textId="77777777" w:rsidR="00C12C99" w:rsidRDefault="005C49BB" w:rsidP="00E678E2">
    <w:pPr>
      <w:pStyle w:val="Sidhuvud"/>
    </w:pPr>
    <w:r>
      <w:rPr>
        <w:noProof/>
      </w:rPr>
      <w:pict w14:anchorId="6A64A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2" o:spid="_x0000_s1026" type="#_x0000_t136" style="position:absolute;left:0;text-align:left;margin-left:0;margin-top:0;width:678.75pt;height:80.25pt;rotation:315;z-index:-251655168;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p>
  <w:sdt>
    <w:sdtPr>
      <w:id w:val="1006867982"/>
      <w:docPartObj>
        <w:docPartGallery w:val="Page Numbers (Top of Page)"/>
        <w:docPartUnique/>
      </w:docPartObj>
    </w:sdtPr>
    <w:sdtEndPr/>
    <w:sdtContent>
      <w:p w14:paraId="6991AB74"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146B7CDA" w14:textId="77777777" w:rsidR="00C12C99" w:rsidRDefault="005C49BB"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4188" w14:textId="77777777" w:rsidR="00C12C99" w:rsidRPr="003C407E" w:rsidRDefault="005C49BB" w:rsidP="00E678E2">
    <w:pPr>
      <w:pStyle w:val="Sidhuvud"/>
      <w:ind w:right="-1426"/>
    </w:pPr>
    <w:r>
      <w:rPr>
        <w:noProof/>
      </w:rPr>
      <w:pict w14:anchorId="33870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3" o:spid="_x0000_s1027" type="#_x0000_t136" style="position:absolute;left:0;text-align:left;margin-left:0;margin-top:0;width:678.75pt;height:80.25pt;rotation:315;z-index:-251653120;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sdt>
      <w:sdtPr>
        <w:id w:val="1806202061"/>
        <w:docPartObj>
          <w:docPartGallery w:val="Page Numbers (Top of Page)"/>
          <w:docPartUnique/>
        </w:docPartObj>
      </w:sdtPr>
      <w:sdtEnd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fldSimple w:instr=" NUMPAGES  \* MERGEFORMAT ">
      <w:r w:rsidR="00834203" w:rsidRPr="003C407E">
        <w:rPr>
          <w:noProof/>
        </w:rPr>
        <w:t>2</w:t>
      </w:r>
    </w:fldSimple>
  </w:p>
  <w:p w14:paraId="2EF8B63B" w14:textId="77777777" w:rsidR="00C12C99" w:rsidRDefault="00C12C99" w:rsidP="00E678E2">
    <w:pPr>
      <w:pStyle w:val="Sidhuvud"/>
    </w:pPr>
  </w:p>
  <w:p w14:paraId="1673B546"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1D1B" w14:textId="77777777" w:rsidR="00C12C99" w:rsidRPr="003C407E" w:rsidRDefault="005C49BB" w:rsidP="00E678E2">
    <w:pPr>
      <w:pStyle w:val="Sidhuvud"/>
    </w:pPr>
    <w:r>
      <w:rPr>
        <w:noProof/>
      </w:rPr>
      <w:pict w14:anchorId="5D992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1" o:spid="_x0000_s1025" type="#_x0000_t136" style="position:absolute;left:0;text-align:left;margin-left:0;margin-top:0;width:678.75pt;height:80.25pt;rotation:315;z-index:-251657216;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r w:rsidR="00457422" w:rsidRPr="003C407E">
      <w:t xml:space="preserve">Sida 1 av </w:t>
    </w:r>
    <w:fldSimple w:instr=" NUMPAGES  \* MERGEFORMAT ">
      <w:r w:rsidR="00457422" w:rsidRPr="003C407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A3318"/>
    <w:multiLevelType w:val="hybridMultilevel"/>
    <w:tmpl w:val="DD4660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3C660E"/>
    <w:multiLevelType w:val="hybridMultilevel"/>
    <w:tmpl w:val="0254CB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E185AEE"/>
    <w:multiLevelType w:val="hybridMultilevel"/>
    <w:tmpl w:val="4B86D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E981D12"/>
    <w:multiLevelType w:val="hybridMultilevel"/>
    <w:tmpl w:val="E8965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F846B30"/>
    <w:multiLevelType w:val="hybridMultilevel"/>
    <w:tmpl w:val="DB54B6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74724C"/>
    <w:multiLevelType w:val="multilevel"/>
    <w:tmpl w:val="041D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D7D2431"/>
    <w:multiLevelType w:val="hybridMultilevel"/>
    <w:tmpl w:val="2AE86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ED026D"/>
    <w:multiLevelType w:val="hybridMultilevel"/>
    <w:tmpl w:val="77F6A5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D194EDA"/>
    <w:multiLevelType w:val="hybridMultilevel"/>
    <w:tmpl w:val="A810F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0D4682"/>
    <w:multiLevelType w:val="hybridMultilevel"/>
    <w:tmpl w:val="38184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6D5198"/>
    <w:multiLevelType w:val="multilevel"/>
    <w:tmpl w:val="B6324A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DD71ADF"/>
    <w:multiLevelType w:val="hybridMultilevel"/>
    <w:tmpl w:val="012C2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7A44C9"/>
    <w:multiLevelType w:val="hybridMultilevel"/>
    <w:tmpl w:val="3718E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8C61C2"/>
    <w:multiLevelType w:val="hybridMultilevel"/>
    <w:tmpl w:val="0A7C946C"/>
    <w:lvl w:ilvl="0" w:tplc="986AB33A">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85D6D2B"/>
    <w:multiLevelType w:val="hybridMultilevel"/>
    <w:tmpl w:val="5DFC29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28525485">
    <w:abstractNumId w:val="4"/>
  </w:num>
  <w:num w:numId="2" w16cid:durableId="1566836329">
    <w:abstractNumId w:val="5"/>
  </w:num>
  <w:num w:numId="3" w16cid:durableId="1065567073">
    <w:abstractNumId w:val="6"/>
  </w:num>
  <w:num w:numId="4" w16cid:durableId="41175405">
    <w:abstractNumId w:val="7"/>
  </w:num>
  <w:num w:numId="5" w16cid:durableId="437872965">
    <w:abstractNumId w:val="9"/>
  </w:num>
  <w:num w:numId="6" w16cid:durableId="1407262636">
    <w:abstractNumId w:val="0"/>
  </w:num>
  <w:num w:numId="7" w16cid:durableId="564999411">
    <w:abstractNumId w:val="1"/>
  </w:num>
  <w:num w:numId="8" w16cid:durableId="122697036">
    <w:abstractNumId w:val="2"/>
  </w:num>
  <w:num w:numId="9" w16cid:durableId="387189028">
    <w:abstractNumId w:val="3"/>
  </w:num>
  <w:num w:numId="10" w16cid:durableId="423575387">
    <w:abstractNumId w:val="8"/>
  </w:num>
  <w:num w:numId="11" w16cid:durableId="1647542147">
    <w:abstractNumId w:val="20"/>
  </w:num>
  <w:num w:numId="12" w16cid:durableId="1570841311">
    <w:abstractNumId w:val="18"/>
  </w:num>
  <w:num w:numId="13" w16cid:durableId="2040935295">
    <w:abstractNumId w:val="25"/>
  </w:num>
  <w:num w:numId="14" w16cid:durableId="443810040">
    <w:abstractNumId w:val="22"/>
  </w:num>
  <w:num w:numId="15" w16cid:durableId="1932736816">
    <w:abstractNumId w:val="11"/>
  </w:num>
  <w:num w:numId="16" w16cid:durableId="2078699711">
    <w:abstractNumId w:val="12"/>
  </w:num>
  <w:num w:numId="17" w16cid:durableId="696584751">
    <w:abstractNumId w:val="21"/>
  </w:num>
  <w:num w:numId="18" w16cid:durableId="1527870698">
    <w:abstractNumId w:val="10"/>
  </w:num>
  <w:num w:numId="19" w16cid:durableId="332537373">
    <w:abstractNumId w:val="26"/>
  </w:num>
  <w:num w:numId="20" w16cid:durableId="739525317">
    <w:abstractNumId w:val="16"/>
  </w:num>
  <w:num w:numId="21" w16cid:durableId="241792607">
    <w:abstractNumId w:val="23"/>
  </w:num>
  <w:num w:numId="22" w16cid:durableId="1954704962">
    <w:abstractNumId w:val="24"/>
  </w:num>
  <w:num w:numId="23" w16cid:durableId="950089008">
    <w:abstractNumId w:val="19"/>
  </w:num>
  <w:num w:numId="24" w16cid:durableId="885483822">
    <w:abstractNumId w:val="14"/>
  </w:num>
  <w:num w:numId="25" w16cid:durableId="1649282675">
    <w:abstractNumId w:val="17"/>
  </w:num>
  <w:num w:numId="26" w16cid:durableId="54285306">
    <w:abstractNumId w:val="13"/>
  </w:num>
  <w:num w:numId="27" w16cid:durableId="17927464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75"/>
    <w:rsid w:val="00014C30"/>
    <w:rsid w:val="0002626F"/>
    <w:rsid w:val="00040224"/>
    <w:rsid w:val="0004683C"/>
    <w:rsid w:val="000512EA"/>
    <w:rsid w:val="0005589D"/>
    <w:rsid w:val="00076CF3"/>
    <w:rsid w:val="00076E57"/>
    <w:rsid w:val="000773A9"/>
    <w:rsid w:val="00077FEE"/>
    <w:rsid w:val="000872FA"/>
    <w:rsid w:val="000A6132"/>
    <w:rsid w:val="000C5367"/>
    <w:rsid w:val="000C6FD3"/>
    <w:rsid w:val="000D1C56"/>
    <w:rsid w:val="000E46DE"/>
    <w:rsid w:val="000E7A07"/>
    <w:rsid w:val="000F76CA"/>
    <w:rsid w:val="0011333A"/>
    <w:rsid w:val="00131B99"/>
    <w:rsid w:val="0014421C"/>
    <w:rsid w:val="00147B5E"/>
    <w:rsid w:val="00150E06"/>
    <w:rsid w:val="00152140"/>
    <w:rsid w:val="00154F8C"/>
    <w:rsid w:val="00156F90"/>
    <w:rsid w:val="001610B7"/>
    <w:rsid w:val="00170B2D"/>
    <w:rsid w:val="0018039E"/>
    <w:rsid w:val="0018406D"/>
    <w:rsid w:val="00186661"/>
    <w:rsid w:val="001A1A95"/>
    <w:rsid w:val="001B00F7"/>
    <w:rsid w:val="001D1F8D"/>
    <w:rsid w:val="001F4075"/>
    <w:rsid w:val="00206681"/>
    <w:rsid w:val="00213622"/>
    <w:rsid w:val="00224155"/>
    <w:rsid w:val="00250F57"/>
    <w:rsid w:val="002755FD"/>
    <w:rsid w:val="002869F9"/>
    <w:rsid w:val="002A1015"/>
    <w:rsid w:val="002A23D2"/>
    <w:rsid w:val="002A3A6E"/>
    <w:rsid w:val="002C55B1"/>
    <w:rsid w:val="002C7B3B"/>
    <w:rsid w:val="002E13BA"/>
    <w:rsid w:val="002F4BE0"/>
    <w:rsid w:val="002F6FA2"/>
    <w:rsid w:val="00306C54"/>
    <w:rsid w:val="0031377B"/>
    <w:rsid w:val="003306C4"/>
    <w:rsid w:val="003816E6"/>
    <w:rsid w:val="003858F7"/>
    <w:rsid w:val="003A4CB4"/>
    <w:rsid w:val="003C150C"/>
    <w:rsid w:val="003C407E"/>
    <w:rsid w:val="003D1A7D"/>
    <w:rsid w:val="003D6DEA"/>
    <w:rsid w:val="003E5860"/>
    <w:rsid w:val="003F5766"/>
    <w:rsid w:val="00430A75"/>
    <w:rsid w:val="0044437E"/>
    <w:rsid w:val="00454E34"/>
    <w:rsid w:val="00455974"/>
    <w:rsid w:val="00455FDF"/>
    <w:rsid w:val="00457422"/>
    <w:rsid w:val="004871CF"/>
    <w:rsid w:val="004A21B3"/>
    <w:rsid w:val="004B0873"/>
    <w:rsid w:val="004C0E68"/>
    <w:rsid w:val="004C2F00"/>
    <w:rsid w:val="004D01E8"/>
    <w:rsid w:val="004E3676"/>
    <w:rsid w:val="004E4E1E"/>
    <w:rsid w:val="004F44BC"/>
    <w:rsid w:val="004F469B"/>
    <w:rsid w:val="00512A9E"/>
    <w:rsid w:val="005369BE"/>
    <w:rsid w:val="0054195A"/>
    <w:rsid w:val="00544933"/>
    <w:rsid w:val="00544E67"/>
    <w:rsid w:val="0056381B"/>
    <w:rsid w:val="00570E37"/>
    <w:rsid w:val="00587B4D"/>
    <w:rsid w:val="005C49BB"/>
    <w:rsid w:val="005C5D79"/>
    <w:rsid w:val="005F253D"/>
    <w:rsid w:val="00602E6C"/>
    <w:rsid w:val="0061546A"/>
    <w:rsid w:val="00621DE0"/>
    <w:rsid w:val="00632B59"/>
    <w:rsid w:val="00641B52"/>
    <w:rsid w:val="006A0515"/>
    <w:rsid w:val="006A7ED3"/>
    <w:rsid w:val="006B33EA"/>
    <w:rsid w:val="006E4D0B"/>
    <w:rsid w:val="00705814"/>
    <w:rsid w:val="00712CD5"/>
    <w:rsid w:val="00732BDC"/>
    <w:rsid w:val="00746C3F"/>
    <w:rsid w:val="00750069"/>
    <w:rsid w:val="0075146D"/>
    <w:rsid w:val="00770CB7"/>
    <w:rsid w:val="007A0C8D"/>
    <w:rsid w:val="007B39AE"/>
    <w:rsid w:val="007B6C3F"/>
    <w:rsid w:val="0080655D"/>
    <w:rsid w:val="00821795"/>
    <w:rsid w:val="00834203"/>
    <w:rsid w:val="00843E27"/>
    <w:rsid w:val="00873D4E"/>
    <w:rsid w:val="008751CD"/>
    <w:rsid w:val="00887E97"/>
    <w:rsid w:val="008B3AF6"/>
    <w:rsid w:val="008C280D"/>
    <w:rsid w:val="008D258B"/>
    <w:rsid w:val="008E64C0"/>
    <w:rsid w:val="008F0175"/>
    <w:rsid w:val="008F1BE9"/>
    <w:rsid w:val="0090462E"/>
    <w:rsid w:val="00914A08"/>
    <w:rsid w:val="00917EF4"/>
    <w:rsid w:val="00922638"/>
    <w:rsid w:val="00932C2C"/>
    <w:rsid w:val="00955D0E"/>
    <w:rsid w:val="00984862"/>
    <w:rsid w:val="009A53F8"/>
    <w:rsid w:val="009A5B25"/>
    <w:rsid w:val="009B0515"/>
    <w:rsid w:val="00A5466E"/>
    <w:rsid w:val="00A5672F"/>
    <w:rsid w:val="00A825DC"/>
    <w:rsid w:val="00AA2FCF"/>
    <w:rsid w:val="00AE08A3"/>
    <w:rsid w:val="00AE2392"/>
    <w:rsid w:val="00AF2329"/>
    <w:rsid w:val="00B25EB6"/>
    <w:rsid w:val="00B30613"/>
    <w:rsid w:val="00B42469"/>
    <w:rsid w:val="00B70FA7"/>
    <w:rsid w:val="00B87DBC"/>
    <w:rsid w:val="00BA15B7"/>
    <w:rsid w:val="00BA167B"/>
    <w:rsid w:val="00BC4172"/>
    <w:rsid w:val="00C12C99"/>
    <w:rsid w:val="00C21235"/>
    <w:rsid w:val="00C27003"/>
    <w:rsid w:val="00C40538"/>
    <w:rsid w:val="00C476C6"/>
    <w:rsid w:val="00C52D68"/>
    <w:rsid w:val="00C64372"/>
    <w:rsid w:val="00C906DF"/>
    <w:rsid w:val="00C92223"/>
    <w:rsid w:val="00CB789F"/>
    <w:rsid w:val="00CF4D21"/>
    <w:rsid w:val="00D04772"/>
    <w:rsid w:val="00D07D53"/>
    <w:rsid w:val="00D134EE"/>
    <w:rsid w:val="00D143FB"/>
    <w:rsid w:val="00D16112"/>
    <w:rsid w:val="00D17D2A"/>
    <w:rsid w:val="00D473A3"/>
    <w:rsid w:val="00D6430B"/>
    <w:rsid w:val="00D716CF"/>
    <w:rsid w:val="00D90BB7"/>
    <w:rsid w:val="00D90F13"/>
    <w:rsid w:val="00DC71B2"/>
    <w:rsid w:val="00DD27A4"/>
    <w:rsid w:val="00E012CB"/>
    <w:rsid w:val="00E2452C"/>
    <w:rsid w:val="00E26A1B"/>
    <w:rsid w:val="00E34E1D"/>
    <w:rsid w:val="00E37748"/>
    <w:rsid w:val="00E53293"/>
    <w:rsid w:val="00E53849"/>
    <w:rsid w:val="00E55AF5"/>
    <w:rsid w:val="00E64727"/>
    <w:rsid w:val="00E678E2"/>
    <w:rsid w:val="00E84BC7"/>
    <w:rsid w:val="00E91616"/>
    <w:rsid w:val="00EA53C9"/>
    <w:rsid w:val="00EF0125"/>
    <w:rsid w:val="00F348D4"/>
    <w:rsid w:val="00F53F5D"/>
    <w:rsid w:val="00F73CE0"/>
    <w:rsid w:val="00FA23AB"/>
    <w:rsid w:val="00FB0FD9"/>
    <w:rsid w:val="00FB6370"/>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948910"/>
  <w14:defaultImageDpi w14:val="300"/>
  <w15:docId w15:val="{17705E47-5E10-466F-8FE5-CD3B1594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F9"/>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paragraph" w:styleId="Brdtext">
    <w:name w:val="Body Text"/>
    <w:basedOn w:val="Normal"/>
    <w:link w:val="BrdtextChar"/>
    <w:qFormat/>
    <w:rsid w:val="0031377B"/>
    <w:pPr>
      <w:spacing w:after="240" w:line="288" w:lineRule="auto"/>
    </w:pPr>
    <w:rPr>
      <w:sz w:val="26"/>
      <w:lang w:val="en-GB"/>
    </w:rPr>
  </w:style>
  <w:style w:type="character" w:customStyle="1" w:styleId="BrdtextChar">
    <w:name w:val="Brödtext Char"/>
    <w:basedOn w:val="Standardstycketeckensnitt"/>
    <w:link w:val="Brdtext"/>
    <w:rsid w:val="0031377B"/>
    <w:rPr>
      <w:rFonts w:ascii="Times New Roman" w:hAnsi="Times New Roman"/>
      <w:sz w:val="26"/>
      <w:lang w:val="en-GB"/>
    </w:rPr>
  </w:style>
  <w:style w:type="paragraph" w:styleId="Liststycke">
    <w:name w:val="List Paragraph"/>
    <w:basedOn w:val="Normal"/>
    <w:uiPriority w:val="34"/>
    <w:rsid w:val="00430A75"/>
    <w:pPr>
      <w:ind w:left="720"/>
      <w:contextualSpacing/>
    </w:pPr>
  </w:style>
  <w:style w:type="table" w:styleId="Oformateradtabell1">
    <w:name w:val="Plain Table 1"/>
    <w:basedOn w:val="Normaltabell"/>
    <w:uiPriority w:val="99"/>
    <w:rsid w:val="00F348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7609">
      <w:bodyDiv w:val="1"/>
      <w:marLeft w:val="0"/>
      <w:marRight w:val="0"/>
      <w:marTop w:val="0"/>
      <w:marBottom w:val="0"/>
      <w:divBdr>
        <w:top w:val="none" w:sz="0" w:space="0" w:color="auto"/>
        <w:left w:val="none" w:sz="0" w:space="0" w:color="auto"/>
        <w:bottom w:val="none" w:sz="0" w:space="0" w:color="auto"/>
        <w:right w:val="none" w:sz="0" w:space="0" w:color="auto"/>
      </w:divBdr>
    </w:div>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637756749">
      <w:bodyDiv w:val="1"/>
      <w:marLeft w:val="0"/>
      <w:marRight w:val="0"/>
      <w:marTop w:val="0"/>
      <w:marBottom w:val="0"/>
      <w:divBdr>
        <w:top w:val="none" w:sz="0" w:space="0" w:color="auto"/>
        <w:left w:val="none" w:sz="0" w:space="0" w:color="auto"/>
        <w:bottom w:val="none" w:sz="0" w:space="0" w:color="auto"/>
        <w:right w:val="none" w:sz="0" w:space="0" w:color="auto"/>
      </w:divBdr>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828ul\Work%20Folders\Desktop\UTKAST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UTKAST_MALL.dotx</Template>
  <TotalTime>11</TotalTime>
  <Pages>5</Pages>
  <Words>887</Words>
  <Characters>5006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5882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Tobias Ullmark</dc:creator>
  <cp:keywords/>
  <dc:description/>
  <cp:lastModifiedBy>Tobias Ullmark</cp:lastModifiedBy>
  <cp:revision>8</cp:revision>
  <cp:lastPrinted>2017-12-15T10:09:00Z</cp:lastPrinted>
  <dcterms:created xsi:type="dcterms:W3CDTF">2022-05-10T12:06:00Z</dcterms:created>
  <dcterms:modified xsi:type="dcterms:W3CDTF">2022-07-14T08:38:00Z</dcterms:modified>
  <cp:category/>
</cp:coreProperties>
</file>