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A1C5" w14:textId="77777777" w:rsidR="001A1A95" w:rsidRDefault="0075146D" w:rsidP="002E13BA">
      <w:pPr>
        <w:pStyle w:val="Inst"/>
      </w:pPr>
      <w:r w:rsidRPr="003C407E">
        <w:rPr>
          <w:noProof/>
          <w:sz w:val="22"/>
          <w:szCs w:val="22"/>
        </w:rPr>
        <w:drawing>
          <wp:anchor distT="0" distB="0" distL="114300" distR="114300" simplePos="0" relativeHeight="251663360" behindDoc="1" locked="0" layoutInCell="1" allowOverlap="1" wp14:anchorId="02222FD9" wp14:editId="159F3CEC">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2A297558" wp14:editId="18F0F3B1">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4EC2458D"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0DF31B93"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97558"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4EC2458D"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0DF31B93" w14:textId="77777777" w:rsidR="00602E6C" w:rsidRPr="00712CD5" w:rsidRDefault="00602E6C" w:rsidP="00712CD5">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4D3EEE69" wp14:editId="024D1DAC">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ECBA58"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1F4075">
        <w:t>[</w:t>
      </w:r>
      <w:r w:rsidR="001F4075" w:rsidRPr="001F4075">
        <w:rPr>
          <w:highlight w:val="yellow"/>
        </w:rPr>
        <w:t>FRAMTAGEN AV]</w:t>
      </w:r>
    </w:p>
    <w:p w14:paraId="521AB8E3" w14:textId="77777777" w:rsidR="001A1A95" w:rsidRPr="00DD27A4" w:rsidRDefault="001A1A95" w:rsidP="00E678E2">
      <w:pPr>
        <w:pStyle w:val="Dokumentnamn"/>
      </w:pPr>
      <w:r>
        <w:br w:type="column"/>
      </w:r>
      <w:r w:rsidR="001F4075" w:rsidRPr="001F4075">
        <w:rPr>
          <w:highlight w:val="yellow"/>
        </w:rPr>
        <w:t>[MALL]</w:t>
      </w:r>
    </w:p>
    <w:p w14:paraId="6633D0C0" w14:textId="77777777" w:rsidR="00E84BC7" w:rsidRPr="00DD27A4" w:rsidRDefault="00E84BC7" w:rsidP="00E678E2">
      <w:pPr>
        <w:pStyle w:val="Dokumentnamn"/>
      </w:pPr>
      <w:r w:rsidRPr="002E13BA">
        <w:rPr>
          <w:i/>
          <w:iCs/>
        </w:rPr>
        <w:t>Diarienummer</w:t>
      </w:r>
      <w:r w:rsidRPr="00DD27A4">
        <w:t xml:space="preserve"> </w:t>
      </w:r>
      <w:r w:rsidRPr="001F4075">
        <w:rPr>
          <w:highlight w:val="yellow"/>
        </w:rPr>
        <w:t>XX</w:t>
      </w:r>
      <w:r w:rsidR="002E13BA" w:rsidRPr="001F4075">
        <w:rPr>
          <w:highlight w:val="yellow"/>
        </w:rPr>
        <w:t xml:space="preserve"> 20</w:t>
      </w:r>
      <w:r w:rsidRPr="001F4075">
        <w:rPr>
          <w:highlight w:val="yellow"/>
        </w:rPr>
        <w:t>XX</w:t>
      </w:r>
      <w:r w:rsidR="002E13BA" w:rsidRPr="001F4075">
        <w:rPr>
          <w:highlight w:val="yellow"/>
        </w:rPr>
        <w:t>/</w:t>
      </w:r>
      <w:r w:rsidRPr="001F4075">
        <w:rPr>
          <w:highlight w:val="yellow"/>
        </w:rPr>
        <w:t>XX</w:t>
      </w:r>
    </w:p>
    <w:p w14:paraId="6CDC525A" w14:textId="77777777" w:rsidR="008C280D" w:rsidRPr="00393A6D" w:rsidRDefault="001A1A95" w:rsidP="002E13BA">
      <w:pPr>
        <w:pStyle w:val="Dokumentnamn"/>
        <w:rPr>
          <w:lang w:val="en-US"/>
        </w:rPr>
        <w:sectPr w:rsidR="008C280D" w:rsidRPr="00393A6D"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393A6D">
        <w:rPr>
          <w:i/>
          <w:iCs/>
          <w:lang w:val="en-US"/>
        </w:rPr>
        <w:t>Datum</w:t>
      </w:r>
      <w:r w:rsidR="00E84BC7" w:rsidRPr="00393A6D">
        <w:rPr>
          <w:lang w:val="en-US"/>
        </w:rPr>
        <w:t xml:space="preserve"> </w:t>
      </w:r>
      <w:r w:rsidR="002A23D2" w:rsidRPr="00393A6D">
        <w:rPr>
          <w:highlight w:val="yellow"/>
          <w:lang w:val="en-US"/>
        </w:rPr>
        <w:t>20</w:t>
      </w:r>
      <w:r w:rsidR="00014C30" w:rsidRPr="00393A6D">
        <w:rPr>
          <w:highlight w:val="yellow"/>
          <w:lang w:val="en-US"/>
        </w:rPr>
        <w:t>XX</w:t>
      </w:r>
      <w:r w:rsidR="002A23D2" w:rsidRPr="00393A6D">
        <w:rPr>
          <w:highlight w:val="yellow"/>
          <w:lang w:val="en-US"/>
        </w:rPr>
        <w:t>-</w:t>
      </w:r>
      <w:r w:rsidR="00014C30" w:rsidRPr="00393A6D">
        <w:rPr>
          <w:highlight w:val="yellow"/>
          <w:lang w:val="en-US"/>
        </w:rPr>
        <w:t>XX</w:t>
      </w:r>
      <w:r w:rsidR="002A23D2" w:rsidRPr="00393A6D">
        <w:rPr>
          <w:highlight w:val="yellow"/>
          <w:lang w:val="en-US"/>
        </w:rPr>
        <w:t>-</w:t>
      </w:r>
      <w:r w:rsidR="00014C30" w:rsidRPr="00393A6D">
        <w:rPr>
          <w:highlight w:val="yellow"/>
          <w:lang w:val="en-US"/>
        </w:rPr>
        <w:t>XX</w:t>
      </w:r>
    </w:p>
    <w:p w14:paraId="7663693C" w14:textId="77777777" w:rsidR="00393A6D" w:rsidRPr="006E3465" w:rsidRDefault="00393A6D" w:rsidP="00393A6D">
      <w:pPr>
        <w:pStyle w:val="Rubrik1"/>
        <w:rPr>
          <w:lang w:val="en-US"/>
        </w:rPr>
      </w:pPr>
      <w:r w:rsidRPr="00BE13B9">
        <w:rPr>
          <w:lang w:val="en-US"/>
        </w:rPr>
        <w:t>[TEMPLATE]</w:t>
      </w:r>
      <w:r w:rsidRPr="006E3465">
        <w:rPr>
          <w:i/>
          <w:iCs/>
          <w:lang w:val="en-US"/>
        </w:rPr>
        <w:t xml:space="preserve"> </w:t>
      </w:r>
      <w:r w:rsidRPr="006E3465">
        <w:rPr>
          <w:lang w:val="en-US"/>
        </w:rPr>
        <w:t xml:space="preserve">In case of </w:t>
      </w:r>
      <w:r>
        <w:rPr>
          <w:lang w:val="en-US"/>
        </w:rPr>
        <w:t>fire – English version</w:t>
      </w:r>
    </w:p>
    <w:p w14:paraId="5EC9246C" w14:textId="77777777" w:rsidR="00393A6D" w:rsidRPr="00594F33" w:rsidRDefault="00393A6D" w:rsidP="00393A6D">
      <w:pPr>
        <w:pStyle w:val="Brdtext"/>
        <w:rPr>
          <w:i/>
          <w:iCs/>
          <w:lang w:val="en-US"/>
        </w:rPr>
      </w:pPr>
      <w:r w:rsidRPr="00D91C85">
        <w:rPr>
          <w:i/>
          <w:iCs/>
          <w:highlight w:val="cyan"/>
          <w:lang w:val="en-US"/>
        </w:rPr>
        <w:t>This document serves as a template for persons with fire safety responsibilities to create informative material and routines for evacuation in case of fire.</w:t>
      </w:r>
      <w:r w:rsidRPr="00594F33">
        <w:rPr>
          <w:i/>
          <w:iCs/>
          <w:lang w:val="en-US"/>
        </w:rPr>
        <w:t xml:space="preserve"> </w:t>
      </w:r>
    </w:p>
    <w:p w14:paraId="6587265D" w14:textId="77777777" w:rsidR="00393A6D" w:rsidRPr="00D91C85" w:rsidRDefault="00393A6D" w:rsidP="00D91C85">
      <w:pPr>
        <w:pStyle w:val="Rubrik2"/>
        <w:numPr>
          <w:ilvl w:val="0"/>
          <w:numId w:val="16"/>
        </w:numPr>
      </w:pPr>
      <w:r w:rsidRPr="00D91C85">
        <w:t>Purpose of this document</w:t>
      </w:r>
    </w:p>
    <w:p w14:paraId="0CD7A38B" w14:textId="77777777" w:rsidR="00393A6D" w:rsidRPr="00046456" w:rsidRDefault="00393A6D" w:rsidP="00393A6D">
      <w:pPr>
        <w:pStyle w:val="Brdtext"/>
        <w:rPr>
          <w:lang w:val="en-US"/>
        </w:rPr>
      </w:pPr>
      <w:r w:rsidRPr="00046456">
        <w:rPr>
          <w:lang w:val="en-US"/>
        </w:rPr>
        <w:t>This document aims to desc</w:t>
      </w:r>
      <w:r>
        <w:rPr>
          <w:lang w:val="en-US"/>
        </w:rPr>
        <w:t>r</w:t>
      </w:r>
      <w:r w:rsidRPr="00046456">
        <w:rPr>
          <w:lang w:val="en-US"/>
        </w:rPr>
        <w:t>ibe proper action</w:t>
      </w:r>
      <w:r>
        <w:rPr>
          <w:lang w:val="en-US"/>
        </w:rPr>
        <w:t>s</w:t>
      </w:r>
      <w:r w:rsidRPr="00046456">
        <w:rPr>
          <w:lang w:val="en-US"/>
        </w:rPr>
        <w:t xml:space="preserve"> in case of fi</w:t>
      </w:r>
      <w:r>
        <w:rPr>
          <w:lang w:val="en-US"/>
        </w:rPr>
        <w:t>re.</w:t>
      </w:r>
      <w:r w:rsidRPr="00046456">
        <w:rPr>
          <w:lang w:val="en-US"/>
        </w:rPr>
        <w:t xml:space="preserve"> </w:t>
      </w:r>
    </w:p>
    <w:p w14:paraId="47A9B23C" w14:textId="77777777" w:rsidR="00393A6D" w:rsidRPr="00D91C85" w:rsidRDefault="00393A6D" w:rsidP="00D91C85">
      <w:pPr>
        <w:pStyle w:val="Rubrik2"/>
        <w:numPr>
          <w:ilvl w:val="0"/>
          <w:numId w:val="16"/>
        </w:numPr>
      </w:pPr>
      <w:r w:rsidRPr="00D91C85">
        <w:t>Responsibility</w:t>
      </w:r>
    </w:p>
    <w:p w14:paraId="54277E1D" w14:textId="7ADBEB18" w:rsidR="00393A6D" w:rsidRPr="00046456" w:rsidRDefault="00393A6D" w:rsidP="00393A6D">
      <w:pPr>
        <w:pStyle w:val="Brdtext"/>
        <w:rPr>
          <w:lang w:val="en-US"/>
        </w:rPr>
      </w:pPr>
      <w:r w:rsidRPr="00046456">
        <w:rPr>
          <w:highlight w:val="yellow"/>
          <w:lang w:val="en-US"/>
        </w:rPr>
        <w:t>XXX</w:t>
      </w:r>
      <w:r w:rsidRPr="00046456">
        <w:rPr>
          <w:lang w:val="en-US"/>
        </w:rPr>
        <w:t xml:space="preserve"> </w:t>
      </w:r>
      <w:r w:rsidR="00D91C85">
        <w:rPr>
          <w:lang w:val="en-US"/>
        </w:rPr>
        <w:t>are responsible for</w:t>
      </w:r>
      <w:r w:rsidRPr="00046456">
        <w:rPr>
          <w:lang w:val="en-US"/>
        </w:rPr>
        <w:t xml:space="preserve"> verify</w:t>
      </w:r>
      <w:r w:rsidR="00D91C85">
        <w:rPr>
          <w:lang w:val="en-US"/>
        </w:rPr>
        <w:t>ing</w:t>
      </w:r>
      <w:r w:rsidRPr="00046456">
        <w:rPr>
          <w:lang w:val="en-US"/>
        </w:rPr>
        <w:t xml:space="preserve"> </w:t>
      </w:r>
      <w:r>
        <w:rPr>
          <w:lang w:val="en-US"/>
        </w:rPr>
        <w:t>compliance to this routine.</w:t>
      </w:r>
    </w:p>
    <w:p w14:paraId="0A1E01F8" w14:textId="7E5563B6" w:rsidR="00393A6D" w:rsidRPr="00D91C85" w:rsidRDefault="00D91C85" w:rsidP="00D91C85">
      <w:pPr>
        <w:pStyle w:val="Rubrik2"/>
        <w:numPr>
          <w:ilvl w:val="0"/>
          <w:numId w:val="16"/>
        </w:numPr>
      </w:pPr>
      <w:r>
        <w:t>R</w:t>
      </w:r>
      <w:r w:rsidR="00393A6D" w:rsidRPr="00D91C85">
        <w:t>outine</w:t>
      </w:r>
      <w:r w:rsidR="00393A6D" w:rsidRPr="00D91C85">
        <w:tab/>
      </w:r>
    </w:p>
    <w:p w14:paraId="3C3E3BFE" w14:textId="77777777" w:rsidR="00393A6D" w:rsidRPr="00046456" w:rsidRDefault="00393A6D" w:rsidP="00393A6D">
      <w:pPr>
        <w:pStyle w:val="Brdtext"/>
        <w:rPr>
          <w:lang w:val="en-US"/>
        </w:rPr>
      </w:pPr>
      <w:r w:rsidRPr="00046456">
        <w:rPr>
          <w:lang w:val="en-US"/>
        </w:rPr>
        <w:t>Information about evacuation routes, the location of fire extinguishers, fire alarm buttons and assembly points can be found on the evacuation plans strategically placed in all buildings at Lund University.</w:t>
      </w:r>
    </w:p>
    <w:p w14:paraId="7C38E45A" w14:textId="77777777" w:rsidR="008F0258" w:rsidRDefault="00393A6D" w:rsidP="00393A6D">
      <w:pPr>
        <w:pStyle w:val="Brdtext"/>
        <w:rPr>
          <w:lang w:val="en-US"/>
        </w:rPr>
      </w:pPr>
      <w:r w:rsidRPr="00046456">
        <w:rPr>
          <w:noProof/>
        </w:rPr>
        <w:drawing>
          <wp:inline distT="0" distB="0" distL="0" distR="0" wp14:anchorId="1146E52E" wp14:editId="12113179">
            <wp:extent cx="1877060" cy="1324610"/>
            <wp:effectExtent l="0" t="0" r="8890" b="8890"/>
            <wp:docPr id="8" name="Bildobjekt 8" descr="Evacua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vacuation pl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7060" cy="1324610"/>
                    </a:xfrm>
                    <a:prstGeom prst="rect">
                      <a:avLst/>
                    </a:prstGeom>
                    <a:noFill/>
                  </pic:spPr>
                </pic:pic>
              </a:graphicData>
            </a:graphic>
          </wp:inline>
        </w:drawing>
      </w:r>
    </w:p>
    <w:p w14:paraId="3A906241" w14:textId="38A3BA8F" w:rsidR="00393A6D" w:rsidRPr="00046456" w:rsidRDefault="00393A6D" w:rsidP="00393A6D">
      <w:pPr>
        <w:pStyle w:val="Brdtext"/>
        <w:rPr>
          <w:lang w:val="en-US"/>
        </w:rPr>
      </w:pPr>
      <w:r w:rsidRPr="00046456">
        <w:rPr>
          <w:lang w:val="en-US"/>
        </w:rPr>
        <w:t>Study the evacuation plan</w:t>
      </w:r>
      <w:r>
        <w:rPr>
          <w:lang w:val="en-US"/>
        </w:rPr>
        <w:t>s</w:t>
      </w:r>
      <w:r w:rsidRPr="00046456">
        <w:rPr>
          <w:lang w:val="en-US"/>
        </w:rPr>
        <w:t xml:space="preserve"> so that you are prepared in case you need to evacuate the building!</w:t>
      </w:r>
    </w:p>
    <w:p w14:paraId="50162F6E" w14:textId="77777777" w:rsidR="00393A6D" w:rsidRPr="00046456" w:rsidRDefault="00393A6D" w:rsidP="00393A6D">
      <w:pPr>
        <w:pStyle w:val="Brdtext"/>
        <w:rPr>
          <w:lang w:val="en-US"/>
        </w:rPr>
      </w:pPr>
      <w:r w:rsidRPr="00046456">
        <w:rPr>
          <w:lang w:val="en-US"/>
        </w:rPr>
        <w:t>The situati</w:t>
      </w:r>
      <w:r>
        <w:rPr>
          <w:lang w:val="en-US"/>
        </w:rPr>
        <w:t xml:space="preserve">on dictates how you should act in </w:t>
      </w:r>
      <w:r w:rsidRPr="00046456">
        <w:rPr>
          <w:lang w:val="en-US"/>
        </w:rPr>
        <w:t>case of a fire</w:t>
      </w:r>
      <w:r>
        <w:rPr>
          <w:lang w:val="en-US"/>
        </w:rPr>
        <w:t>. The evacuation plans will give you</w:t>
      </w:r>
      <w:r w:rsidRPr="00046456">
        <w:rPr>
          <w:lang w:val="en-US"/>
        </w:rPr>
        <w:t xml:space="preserve"> general information on what to do.</w:t>
      </w:r>
    </w:p>
    <w:p w14:paraId="7E26644D" w14:textId="77777777" w:rsidR="00393A6D" w:rsidRPr="00BE13B9" w:rsidRDefault="00393A6D" w:rsidP="00393A6D">
      <w:pPr>
        <w:pStyle w:val="Rubrik3"/>
        <w:rPr>
          <w:lang w:val="en-US"/>
        </w:rPr>
      </w:pPr>
      <w:r w:rsidRPr="00BE13B9">
        <w:rPr>
          <w:lang w:val="en-US"/>
        </w:rPr>
        <w:lastRenderedPageBreak/>
        <w:t xml:space="preserve">Rescue </w:t>
      </w:r>
    </w:p>
    <w:p w14:paraId="256F2CB1" w14:textId="77777777" w:rsidR="008F0258" w:rsidRDefault="00393A6D" w:rsidP="00393A6D">
      <w:pPr>
        <w:pStyle w:val="Brdtext"/>
        <w:rPr>
          <w:noProof/>
        </w:rPr>
      </w:pPr>
      <w:r w:rsidRPr="00BE13B9">
        <w:rPr>
          <w:lang w:val="en-US"/>
        </w:rPr>
        <w:t>Save people who are in immediate danger – help each other!</w:t>
      </w:r>
      <w:r w:rsidR="008F0258" w:rsidRPr="008F0258">
        <w:rPr>
          <w:noProof/>
        </w:rPr>
        <w:t xml:space="preserve"> </w:t>
      </w:r>
    </w:p>
    <w:p w14:paraId="21E2D9E8" w14:textId="1393BABA" w:rsidR="00393A6D" w:rsidRPr="00BE13B9" w:rsidRDefault="008F0258" w:rsidP="00393A6D">
      <w:pPr>
        <w:pStyle w:val="Brdtext"/>
        <w:rPr>
          <w:lang w:val="en-US"/>
        </w:rPr>
      </w:pPr>
      <w:r>
        <w:rPr>
          <w:noProof/>
        </w:rPr>
        <w:drawing>
          <wp:inline distT="0" distB="0" distL="0" distR="0" wp14:anchorId="3707C84B" wp14:editId="409BBB44">
            <wp:extent cx="1609090" cy="1384300"/>
            <wp:effectExtent l="0" t="0" r="0" b="6350"/>
            <wp:docPr id="6" name="Bildobjekt 6" descr="Red man telling white man to evac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Red man telling white man to evacua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090" cy="1384300"/>
                    </a:xfrm>
                    <a:prstGeom prst="rect">
                      <a:avLst/>
                    </a:prstGeom>
                    <a:noFill/>
                  </pic:spPr>
                </pic:pic>
              </a:graphicData>
            </a:graphic>
          </wp:inline>
        </w:drawing>
      </w:r>
    </w:p>
    <w:p w14:paraId="16CE5D8B" w14:textId="4003EE71" w:rsidR="00393A6D" w:rsidRPr="00BE13B9" w:rsidRDefault="00393A6D" w:rsidP="00393A6D">
      <w:pPr>
        <w:pStyle w:val="Brdtext"/>
        <w:rPr>
          <w:lang w:val="en-US"/>
        </w:rPr>
      </w:pPr>
      <w:r w:rsidRPr="00BE13B9">
        <w:rPr>
          <w:lang w:val="en-US"/>
        </w:rPr>
        <w:t>Remember your own safety; do not expose yourself to unnecessary risks.</w:t>
      </w:r>
      <w:r w:rsidR="008F0258" w:rsidRPr="008F0258">
        <w:rPr>
          <w:noProof/>
        </w:rPr>
        <w:t xml:space="preserve"> </w:t>
      </w:r>
    </w:p>
    <w:p w14:paraId="05E7632F" w14:textId="77777777" w:rsidR="00393A6D" w:rsidRPr="00BE13B9" w:rsidRDefault="00393A6D" w:rsidP="00393A6D">
      <w:pPr>
        <w:pStyle w:val="Rubrik3"/>
        <w:rPr>
          <w:lang w:val="en-US"/>
        </w:rPr>
      </w:pPr>
      <w:r w:rsidRPr="00BE13B9">
        <w:rPr>
          <w:lang w:val="en-US"/>
        </w:rPr>
        <w:t>Alert</w:t>
      </w:r>
    </w:p>
    <w:p w14:paraId="2784E2BA" w14:textId="77777777" w:rsidR="008F0258" w:rsidRDefault="00393A6D" w:rsidP="00393A6D">
      <w:pPr>
        <w:pStyle w:val="Brdtext"/>
        <w:rPr>
          <w:lang w:val="en-US"/>
        </w:rPr>
      </w:pPr>
      <w:r w:rsidRPr="00046456">
        <w:rPr>
          <w:lang w:val="en-US"/>
        </w:rPr>
        <w:t>Alert those around you that a fire has started or that the fire alarm has gone off.</w:t>
      </w:r>
    </w:p>
    <w:p w14:paraId="18D4B2B5" w14:textId="190D1FAD" w:rsidR="00393A6D" w:rsidRPr="00046456" w:rsidRDefault="008F0258" w:rsidP="00393A6D">
      <w:pPr>
        <w:pStyle w:val="Brdtext"/>
        <w:rPr>
          <w:lang w:val="en-US"/>
        </w:rPr>
      </w:pPr>
      <w:r w:rsidRPr="008F0258">
        <w:rPr>
          <w:noProof/>
        </w:rPr>
        <w:t xml:space="preserve"> </w:t>
      </w:r>
      <w:r>
        <w:rPr>
          <w:noProof/>
        </w:rPr>
        <w:drawing>
          <wp:inline distT="0" distB="0" distL="0" distR="0" wp14:anchorId="65FA68B7" wp14:editId="4A194332">
            <wp:extent cx="1422400" cy="1358900"/>
            <wp:effectExtent l="0" t="0" r="6350" b="0"/>
            <wp:docPr id="7" name="Bildobjekt 7" descr="Phone with the larming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Phone with the larming numb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0" cy="1358900"/>
                    </a:xfrm>
                    <a:prstGeom prst="rect">
                      <a:avLst/>
                    </a:prstGeom>
                    <a:noFill/>
                  </pic:spPr>
                </pic:pic>
              </a:graphicData>
            </a:graphic>
          </wp:inline>
        </w:drawing>
      </w:r>
    </w:p>
    <w:p w14:paraId="32D878CF" w14:textId="77777777" w:rsidR="00393A6D" w:rsidRPr="00D9044D" w:rsidRDefault="00393A6D" w:rsidP="00393A6D">
      <w:pPr>
        <w:pStyle w:val="Brdtext"/>
        <w:rPr>
          <w:lang w:val="en-US"/>
        </w:rPr>
      </w:pPr>
      <w:r w:rsidRPr="00046456">
        <w:rPr>
          <w:lang w:val="en-US"/>
        </w:rPr>
        <w:t xml:space="preserve">Urge the people around you to start evacuating. </w:t>
      </w:r>
      <w:r w:rsidRPr="00D9044D">
        <w:rPr>
          <w:lang w:val="en-US"/>
        </w:rPr>
        <w:t>Remember that people with</w:t>
      </w:r>
      <w:r>
        <w:rPr>
          <w:lang w:val="en-US"/>
        </w:rPr>
        <w:t xml:space="preserve"> </w:t>
      </w:r>
      <w:r w:rsidRPr="00D9044D">
        <w:rPr>
          <w:lang w:val="en-US"/>
        </w:rPr>
        <w:t xml:space="preserve">headphones may not have heard the alarm. </w:t>
      </w:r>
    </w:p>
    <w:p w14:paraId="359F79BD" w14:textId="77777777" w:rsidR="00393A6D" w:rsidRPr="00046456" w:rsidRDefault="00393A6D" w:rsidP="00393A6D">
      <w:pPr>
        <w:pStyle w:val="Brdtext"/>
        <w:rPr>
          <w:lang w:val="en-US"/>
        </w:rPr>
      </w:pPr>
      <w:r w:rsidRPr="00046456">
        <w:rPr>
          <w:lang w:val="en-US"/>
        </w:rPr>
        <w:t>If the alarm does not automatically start, or if there is another cause for evacuation, press the alarm buttons placed throughout the building.</w:t>
      </w:r>
    </w:p>
    <w:p w14:paraId="420E07A6" w14:textId="77777777" w:rsidR="00393A6D" w:rsidRPr="00046456" w:rsidRDefault="00393A6D" w:rsidP="00393A6D">
      <w:pPr>
        <w:pStyle w:val="Rubrik3"/>
        <w:rPr>
          <w:lang w:val="en-US"/>
        </w:rPr>
      </w:pPr>
      <w:r w:rsidRPr="00046456">
        <w:rPr>
          <w:lang w:val="en-US"/>
        </w:rPr>
        <w:t>Raise the alarm</w:t>
      </w:r>
    </w:p>
    <w:p w14:paraId="2F4849CA" w14:textId="48DE7E48" w:rsidR="00393A6D" w:rsidRPr="006E3465" w:rsidRDefault="00393A6D" w:rsidP="00393A6D">
      <w:pPr>
        <w:pStyle w:val="Brdtext"/>
        <w:rPr>
          <w:lang w:val="en-US"/>
        </w:rPr>
      </w:pPr>
      <w:r w:rsidRPr="00046456">
        <w:rPr>
          <w:lang w:val="en-US"/>
        </w:rPr>
        <w:t xml:space="preserve">Call the emergency services via SOS Alarm by dialing 112 (or 0-112 if you are calling from within the University) and answer the operator’s questions. </w:t>
      </w:r>
      <w:r w:rsidRPr="006E3465">
        <w:rPr>
          <w:lang w:val="en-US"/>
        </w:rPr>
        <w:t xml:space="preserve">Calling 112 enables the right resources </w:t>
      </w:r>
      <w:r>
        <w:rPr>
          <w:lang w:val="en-US"/>
        </w:rPr>
        <w:t>from the emergency services</w:t>
      </w:r>
      <w:r w:rsidRPr="006E3465">
        <w:rPr>
          <w:lang w:val="en-US"/>
        </w:rPr>
        <w:t xml:space="preserve"> to be sent to the location at an early stage. </w:t>
      </w:r>
    </w:p>
    <w:p w14:paraId="0343A619" w14:textId="77777777" w:rsidR="00393A6D" w:rsidRPr="00046456" w:rsidRDefault="00393A6D" w:rsidP="00393A6D">
      <w:pPr>
        <w:pStyle w:val="Brdtext"/>
        <w:rPr>
          <w:lang w:val="en-US"/>
        </w:rPr>
      </w:pPr>
      <w:r w:rsidRPr="00046456">
        <w:rPr>
          <w:lang w:val="en-US"/>
        </w:rPr>
        <w:t xml:space="preserve">The address of this building is: </w:t>
      </w:r>
      <w:r w:rsidRPr="00046456">
        <w:rPr>
          <w:highlight w:val="yellow"/>
          <w:lang w:val="en-US"/>
        </w:rPr>
        <w:t>XXXXX</w:t>
      </w:r>
    </w:p>
    <w:p w14:paraId="5547CD25" w14:textId="77777777" w:rsidR="00393A6D" w:rsidRDefault="00393A6D" w:rsidP="00393A6D">
      <w:pPr>
        <w:pStyle w:val="Brdtext"/>
        <w:rPr>
          <w:rFonts w:eastAsiaTheme="majorEastAsia" w:cstheme="majorBidi"/>
          <w:color w:val="C00000"/>
          <w:sz w:val="28"/>
          <w:szCs w:val="26"/>
          <w:lang w:val="en-US"/>
        </w:rPr>
      </w:pPr>
      <w:r w:rsidRPr="00046456">
        <w:rPr>
          <w:lang w:val="en-US"/>
        </w:rPr>
        <w:lastRenderedPageBreak/>
        <w:t xml:space="preserve">If possible, also inform the University security control centre at +46 46-222 07 00. </w:t>
      </w:r>
      <w:r w:rsidRPr="00BE13B9">
        <w:rPr>
          <w:lang w:val="en-US"/>
        </w:rPr>
        <w:t>The security officer can help you in an evacuation and initiate Lund University’s crisis procedure when necessary.</w:t>
      </w:r>
    </w:p>
    <w:p w14:paraId="3E95E9E6" w14:textId="76C2A8F9" w:rsidR="00393A6D" w:rsidRPr="00CC69A9" w:rsidRDefault="00393A6D" w:rsidP="00393A6D">
      <w:pPr>
        <w:pStyle w:val="Rubrik3"/>
        <w:rPr>
          <w:lang w:val="en-US"/>
        </w:rPr>
      </w:pPr>
      <w:r w:rsidRPr="00CC69A9">
        <w:rPr>
          <w:lang w:val="en-US"/>
        </w:rPr>
        <w:t xml:space="preserve">Extinguish </w:t>
      </w:r>
    </w:p>
    <w:p w14:paraId="183AE4CA" w14:textId="77777777" w:rsidR="00393A6D" w:rsidRPr="00CC69A9" w:rsidRDefault="00393A6D" w:rsidP="00393A6D">
      <w:pPr>
        <w:pStyle w:val="Brdtext"/>
        <w:rPr>
          <w:lang w:val="en-US"/>
        </w:rPr>
      </w:pPr>
      <w:r w:rsidRPr="00CC69A9">
        <w:rPr>
          <w:lang w:val="en-US"/>
        </w:rPr>
        <w:t>All fires start small – acting quickly makes a big difference.</w:t>
      </w:r>
    </w:p>
    <w:p w14:paraId="3830477C" w14:textId="77777777" w:rsidR="008F0258" w:rsidRDefault="00393A6D" w:rsidP="00393A6D">
      <w:pPr>
        <w:pStyle w:val="Brdtext"/>
        <w:rPr>
          <w:lang w:val="en-US"/>
        </w:rPr>
      </w:pPr>
      <w:r w:rsidRPr="00CC69A9">
        <w:rPr>
          <w:lang w:val="en-US"/>
        </w:rPr>
        <w:t>Extinguish the fire if you think you can do so</w:t>
      </w:r>
      <w:r>
        <w:rPr>
          <w:lang w:val="en-US"/>
        </w:rPr>
        <w:t xml:space="preserve"> </w:t>
      </w:r>
      <w:r w:rsidRPr="00CC69A9">
        <w:rPr>
          <w:lang w:val="en-US"/>
        </w:rPr>
        <w:t>but remember your own safety – do not expose yourself to unnecessary risks!</w:t>
      </w:r>
    </w:p>
    <w:p w14:paraId="2667D0C2" w14:textId="0C5BC8BA" w:rsidR="00393A6D" w:rsidRPr="00CC69A9" w:rsidRDefault="008F0258" w:rsidP="00393A6D">
      <w:pPr>
        <w:pStyle w:val="Brdtext"/>
        <w:rPr>
          <w:lang w:val="en-US"/>
        </w:rPr>
      </w:pPr>
      <w:r w:rsidRPr="008F0258">
        <w:rPr>
          <w:noProof/>
        </w:rPr>
        <w:t xml:space="preserve"> </w:t>
      </w:r>
      <w:r>
        <w:rPr>
          <w:noProof/>
        </w:rPr>
        <w:drawing>
          <wp:inline distT="0" distB="0" distL="0" distR="0" wp14:anchorId="258D1603" wp14:editId="3092295D">
            <wp:extent cx="1026160" cy="1026160"/>
            <wp:effectExtent l="0" t="0" r="2540" b="2540"/>
            <wp:docPr id="5" name="Bildobjekt 5" descr="Man extinguishing a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Man extinguishing a fi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pic:spPr>
                </pic:pic>
              </a:graphicData>
            </a:graphic>
          </wp:inline>
        </w:drawing>
      </w:r>
    </w:p>
    <w:p w14:paraId="77C05EDE" w14:textId="77777777" w:rsidR="00393A6D" w:rsidRPr="00CC69A9" w:rsidRDefault="00393A6D" w:rsidP="00393A6D">
      <w:pPr>
        <w:pStyle w:val="Rubrik3"/>
        <w:rPr>
          <w:lang w:val="en-US"/>
        </w:rPr>
      </w:pPr>
      <w:r w:rsidRPr="00CC69A9">
        <w:rPr>
          <w:lang w:val="en-US"/>
        </w:rPr>
        <w:t>Evacuate</w:t>
      </w:r>
    </w:p>
    <w:p w14:paraId="2A0453ED" w14:textId="77777777" w:rsidR="00393A6D" w:rsidRPr="00CC69A9" w:rsidRDefault="00393A6D" w:rsidP="00393A6D">
      <w:pPr>
        <w:pStyle w:val="Brdtext"/>
        <w:rPr>
          <w:lang w:val="en-US"/>
        </w:rPr>
      </w:pPr>
      <w:r w:rsidRPr="00CC69A9">
        <w:rPr>
          <w:lang w:val="en-US"/>
        </w:rPr>
        <w:t xml:space="preserve">Evacuate the building via the nearest smoke-free evacuation route and head for the assembly point.  </w:t>
      </w:r>
    </w:p>
    <w:p w14:paraId="3477AC40" w14:textId="5CE5D34A" w:rsidR="008F0258" w:rsidRDefault="00393A6D" w:rsidP="00393A6D">
      <w:pPr>
        <w:pStyle w:val="Brdtext"/>
        <w:rPr>
          <w:lang w:val="en-US"/>
        </w:rPr>
      </w:pPr>
      <w:r>
        <w:rPr>
          <w:noProof/>
        </w:rPr>
        <w:drawing>
          <wp:inline distT="0" distB="0" distL="0" distR="0" wp14:anchorId="2BF2A345" wp14:editId="6232555B">
            <wp:extent cx="1247140" cy="568960"/>
            <wp:effectExtent l="0" t="0" r="0" b="2540"/>
            <wp:docPr id="3" name="Bildobjekt 3" descr="Sign to show evacuation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Sign to show evacuation rou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140" cy="568960"/>
                    </a:xfrm>
                    <a:prstGeom prst="rect">
                      <a:avLst/>
                    </a:prstGeom>
                    <a:noFill/>
                  </pic:spPr>
                </pic:pic>
              </a:graphicData>
            </a:graphic>
          </wp:inline>
        </w:drawing>
      </w:r>
    </w:p>
    <w:p w14:paraId="03146685" w14:textId="0B1EB7A3" w:rsidR="00393A6D" w:rsidRPr="00CC69A9" w:rsidRDefault="00393A6D" w:rsidP="00393A6D">
      <w:pPr>
        <w:pStyle w:val="Brdtext"/>
        <w:rPr>
          <w:lang w:val="en-US"/>
        </w:rPr>
      </w:pPr>
      <w:r w:rsidRPr="00CC69A9">
        <w:rPr>
          <w:lang w:val="en-US"/>
        </w:rPr>
        <w:t xml:space="preserve">Close any doors behind you to minimise the spread of fire and smoke. </w:t>
      </w:r>
    </w:p>
    <w:p w14:paraId="40ADB15E" w14:textId="77777777" w:rsidR="00393A6D" w:rsidRPr="00CC69A9" w:rsidRDefault="00393A6D" w:rsidP="00393A6D">
      <w:pPr>
        <w:pStyle w:val="Brdtext"/>
        <w:rPr>
          <w:lang w:val="en-US"/>
        </w:rPr>
      </w:pPr>
      <w:r w:rsidRPr="00CC69A9">
        <w:rPr>
          <w:lang w:val="en-US"/>
        </w:rPr>
        <w:t xml:space="preserve">Lifts must never be used for evacuation! </w:t>
      </w:r>
    </w:p>
    <w:p w14:paraId="627A2DB4" w14:textId="77777777" w:rsidR="00393A6D" w:rsidRPr="00CC69A9" w:rsidRDefault="00393A6D" w:rsidP="00393A6D">
      <w:pPr>
        <w:pStyle w:val="Brdtext"/>
        <w:rPr>
          <w:lang w:val="en-US"/>
        </w:rPr>
      </w:pPr>
      <w:r w:rsidRPr="00CC69A9">
        <w:rPr>
          <w:lang w:val="en-US"/>
        </w:rPr>
        <w:t xml:space="preserve">If you are in the middle of teaching, make sure to evacuate together with your group via the nearest smoke-free evacuation route. </w:t>
      </w:r>
    </w:p>
    <w:p w14:paraId="7AD15436" w14:textId="77777777" w:rsidR="008F0258" w:rsidRDefault="00393A6D" w:rsidP="00393A6D">
      <w:pPr>
        <w:pStyle w:val="Brdtext"/>
        <w:rPr>
          <w:lang w:val="en-US"/>
        </w:rPr>
      </w:pPr>
      <w:r w:rsidRPr="00CC69A9">
        <w:rPr>
          <w:lang w:val="en-US"/>
        </w:rPr>
        <w:t xml:space="preserve">Does anyone need help evacuating? </w:t>
      </w:r>
      <w:r w:rsidRPr="00BE13B9">
        <w:rPr>
          <w:lang w:val="en-US"/>
        </w:rPr>
        <w:t xml:space="preserve">The stairwells in this building, </w:t>
      </w:r>
      <w:r w:rsidRPr="00BE13B9">
        <w:rPr>
          <w:highlight w:val="yellow"/>
          <w:lang w:val="en-US"/>
        </w:rPr>
        <w:t>XXX</w:t>
      </w:r>
      <w:r w:rsidRPr="00BE13B9">
        <w:rPr>
          <w:lang w:val="en-US"/>
        </w:rPr>
        <w:t>, constitute safe zones in case of a fire. In such places, known as evacuation sites, people with reduced mobility or orientation can await help from the emergency services.</w:t>
      </w:r>
    </w:p>
    <w:p w14:paraId="043838F9" w14:textId="7B760CAD" w:rsidR="00393A6D" w:rsidRPr="00BE13B9" w:rsidRDefault="00393A6D" w:rsidP="00393A6D">
      <w:pPr>
        <w:pStyle w:val="Brdtext"/>
        <w:rPr>
          <w:lang w:val="en-US"/>
        </w:rPr>
      </w:pPr>
      <w:r w:rsidRPr="00BE13B9">
        <w:rPr>
          <w:lang w:val="en-US"/>
        </w:rPr>
        <w:t xml:space="preserve">  </w:t>
      </w:r>
      <w:r w:rsidR="008F0258">
        <w:rPr>
          <w:noProof/>
        </w:rPr>
        <w:drawing>
          <wp:inline distT="0" distB="0" distL="0" distR="0" wp14:anchorId="3E4B4CC6" wp14:editId="22FE2FA7">
            <wp:extent cx="756920" cy="763270"/>
            <wp:effectExtent l="0" t="0" r="5080" b="0"/>
            <wp:docPr id="9" name="Bildobjekt 9" descr="Sign to show evacuation site for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Sign to show evacuation site for disabled people"/>
                    <pic:cNvPicPr>
                      <a:picLocks noChangeAspect="1" noChangeArrowheads="1"/>
                    </pic:cNvPicPr>
                  </pic:nvPicPr>
                  <pic:blipFill>
                    <a:blip r:embed="rId20">
                      <a:extLst>
                        <a:ext uri="{28A0092B-C50C-407E-A947-70E740481C1C}">
                          <a14:useLocalDpi xmlns:a14="http://schemas.microsoft.com/office/drawing/2010/main" val="0"/>
                        </a:ext>
                      </a:extLst>
                    </a:blip>
                    <a:srcRect l="4700" t="5821" r="5209" b="4153"/>
                    <a:stretch>
                      <a:fillRect/>
                    </a:stretch>
                  </pic:blipFill>
                  <pic:spPr bwMode="auto">
                    <a:xfrm>
                      <a:off x="0" y="0"/>
                      <a:ext cx="756920" cy="763270"/>
                    </a:xfrm>
                    <a:prstGeom prst="rect">
                      <a:avLst/>
                    </a:prstGeom>
                    <a:noFill/>
                  </pic:spPr>
                </pic:pic>
              </a:graphicData>
            </a:graphic>
          </wp:inline>
        </w:drawing>
      </w:r>
    </w:p>
    <w:p w14:paraId="7BEE4F1E" w14:textId="77777777" w:rsidR="00393A6D" w:rsidRPr="00BE13B9" w:rsidRDefault="00393A6D" w:rsidP="00393A6D">
      <w:pPr>
        <w:pStyle w:val="Rubrik3"/>
        <w:rPr>
          <w:lang w:val="en-US"/>
        </w:rPr>
      </w:pPr>
      <w:r w:rsidRPr="00BE13B9">
        <w:rPr>
          <w:lang w:val="en-US"/>
        </w:rPr>
        <w:lastRenderedPageBreak/>
        <w:t xml:space="preserve">Once you have evacuated </w:t>
      </w:r>
    </w:p>
    <w:p w14:paraId="785827D7" w14:textId="77777777" w:rsidR="00867622" w:rsidRDefault="00393A6D" w:rsidP="00393A6D">
      <w:pPr>
        <w:pStyle w:val="Brdtext"/>
        <w:rPr>
          <w:lang w:val="en-US"/>
        </w:rPr>
      </w:pPr>
      <w:r w:rsidRPr="00BE13B9">
        <w:rPr>
          <w:lang w:val="en-US"/>
        </w:rPr>
        <w:t>Go to the assembly point!</w:t>
      </w:r>
    </w:p>
    <w:p w14:paraId="005E279D" w14:textId="68FD6A59" w:rsidR="00393A6D" w:rsidRPr="00BE13B9" w:rsidRDefault="00867622" w:rsidP="00393A6D">
      <w:pPr>
        <w:pStyle w:val="Brdtext"/>
        <w:rPr>
          <w:lang w:val="en-US"/>
        </w:rPr>
      </w:pPr>
      <w:r>
        <w:rPr>
          <w:noProof/>
        </w:rPr>
        <w:drawing>
          <wp:inline distT="0" distB="0" distL="0" distR="0" wp14:anchorId="7143213B" wp14:editId="375EBE29">
            <wp:extent cx="1005205" cy="977265"/>
            <wp:effectExtent l="0" t="0" r="4445" b="0"/>
            <wp:docPr id="10" name="Bildobjekt 10" descr="Sign to show assembl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Sign to show assembly poi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205" cy="977265"/>
                    </a:xfrm>
                    <a:prstGeom prst="rect">
                      <a:avLst/>
                    </a:prstGeom>
                    <a:noFill/>
                  </pic:spPr>
                </pic:pic>
              </a:graphicData>
            </a:graphic>
          </wp:inline>
        </w:drawing>
      </w:r>
    </w:p>
    <w:p w14:paraId="3722734C" w14:textId="3BB65657" w:rsidR="00393A6D" w:rsidRPr="00CC69A9" w:rsidRDefault="00393A6D" w:rsidP="00393A6D">
      <w:pPr>
        <w:pStyle w:val="Brdtext"/>
        <w:rPr>
          <w:lang w:val="en-US"/>
        </w:rPr>
      </w:pPr>
      <w:r w:rsidRPr="00CC69A9">
        <w:rPr>
          <w:lang w:val="en-US"/>
        </w:rPr>
        <w:t>If you have information about what happened in the building</w:t>
      </w:r>
      <w:r>
        <w:rPr>
          <w:lang w:val="en-US"/>
        </w:rPr>
        <w:t xml:space="preserve"> for example </w:t>
      </w:r>
      <w:r w:rsidRPr="00CC69A9">
        <w:rPr>
          <w:lang w:val="en-US"/>
        </w:rPr>
        <w:t xml:space="preserve">that there are still people inside or where the fire is located, it is important that you notify the evacuation officer, University security officer or the emergency services staff directly. </w:t>
      </w:r>
    </w:p>
    <w:p w14:paraId="469072A4" w14:textId="77777777" w:rsidR="008F0258" w:rsidRDefault="00393A6D" w:rsidP="00393A6D">
      <w:pPr>
        <w:pStyle w:val="Brdtext"/>
        <w:rPr>
          <w:noProof/>
        </w:rPr>
      </w:pPr>
      <w:r w:rsidRPr="00CC69A9">
        <w:rPr>
          <w:lang w:val="en-US"/>
        </w:rPr>
        <w:t xml:space="preserve">Just because the alarm is switched off, it does not necessarily mean that the danger is over. </w:t>
      </w:r>
      <w:r w:rsidRPr="00BE13B9">
        <w:rPr>
          <w:lang w:val="en-US"/>
        </w:rPr>
        <w:t>The emergency services may silence the alarm to facilitate their work in the building. Therefore, never return to the building before receiving permission from the emergency services, the University security officer or the person in charge of the building.</w:t>
      </w:r>
      <w:r w:rsidR="008F0258" w:rsidRPr="008F0258">
        <w:rPr>
          <w:noProof/>
        </w:rPr>
        <w:t xml:space="preserve"> </w:t>
      </w:r>
    </w:p>
    <w:p w14:paraId="13212200" w14:textId="77777777" w:rsidR="00393A6D" w:rsidRPr="00BE13B9" w:rsidRDefault="00393A6D" w:rsidP="00393A6D">
      <w:pPr>
        <w:pStyle w:val="Rubrik3"/>
        <w:rPr>
          <w:lang w:val="en-US"/>
        </w:rPr>
      </w:pPr>
      <w:r w:rsidRPr="00BE13B9">
        <w:rPr>
          <w:lang w:val="en-US"/>
        </w:rPr>
        <w:t xml:space="preserve">Shortcomings in fire safety </w:t>
      </w:r>
    </w:p>
    <w:p w14:paraId="79221BA2" w14:textId="77777777" w:rsidR="00393A6D" w:rsidRPr="00BE13B9" w:rsidRDefault="00393A6D" w:rsidP="00393A6D">
      <w:pPr>
        <w:pStyle w:val="Brdtext"/>
        <w:rPr>
          <w:lang w:val="en-US"/>
        </w:rPr>
      </w:pPr>
      <w:r w:rsidRPr="00BE13B9">
        <w:rPr>
          <w:lang w:val="en-US"/>
        </w:rPr>
        <w:t xml:space="preserve">If you discover any shortcomings in fire safety, please contact the fire safety manager </w:t>
      </w:r>
      <w:r w:rsidRPr="00BE13B9">
        <w:rPr>
          <w:i/>
          <w:highlight w:val="yellow"/>
          <w:lang w:val="en-US"/>
        </w:rPr>
        <w:t>XXXX</w:t>
      </w:r>
    </w:p>
    <w:p w14:paraId="2C8B1A8D" w14:textId="77777777" w:rsidR="00393A6D" w:rsidRPr="00CC69A9" w:rsidRDefault="00393A6D" w:rsidP="00393A6D">
      <w:pPr>
        <w:pStyle w:val="Brdtext"/>
        <w:rPr>
          <w:lang w:val="en-US"/>
        </w:rPr>
      </w:pPr>
      <w:r w:rsidRPr="00CC69A9">
        <w:rPr>
          <w:lang w:val="en-US"/>
        </w:rPr>
        <w:t xml:space="preserve">Shortcomings in fire safety can be things like defective fire extinguishers, blocked evacuation routes or damaged evacuation signs. </w:t>
      </w:r>
    </w:p>
    <w:p w14:paraId="6F866112" w14:textId="77777777" w:rsidR="00393A6D" w:rsidRPr="00BE13B9" w:rsidRDefault="00393A6D" w:rsidP="00393A6D">
      <w:pPr>
        <w:pStyle w:val="Brdtext"/>
        <w:rPr>
          <w:lang w:val="en-US"/>
        </w:rPr>
      </w:pPr>
      <w:r w:rsidRPr="00D9044D">
        <w:rPr>
          <w:lang w:val="en-US"/>
        </w:rPr>
        <w:t xml:space="preserve">Learn about the fire safety rules in the building! </w:t>
      </w:r>
      <w:r w:rsidRPr="00BE13B9">
        <w:rPr>
          <w:lang w:val="en-US"/>
        </w:rPr>
        <w:t xml:space="preserve">You will find the rules here: </w:t>
      </w:r>
      <w:r w:rsidRPr="00BE13B9">
        <w:rPr>
          <w:i/>
          <w:highlight w:val="yellow"/>
          <w:lang w:val="en-US"/>
        </w:rPr>
        <w:t>XXXX</w:t>
      </w:r>
    </w:p>
    <w:sectPr w:rsidR="00393A6D" w:rsidRPr="00BE13B9"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9D36" w14:textId="77777777" w:rsidR="00393A6D" w:rsidRDefault="00393A6D" w:rsidP="00E678E2">
      <w:r>
        <w:separator/>
      </w:r>
    </w:p>
    <w:p w14:paraId="597E028C" w14:textId="77777777" w:rsidR="00393A6D" w:rsidRDefault="00393A6D" w:rsidP="00E678E2"/>
  </w:endnote>
  <w:endnote w:type="continuationSeparator" w:id="0">
    <w:p w14:paraId="47A63FEE" w14:textId="77777777" w:rsidR="00393A6D" w:rsidRDefault="00393A6D" w:rsidP="00E678E2">
      <w:r>
        <w:continuationSeparator/>
      </w:r>
    </w:p>
    <w:p w14:paraId="4FEF5DC9" w14:textId="77777777" w:rsidR="00393A6D" w:rsidRDefault="00393A6D"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0288"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85D5"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0220"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F5B2" w14:textId="77777777" w:rsidR="00393A6D" w:rsidRDefault="00393A6D" w:rsidP="00E678E2">
      <w:r>
        <w:separator/>
      </w:r>
    </w:p>
    <w:p w14:paraId="0C199FEF" w14:textId="77777777" w:rsidR="00393A6D" w:rsidRDefault="00393A6D" w:rsidP="00E678E2"/>
  </w:footnote>
  <w:footnote w:type="continuationSeparator" w:id="0">
    <w:p w14:paraId="3E467ED0" w14:textId="77777777" w:rsidR="00393A6D" w:rsidRDefault="00393A6D" w:rsidP="00E678E2">
      <w:r>
        <w:continuationSeparator/>
      </w:r>
    </w:p>
    <w:p w14:paraId="317BC7A8" w14:textId="77777777" w:rsidR="00393A6D" w:rsidRDefault="00393A6D"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F938" w14:textId="77777777" w:rsidR="00C12C99" w:rsidRDefault="00867622" w:rsidP="00E678E2">
    <w:pPr>
      <w:pStyle w:val="Sidhuvud"/>
    </w:pPr>
    <w:r>
      <w:rPr>
        <w:noProof/>
      </w:rPr>
      <w:pict w14:anchorId="5416C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0C299E5B"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33ACC7B3" w14:textId="77777777" w:rsidR="00C12C99" w:rsidRDefault="00867622"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5B25" w14:textId="77777777" w:rsidR="00C12C99" w:rsidRPr="003C407E" w:rsidRDefault="00867622" w:rsidP="00E678E2">
    <w:pPr>
      <w:pStyle w:val="Sidhuvud"/>
      <w:ind w:right="-1426"/>
    </w:pPr>
    <w:r>
      <w:rPr>
        <w:noProof/>
      </w:rPr>
      <w:pict w14:anchorId="07F3C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082DA07E" w14:textId="77777777" w:rsidR="00C12C99" w:rsidRDefault="00C12C99" w:rsidP="00E678E2">
    <w:pPr>
      <w:pStyle w:val="Sidhuvud"/>
    </w:pPr>
  </w:p>
  <w:p w14:paraId="5972B399"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3819" w14:textId="77777777" w:rsidR="00C12C99" w:rsidRPr="003C407E" w:rsidRDefault="00867622" w:rsidP="00E678E2">
    <w:pPr>
      <w:pStyle w:val="Sidhuvud"/>
    </w:pPr>
    <w:r>
      <w:rPr>
        <w:noProof/>
      </w:rPr>
      <w:pict w14:anchorId="2F579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fldSimple w:instr=" NUMPAGES  \* MERGEFORMAT ">
      <w:r w:rsidR="00457422"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C660E"/>
    <w:multiLevelType w:val="hybridMultilevel"/>
    <w:tmpl w:val="0254CB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F60447"/>
    <w:multiLevelType w:val="hybridMultilevel"/>
    <w:tmpl w:val="4DC26C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13"/>
  </w:num>
  <w:num w:numId="12" w16cid:durableId="1570841311">
    <w:abstractNumId w:val="12"/>
  </w:num>
  <w:num w:numId="13" w16cid:durableId="2040935295">
    <w:abstractNumId w:val="15"/>
  </w:num>
  <w:num w:numId="14" w16cid:durableId="443810040">
    <w:abstractNumId w:val="14"/>
  </w:num>
  <w:num w:numId="15" w16cid:durableId="685595199">
    <w:abstractNumId w:val="10"/>
  </w:num>
  <w:num w:numId="16" w16cid:durableId="8641757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6D"/>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E13BA"/>
    <w:rsid w:val="002F4BE0"/>
    <w:rsid w:val="002F6FA2"/>
    <w:rsid w:val="00306C54"/>
    <w:rsid w:val="003306C4"/>
    <w:rsid w:val="003816E6"/>
    <w:rsid w:val="003858F7"/>
    <w:rsid w:val="00393A6D"/>
    <w:rsid w:val="003C150C"/>
    <w:rsid w:val="003C407E"/>
    <w:rsid w:val="003D1A7D"/>
    <w:rsid w:val="003D6DEA"/>
    <w:rsid w:val="003E5860"/>
    <w:rsid w:val="003F5766"/>
    <w:rsid w:val="0044437E"/>
    <w:rsid w:val="00454E34"/>
    <w:rsid w:val="00455974"/>
    <w:rsid w:val="00455FDF"/>
    <w:rsid w:val="00457422"/>
    <w:rsid w:val="004871CF"/>
    <w:rsid w:val="004A21B3"/>
    <w:rsid w:val="004B0873"/>
    <w:rsid w:val="004C0E68"/>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5D79"/>
    <w:rsid w:val="005F253D"/>
    <w:rsid w:val="00602E6C"/>
    <w:rsid w:val="0061546A"/>
    <w:rsid w:val="00621DE0"/>
    <w:rsid w:val="00632B59"/>
    <w:rsid w:val="00641B52"/>
    <w:rsid w:val="006A0515"/>
    <w:rsid w:val="006A7ED3"/>
    <w:rsid w:val="006B33EA"/>
    <w:rsid w:val="006E4D0B"/>
    <w:rsid w:val="00705814"/>
    <w:rsid w:val="00712CD5"/>
    <w:rsid w:val="00732BDC"/>
    <w:rsid w:val="00746C3F"/>
    <w:rsid w:val="00750069"/>
    <w:rsid w:val="0075146D"/>
    <w:rsid w:val="00770CB7"/>
    <w:rsid w:val="00772351"/>
    <w:rsid w:val="007A0C8D"/>
    <w:rsid w:val="007B39AE"/>
    <w:rsid w:val="007B6C3F"/>
    <w:rsid w:val="0080655D"/>
    <w:rsid w:val="00821795"/>
    <w:rsid w:val="00834203"/>
    <w:rsid w:val="00843E27"/>
    <w:rsid w:val="00867622"/>
    <w:rsid w:val="00873D4E"/>
    <w:rsid w:val="008751CD"/>
    <w:rsid w:val="00887E97"/>
    <w:rsid w:val="008B3AF6"/>
    <w:rsid w:val="008C280D"/>
    <w:rsid w:val="008D258B"/>
    <w:rsid w:val="008E64C0"/>
    <w:rsid w:val="008F0175"/>
    <w:rsid w:val="008F0258"/>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42469"/>
    <w:rsid w:val="00B70FA7"/>
    <w:rsid w:val="00B87DBC"/>
    <w:rsid w:val="00BA15B7"/>
    <w:rsid w:val="00BA167B"/>
    <w:rsid w:val="00BC4172"/>
    <w:rsid w:val="00C12C99"/>
    <w:rsid w:val="00C21235"/>
    <w:rsid w:val="00C27003"/>
    <w:rsid w:val="00C40538"/>
    <w:rsid w:val="00C476C6"/>
    <w:rsid w:val="00C52D68"/>
    <w:rsid w:val="00C64372"/>
    <w:rsid w:val="00C906DF"/>
    <w:rsid w:val="00C92223"/>
    <w:rsid w:val="00CB789F"/>
    <w:rsid w:val="00CF4D21"/>
    <w:rsid w:val="00D04772"/>
    <w:rsid w:val="00D07D53"/>
    <w:rsid w:val="00D134EE"/>
    <w:rsid w:val="00D143FB"/>
    <w:rsid w:val="00D17D2A"/>
    <w:rsid w:val="00D473A3"/>
    <w:rsid w:val="00D6430B"/>
    <w:rsid w:val="00D716CF"/>
    <w:rsid w:val="00D90BB7"/>
    <w:rsid w:val="00D90F13"/>
    <w:rsid w:val="00D91C85"/>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F0125"/>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A9BD25"/>
  <w14:defaultImageDpi w14:val="300"/>
  <w15:docId w15:val="{6E8B2CFE-7446-4BE5-9B08-2298ACAA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2E13BA"/>
    <w:pPr>
      <w:spacing w:after="240" w:line="288" w:lineRule="auto"/>
    </w:pPr>
    <w:rPr>
      <w:lang w:val="en-GB"/>
    </w:rPr>
  </w:style>
  <w:style w:type="character" w:customStyle="1" w:styleId="BrdtextChar">
    <w:name w:val="Brödtext Char"/>
    <w:basedOn w:val="Standardstycketeckensnitt"/>
    <w:link w:val="Brdtext"/>
    <w:rsid w:val="002E13BA"/>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8</TotalTime>
  <Pages>4</Pages>
  <Words>597</Words>
  <Characters>3113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3703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4</cp:revision>
  <cp:lastPrinted>2017-12-15T10:09:00Z</cp:lastPrinted>
  <dcterms:created xsi:type="dcterms:W3CDTF">2022-05-10T12:21:00Z</dcterms:created>
  <dcterms:modified xsi:type="dcterms:W3CDTF">2022-07-14T08:33:00Z</dcterms:modified>
  <cp:category/>
</cp:coreProperties>
</file>