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8B88" w14:textId="772556A6" w:rsidR="008C280D" w:rsidRPr="00E84BC7" w:rsidRDefault="0075146D" w:rsidP="00E678E2">
      <w:pPr>
        <w:pStyle w:val="Inst"/>
        <w:sectPr w:rsidR="008C280D" w:rsidRPr="00E84BC7" w:rsidSect="001B00F7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21451C3" wp14:editId="60915CE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248A7" w14:textId="630BCB7D" w:rsidR="00705814" w:rsidRPr="006A0515" w:rsidRDefault="00E4406D" w:rsidP="003B2AD3">
      <w:pPr>
        <w:pStyle w:val="Rubrik1"/>
      </w:pPr>
      <w:bookmarkStart w:id="0" w:name="_Toc67408567"/>
      <w:r>
        <w:t>Mall för lista över kontaktpersoner på arbetsplatsen</w:t>
      </w:r>
      <w:r w:rsidR="00030A9E" w:rsidRPr="00481795">
        <w:t xml:space="preserve"> </w:t>
      </w:r>
      <w:bookmarkEnd w:id="0"/>
    </w:p>
    <w:p w14:paraId="1ECB1284" w14:textId="373B5B54" w:rsidR="00E4406D" w:rsidRPr="00E4406D" w:rsidRDefault="00E4406D" w:rsidP="00E4406D">
      <w:pPr>
        <w:pStyle w:val="Brdtext"/>
        <w:rPr>
          <w:sz w:val="22"/>
        </w:rPr>
      </w:pPr>
      <w:r w:rsidRPr="00E4406D">
        <w:rPr>
          <w:sz w:val="22"/>
        </w:rPr>
        <w:t>Detta är en generell mall att ha som stöd och utgångspunkt för att göra en lista över kontaktpersoner på arbetsplatsen.</w:t>
      </w:r>
    </w:p>
    <w:p w14:paraId="1909FD1F" w14:textId="6F922306" w:rsidR="00E678E2" w:rsidRPr="00E678E2" w:rsidRDefault="00030A9E" w:rsidP="00E4406D">
      <w:r>
        <w:t xml:space="preserve"> </w:t>
      </w:r>
    </w:p>
    <w:p w14:paraId="2F40488F" w14:textId="2D7BFB8E" w:rsidR="00454E34" w:rsidRPr="00E4406D" w:rsidRDefault="00E4406D" w:rsidP="00E678E2">
      <w:pPr>
        <w:pStyle w:val="Rubrik2"/>
        <w:rPr>
          <w:bCs/>
        </w:rPr>
      </w:pPr>
      <w:r w:rsidRPr="00E4406D">
        <w:rPr>
          <w:bCs/>
        </w:rPr>
        <w:t>Kontaktpersoner på arbetsplatsen</w:t>
      </w:r>
    </w:p>
    <w:p w14:paraId="33EF6577" w14:textId="47A58FFE" w:rsidR="003D1A7D" w:rsidRDefault="003D1A7D" w:rsidP="00313B01"/>
    <w:p w14:paraId="66EF2F54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Prefekt</w:t>
      </w:r>
    </w:p>
    <w:p w14:paraId="37E64D23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Stf prefekt</w:t>
      </w:r>
    </w:p>
    <w:p w14:paraId="7DEA91FA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Ansvarig för grundutbildningen</w:t>
      </w:r>
    </w:p>
    <w:p w14:paraId="333D2C3E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Ansvarig för utbildningen på avancerad nivå</w:t>
      </w:r>
    </w:p>
    <w:p w14:paraId="700AAF1B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Ansvarig för forskarutbildningen</w:t>
      </w:r>
    </w:p>
    <w:p w14:paraId="6415EDD7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Passerkort, nycklar mm</w:t>
      </w:r>
    </w:p>
    <w:p w14:paraId="437CF521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Ekonomiansvarig</w:t>
      </w:r>
    </w:p>
    <w:p w14:paraId="1D75162F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 xml:space="preserve">Personalansvarig </w:t>
      </w:r>
    </w:p>
    <w:p w14:paraId="5B0A6644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 xml:space="preserve">Ansvarig för IT-service </w:t>
      </w:r>
    </w:p>
    <w:p w14:paraId="211836CC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Ansvarig för Lucat</w:t>
      </w:r>
    </w:p>
    <w:p w14:paraId="10F329E0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Ansvarig för lokalbokningen</w:t>
      </w:r>
    </w:p>
    <w:p w14:paraId="4691A75B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Skyddsombud för din avdelning</w:t>
      </w:r>
    </w:p>
    <w:p w14:paraId="6BAC966C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Kontaktperson för frågor kring löneutbetalningar</w:t>
      </w:r>
    </w:p>
    <w:p w14:paraId="27E05FA6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Granskare av reseräkningar</w:t>
      </w:r>
    </w:p>
    <w:p w14:paraId="630D5B86" w14:textId="7777777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>Sjukanmäl dig till</w:t>
      </w:r>
    </w:p>
    <w:p w14:paraId="621EF194" w14:textId="2899E137" w:rsidR="00E4406D" w:rsidRPr="00E4406D" w:rsidRDefault="00E4406D" w:rsidP="00AF3B94">
      <w:pPr>
        <w:pStyle w:val="Liststycke"/>
        <w:numPr>
          <w:ilvl w:val="0"/>
          <w:numId w:val="13"/>
        </w:numPr>
      </w:pPr>
      <w:r w:rsidRPr="00E4406D">
        <w:t xml:space="preserve">Ansvarig för din introduktion </w:t>
      </w:r>
    </w:p>
    <w:sectPr w:rsidR="00E4406D" w:rsidRPr="00E4406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F34" w14:textId="77777777" w:rsidR="00564842" w:rsidRDefault="00564842" w:rsidP="00E678E2">
      <w:r>
        <w:separator/>
      </w:r>
    </w:p>
    <w:p w14:paraId="1AF48E12" w14:textId="77777777" w:rsidR="00564842" w:rsidRDefault="00564842" w:rsidP="00E678E2"/>
  </w:endnote>
  <w:endnote w:type="continuationSeparator" w:id="0">
    <w:p w14:paraId="6634E27D" w14:textId="77777777" w:rsidR="00564842" w:rsidRDefault="00564842" w:rsidP="00E678E2">
      <w:r>
        <w:continuationSeparator/>
      </w:r>
    </w:p>
    <w:p w14:paraId="15E1B984" w14:textId="77777777" w:rsidR="00564842" w:rsidRDefault="00564842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7A78" w14:textId="77777777" w:rsidR="00564842" w:rsidRDefault="00564842" w:rsidP="00E678E2">
      <w:r>
        <w:separator/>
      </w:r>
    </w:p>
    <w:p w14:paraId="5324257C" w14:textId="77777777" w:rsidR="00564842" w:rsidRDefault="00564842" w:rsidP="00E678E2"/>
  </w:footnote>
  <w:footnote w:type="continuationSeparator" w:id="0">
    <w:p w14:paraId="31FEB4DF" w14:textId="77777777" w:rsidR="00564842" w:rsidRDefault="00564842" w:rsidP="00E678E2">
      <w:r>
        <w:continuationSeparator/>
      </w:r>
    </w:p>
    <w:p w14:paraId="136D9380" w14:textId="77777777" w:rsidR="00564842" w:rsidRDefault="00564842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7264A6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3009FF7" w14:textId="77777777" w:rsidR="00C12C99" w:rsidRDefault="00564842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4AF4" w14:textId="77777777" w:rsidR="00C12C99" w:rsidRPr="003C407E" w:rsidRDefault="00564842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7B3A3AF1" w14:textId="77777777" w:rsidR="00C12C99" w:rsidRDefault="00C12C99" w:rsidP="00E678E2">
    <w:pPr>
      <w:pStyle w:val="Sidhuvud"/>
    </w:pPr>
  </w:p>
  <w:p w14:paraId="03F43A9F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828F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564842">
      <w:fldChar w:fldCharType="begin"/>
    </w:r>
    <w:r w:rsidR="00564842">
      <w:instrText xml:space="preserve"> NUMPAGES  \* MERGEFORMAT </w:instrText>
    </w:r>
    <w:r w:rsidR="00564842">
      <w:fldChar w:fldCharType="separate"/>
    </w:r>
    <w:r w:rsidRPr="003C407E">
      <w:rPr>
        <w:noProof/>
      </w:rPr>
      <w:t>2</w:t>
    </w:r>
    <w:r w:rsidR="005648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71300C"/>
    <w:multiLevelType w:val="hybridMultilevel"/>
    <w:tmpl w:val="0A828CB8"/>
    <w:lvl w:ilvl="0" w:tplc="6A387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7696">
    <w:abstractNumId w:val="4"/>
  </w:num>
  <w:num w:numId="2" w16cid:durableId="1011882385">
    <w:abstractNumId w:val="5"/>
  </w:num>
  <w:num w:numId="3" w16cid:durableId="2008942192">
    <w:abstractNumId w:val="6"/>
  </w:num>
  <w:num w:numId="4" w16cid:durableId="2137989188">
    <w:abstractNumId w:val="7"/>
  </w:num>
  <w:num w:numId="5" w16cid:durableId="1008747735">
    <w:abstractNumId w:val="9"/>
  </w:num>
  <w:num w:numId="6" w16cid:durableId="1492406304">
    <w:abstractNumId w:val="0"/>
  </w:num>
  <w:num w:numId="7" w16cid:durableId="168449690">
    <w:abstractNumId w:val="1"/>
  </w:num>
  <w:num w:numId="8" w16cid:durableId="1267540613">
    <w:abstractNumId w:val="2"/>
  </w:num>
  <w:num w:numId="9" w16cid:durableId="1590843788">
    <w:abstractNumId w:val="3"/>
  </w:num>
  <w:num w:numId="10" w16cid:durableId="1579095184">
    <w:abstractNumId w:val="8"/>
  </w:num>
  <w:num w:numId="11" w16cid:durableId="1644390326">
    <w:abstractNumId w:val="12"/>
  </w:num>
  <w:num w:numId="12" w16cid:durableId="1173452306">
    <w:abstractNumId w:val="11"/>
  </w:num>
  <w:num w:numId="13" w16cid:durableId="514619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5"/>
    <w:rsid w:val="00014C30"/>
    <w:rsid w:val="0002626F"/>
    <w:rsid w:val="00030A9E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83D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454A"/>
    <w:rsid w:val="001D1F8D"/>
    <w:rsid w:val="00206681"/>
    <w:rsid w:val="00224155"/>
    <w:rsid w:val="00250F57"/>
    <w:rsid w:val="002755FD"/>
    <w:rsid w:val="002869F9"/>
    <w:rsid w:val="00293291"/>
    <w:rsid w:val="002A1015"/>
    <w:rsid w:val="002A23D2"/>
    <w:rsid w:val="002A3A6E"/>
    <w:rsid w:val="002C55B1"/>
    <w:rsid w:val="002F4BE0"/>
    <w:rsid w:val="002F6FA2"/>
    <w:rsid w:val="00313B01"/>
    <w:rsid w:val="003306C4"/>
    <w:rsid w:val="003816E6"/>
    <w:rsid w:val="003858F7"/>
    <w:rsid w:val="003B2AD3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60481"/>
    <w:rsid w:val="00481795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0F81"/>
    <w:rsid w:val="005369BE"/>
    <w:rsid w:val="0054195A"/>
    <w:rsid w:val="00544933"/>
    <w:rsid w:val="00544E67"/>
    <w:rsid w:val="0056381B"/>
    <w:rsid w:val="00564842"/>
    <w:rsid w:val="00570E37"/>
    <w:rsid w:val="005C5D79"/>
    <w:rsid w:val="005E6FA6"/>
    <w:rsid w:val="005F253D"/>
    <w:rsid w:val="00602E6C"/>
    <w:rsid w:val="0061546A"/>
    <w:rsid w:val="00632B59"/>
    <w:rsid w:val="006A0515"/>
    <w:rsid w:val="006A7ED3"/>
    <w:rsid w:val="006B2E45"/>
    <w:rsid w:val="006B33EA"/>
    <w:rsid w:val="006B7FA3"/>
    <w:rsid w:val="006E4D0B"/>
    <w:rsid w:val="00705814"/>
    <w:rsid w:val="00712CD5"/>
    <w:rsid w:val="007249CC"/>
    <w:rsid w:val="00732BDC"/>
    <w:rsid w:val="00737E62"/>
    <w:rsid w:val="00746C3F"/>
    <w:rsid w:val="00750069"/>
    <w:rsid w:val="0075146D"/>
    <w:rsid w:val="00770CB7"/>
    <w:rsid w:val="007D2165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06A5E"/>
    <w:rsid w:val="00914A08"/>
    <w:rsid w:val="00917EF4"/>
    <w:rsid w:val="00922638"/>
    <w:rsid w:val="00932C2C"/>
    <w:rsid w:val="00955D0E"/>
    <w:rsid w:val="009A53F8"/>
    <w:rsid w:val="009A5B25"/>
    <w:rsid w:val="009B0515"/>
    <w:rsid w:val="009E1333"/>
    <w:rsid w:val="00A5672F"/>
    <w:rsid w:val="00A825DC"/>
    <w:rsid w:val="00AA2FCF"/>
    <w:rsid w:val="00AE2392"/>
    <w:rsid w:val="00AF3B94"/>
    <w:rsid w:val="00AF51A7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BB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16185"/>
    <w:rsid w:val="00E26A1B"/>
    <w:rsid w:val="00E37748"/>
    <w:rsid w:val="00E4406D"/>
    <w:rsid w:val="00E53293"/>
    <w:rsid w:val="00E55AF5"/>
    <w:rsid w:val="00E678E2"/>
    <w:rsid w:val="00E84BC7"/>
    <w:rsid w:val="00E91616"/>
    <w:rsid w:val="00EA53C9"/>
    <w:rsid w:val="00EF0125"/>
    <w:rsid w:val="00EF6104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E0ED9"/>
  <w14:defaultImageDpi w14:val="300"/>
  <w15:docId w15:val="{EA8ADA30-4FFA-45E0-A4CE-88AD4B4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906A5E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semiHidden/>
    <w:unhideWhenUsed/>
    <w:qFormat/>
    <w:rsid w:val="00E4406D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4406D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rsid w:val="00AF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AppData\Local\Temp\Temp1_LUwordmall%20(2)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33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Ellen Karlsson</dc:creator>
  <cp:keywords/>
  <dc:description/>
  <cp:lastModifiedBy>Ellen Karlsson</cp:lastModifiedBy>
  <cp:revision>6</cp:revision>
  <cp:lastPrinted>2017-12-15T10:09:00Z</cp:lastPrinted>
  <dcterms:created xsi:type="dcterms:W3CDTF">2022-05-19T12:23:00Z</dcterms:created>
  <dcterms:modified xsi:type="dcterms:W3CDTF">2022-05-19T16:44:00Z</dcterms:modified>
  <cp:category/>
</cp:coreProperties>
</file>