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6CF2" w14:textId="5FD16207" w:rsidR="001A1A95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2630209" wp14:editId="3B51FF8B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53D07" wp14:editId="50C324F6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F02C1" w14:textId="77777777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t xml:space="preserve">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t xml:space="preserve">, 046-222 00 00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Fax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Webbadress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3D0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423F02C1" w14:textId="77777777"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t xml:space="preserve">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t xml:space="preserve">, 046-222 00 00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Fax</w:t>
                      </w:r>
                      <w:r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br/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Webbadress</w:t>
                      </w:r>
                      <w:r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DCF06" wp14:editId="34AC1B55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58B06E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t>Inst</w:t>
      </w:r>
      <w:r w:rsidR="004F44BC">
        <w:t>itution</w:t>
      </w:r>
      <w:r w:rsidR="00C27003">
        <w:br/>
      </w:r>
      <w:r w:rsidR="001A1A95" w:rsidRPr="001A1A95">
        <w:t>Handläggare</w:t>
      </w:r>
    </w:p>
    <w:p w14:paraId="63805AC3" w14:textId="172E3FA6" w:rsidR="001A1A95" w:rsidRPr="00DD27A4" w:rsidRDefault="001A1A95" w:rsidP="00E678E2">
      <w:pPr>
        <w:pStyle w:val="Dokumentnamn"/>
      </w:pPr>
      <w:r>
        <w:br w:type="column"/>
      </w:r>
      <w:r w:rsidR="009633E0">
        <w:t>Enskild överenskommelse</w:t>
      </w:r>
    </w:p>
    <w:p w14:paraId="4E26E113" w14:textId="591286D7" w:rsidR="00E84BC7" w:rsidRPr="00DD27A4" w:rsidRDefault="00E84BC7" w:rsidP="00E678E2">
      <w:pPr>
        <w:pStyle w:val="Dokumentnamn"/>
      </w:pPr>
      <w:r w:rsidRPr="00DD27A4">
        <w:t xml:space="preserve">Diarienummer </w:t>
      </w:r>
      <w:r w:rsidRPr="00DD27A4">
        <w:br/>
      </w:r>
      <w:r w:rsidRPr="009633E0">
        <w:rPr>
          <w:highlight w:val="yellow"/>
        </w:rPr>
        <w:t>XX</w:t>
      </w:r>
      <w:r w:rsidR="009633E0" w:rsidRPr="009633E0">
        <w:rPr>
          <w:highlight w:val="yellow"/>
        </w:rPr>
        <w:t>20</w:t>
      </w:r>
      <w:r w:rsidRPr="009633E0">
        <w:rPr>
          <w:highlight w:val="yellow"/>
        </w:rPr>
        <w:t>XX</w:t>
      </w:r>
      <w:r w:rsidR="009633E0" w:rsidRPr="009633E0">
        <w:rPr>
          <w:highlight w:val="yellow"/>
        </w:rPr>
        <w:t>/</w:t>
      </w:r>
      <w:r w:rsidRPr="009633E0">
        <w:rPr>
          <w:highlight w:val="yellow"/>
        </w:rPr>
        <w:t>XX</w:t>
      </w:r>
    </w:p>
    <w:p w14:paraId="4BFBBFD9" w14:textId="148DEC5E" w:rsidR="008C280D" w:rsidRPr="00E84BC7" w:rsidRDefault="001A1A95" w:rsidP="009633E0">
      <w:pPr>
        <w:pStyle w:val="Dokumentnamn"/>
        <w:sectPr w:rsidR="008C280D" w:rsidRPr="00E84BC7" w:rsidSect="001B00F7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9633E0">
        <w:rPr>
          <w:highlight w:val="yellow"/>
        </w:rPr>
        <w:t>20</w:t>
      </w:r>
      <w:r w:rsidR="00014C30" w:rsidRPr="009633E0">
        <w:rPr>
          <w:highlight w:val="yellow"/>
        </w:rPr>
        <w:t>XX</w:t>
      </w:r>
      <w:r w:rsidR="002A23D2" w:rsidRPr="009633E0">
        <w:rPr>
          <w:highlight w:val="yellow"/>
        </w:rPr>
        <w:t>-</w:t>
      </w:r>
      <w:r w:rsidR="00014C30" w:rsidRPr="009633E0">
        <w:rPr>
          <w:highlight w:val="yellow"/>
        </w:rPr>
        <w:t>XX</w:t>
      </w:r>
      <w:r w:rsidR="002A23D2" w:rsidRPr="009633E0">
        <w:rPr>
          <w:highlight w:val="yellow"/>
        </w:rPr>
        <w:t>-</w:t>
      </w:r>
      <w:r w:rsidR="00014C30" w:rsidRPr="009633E0">
        <w:rPr>
          <w:highlight w:val="yellow"/>
        </w:rPr>
        <w:t>XX</w:t>
      </w:r>
    </w:p>
    <w:p w14:paraId="06DD7311" w14:textId="39C41E9C" w:rsidR="009633E0" w:rsidRDefault="009633E0" w:rsidP="009633E0">
      <w:pPr>
        <w:pStyle w:val="Rubrik1"/>
      </w:pPr>
      <w:r>
        <w:t xml:space="preserve">Enskild överenskommelse om </w:t>
      </w:r>
      <w:r w:rsidR="00CB13A5">
        <w:t xml:space="preserve">annan arbetstidsreglering </w:t>
      </w:r>
    </w:p>
    <w:p w14:paraId="7C07CD7C" w14:textId="363B1F6C" w:rsidR="003D1A7D" w:rsidRDefault="00E678E2" w:rsidP="009633E0">
      <w:r>
        <w:t xml:space="preserve"> </w:t>
      </w:r>
      <w:r w:rsidR="009633E0" w:rsidRPr="009633E0">
        <w:t xml:space="preserve">Med stöd av 4 kap. 16 § </w:t>
      </w:r>
      <w:r w:rsidR="009633E0" w:rsidRPr="009633E0">
        <w:rPr>
          <w:highlight w:val="yellow"/>
        </w:rPr>
        <w:t>Villkorsavtal/Villkorsavtal-T</w:t>
      </w:r>
      <w:r w:rsidR="009633E0" w:rsidRPr="009633E0">
        <w:t xml:space="preserve"> ingår Lunds universitet enskild överenskommelse med </w:t>
      </w:r>
      <w:r w:rsidR="009633E0" w:rsidRPr="009633E0">
        <w:rPr>
          <w:highlight w:val="yellow"/>
        </w:rPr>
        <w:t>namn</w:t>
      </w:r>
      <w:r w:rsidR="009633E0" w:rsidRPr="009633E0">
        <w:t xml:space="preserve">, </w:t>
      </w:r>
      <w:r w:rsidR="009633E0" w:rsidRPr="009633E0">
        <w:rPr>
          <w:highlight w:val="yellow"/>
        </w:rPr>
        <w:t>personnummer</w:t>
      </w:r>
      <w:r w:rsidR="009633E0" w:rsidRPr="009633E0">
        <w:t xml:space="preserve">, </w:t>
      </w:r>
      <w:r w:rsidR="009633E0" w:rsidRPr="009633E0">
        <w:rPr>
          <w:highlight w:val="yellow"/>
        </w:rPr>
        <w:t>titel</w:t>
      </w:r>
      <w:r w:rsidR="009633E0" w:rsidRPr="009633E0">
        <w:t xml:space="preserve"> om </w:t>
      </w:r>
      <w:r w:rsidR="00CB13A5">
        <w:t>ändrad arbetstidsförläggning (</w:t>
      </w:r>
      <w:proofErr w:type="spellStart"/>
      <w:r w:rsidR="00CB13A5">
        <w:t>sk.</w:t>
      </w:r>
      <w:proofErr w:type="spellEnd"/>
      <w:r w:rsidR="00CB13A5">
        <w:t xml:space="preserve"> kontorsarbetstid med flexibel arbetstid)</w:t>
      </w:r>
      <w:r w:rsidR="009633E0" w:rsidRPr="009633E0">
        <w:t>.</w:t>
      </w:r>
    </w:p>
    <w:p w14:paraId="7CA91B98" w14:textId="09F5A84D" w:rsidR="009633E0" w:rsidRDefault="009633E0" w:rsidP="009633E0">
      <w:r w:rsidRPr="009633E0">
        <w:t xml:space="preserve">Parterna är överens om att </w:t>
      </w:r>
      <w:r w:rsidR="00CB13A5">
        <w:t>arbetstidsförläggningen</w:t>
      </w:r>
      <w:r w:rsidRPr="009633E0">
        <w:t xml:space="preserve"> ska gälla </w:t>
      </w:r>
      <w:r w:rsidRPr="009633E0">
        <w:rPr>
          <w:highlight w:val="yellow"/>
        </w:rPr>
        <w:t>från och med den … till och med den …</w:t>
      </w:r>
      <w:r w:rsidR="00CB13A5" w:rsidRPr="00CB13A5">
        <w:rPr>
          <w:highlight w:val="yellow"/>
        </w:rPr>
        <w:t>/</w:t>
      </w:r>
      <w:proofErr w:type="gramStart"/>
      <w:r w:rsidR="00CB13A5" w:rsidRPr="00CB13A5">
        <w:rPr>
          <w:highlight w:val="yellow"/>
        </w:rPr>
        <w:t>tillsvidare</w:t>
      </w:r>
      <w:proofErr w:type="gramEnd"/>
      <w:r w:rsidR="00CB13A5">
        <w:t xml:space="preserve"> </w:t>
      </w:r>
      <w:r w:rsidRPr="009633E0">
        <w:t>med en ömsesidig uppsägningstid om en månad.</w:t>
      </w:r>
    </w:p>
    <w:p w14:paraId="4C1A522A" w14:textId="5D22BB7A" w:rsidR="009633E0" w:rsidRDefault="009633E0" w:rsidP="009633E0">
      <w:r w:rsidRPr="009633E0">
        <w:rPr>
          <w:highlight w:val="yellow"/>
        </w:rPr>
        <w:t>Arbetstagarorganisation</w:t>
      </w:r>
      <w:r w:rsidRPr="009633E0">
        <w:t xml:space="preserve"> har informerats </w:t>
      </w:r>
      <w:r w:rsidRPr="009633E0">
        <w:rPr>
          <w:highlight w:val="yellow"/>
        </w:rPr>
        <w:t>den …</w:t>
      </w:r>
      <w:r w:rsidRPr="009633E0">
        <w:t>.</w:t>
      </w:r>
    </w:p>
    <w:p w14:paraId="728BD321" w14:textId="66E48D2E" w:rsidR="00CB13A5" w:rsidRDefault="001E4EF2" w:rsidP="009633E0">
      <w:r w:rsidRPr="001E4EF2">
        <w:rPr>
          <w:highlight w:val="yellow"/>
        </w:rPr>
        <w:t>Beskrivning av vilken annan arbetstidsreglering som är aktuell.</w:t>
      </w:r>
      <w:r>
        <w:t xml:space="preserve"> </w:t>
      </w:r>
    </w:p>
    <w:p w14:paraId="6F323D96" w14:textId="77777777" w:rsidR="00CB13A5" w:rsidRDefault="00CB13A5" w:rsidP="009633E0">
      <w:pPr>
        <w:spacing w:after="500"/>
        <w:rPr>
          <w:highlight w:val="yellow"/>
        </w:rPr>
      </w:pPr>
    </w:p>
    <w:p w14:paraId="3546E189" w14:textId="0BD27984" w:rsidR="00CB13A5" w:rsidRDefault="009633E0" w:rsidP="009633E0">
      <w:pPr>
        <w:spacing w:after="500"/>
      </w:pPr>
      <w:r w:rsidRPr="009633E0">
        <w:rPr>
          <w:highlight w:val="yellow"/>
        </w:rPr>
        <w:t>Namn</w:t>
      </w:r>
      <w:r w:rsidR="00CB13A5">
        <w:t xml:space="preserve"> medarbetare </w:t>
      </w:r>
      <w:r>
        <w:tab/>
      </w:r>
      <w:r>
        <w:tab/>
      </w:r>
      <w:r w:rsidRPr="009633E0">
        <w:rPr>
          <w:highlight w:val="yellow"/>
        </w:rPr>
        <w:t xml:space="preserve">Namn </w:t>
      </w:r>
      <w:r w:rsidR="00CB13A5">
        <w:t>Chef</w:t>
      </w:r>
    </w:p>
    <w:p w14:paraId="1E0D3AD7" w14:textId="77777777" w:rsidR="00CB13A5" w:rsidRDefault="00CB13A5" w:rsidP="009633E0">
      <w:pPr>
        <w:spacing w:after="400"/>
      </w:pPr>
    </w:p>
    <w:p w14:paraId="1A9B2450" w14:textId="5C82B958" w:rsidR="009633E0" w:rsidRPr="00E678E2" w:rsidRDefault="00CB13A5" w:rsidP="009633E0">
      <w:pPr>
        <w:spacing w:after="400"/>
      </w:pPr>
      <w:r>
        <w:t>Namn HR-</w:t>
      </w:r>
      <w:r w:rsidR="009633E0">
        <w:t>direktör</w:t>
      </w:r>
    </w:p>
    <w:sectPr w:rsidR="009633E0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773A" w14:textId="77777777" w:rsidR="000A7A39" w:rsidRDefault="000A7A39" w:rsidP="00E678E2">
      <w:r>
        <w:separator/>
      </w:r>
    </w:p>
    <w:p w14:paraId="4A23A7DD" w14:textId="77777777" w:rsidR="000A7A39" w:rsidRDefault="000A7A39" w:rsidP="00E678E2"/>
  </w:endnote>
  <w:endnote w:type="continuationSeparator" w:id="0">
    <w:p w14:paraId="6E9317A8" w14:textId="77777777" w:rsidR="000A7A39" w:rsidRDefault="000A7A39" w:rsidP="00E678E2">
      <w:r>
        <w:continuationSeparator/>
      </w:r>
    </w:p>
    <w:p w14:paraId="1BFF7FD8" w14:textId="77777777" w:rsidR="000A7A39" w:rsidRDefault="000A7A39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948D" w14:textId="77777777" w:rsidR="000A7A39" w:rsidRDefault="000A7A39" w:rsidP="00E678E2">
      <w:r>
        <w:separator/>
      </w:r>
    </w:p>
    <w:p w14:paraId="018EC2F6" w14:textId="77777777" w:rsidR="000A7A39" w:rsidRDefault="000A7A39" w:rsidP="00E678E2"/>
  </w:footnote>
  <w:footnote w:type="continuationSeparator" w:id="0">
    <w:p w14:paraId="3534E2C1" w14:textId="77777777" w:rsidR="000A7A39" w:rsidRDefault="000A7A39" w:rsidP="00E678E2">
      <w:r>
        <w:continuationSeparator/>
      </w:r>
    </w:p>
    <w:p w14:paraId="48EBCCEC" w14:textId="77777777" w:rsidR="000A7A39" w:rsidRDefault="000A7A39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103FD10A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7B43287F" w14:textId="77777777" w:rsidR="00C12C99" w:rsidRDefault="00C32B91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C2C3" w14:textId="77777777" w:rsidR="00C12C99" w:rsidRPr="003C407E" w:rsidRDefault="00C32B91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680F9299" w14:textId="77777777" w:rsidR="00C12C99" w:rsidRDefault="00C12C99" w:rsidP="00E678E2">
    <w:pPr>
      <w:pStyle w:val="Sidhuvud"/>
    </w:pPr>
  </w:p>
  <w:p w14:paraId="3877D6D1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7ECD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96179">
    <w:abstractNumId w:val="4"/>
  </w:num>
  <w:num w:numId="2" w16cid:durableId="118377183">
    <w:abstractNumId w:val="5"/>
  </w:num>
  <w:num w:numId="3" w16cid:durableId="1100567119">
    <w:abstractNumId w:val="6"/>
  </w:num>
  <w:num w:numId="4" w16cid:durableId="1300381711">
    <w:abstractNumId w:val="7"/>
  </w:num>
  <w:num w:numId="5" w16cid:durableId="637300167">
    <w:abstractNumId w:val="9"/>
  </w:num>
  <w:num w:numId="6" w16cid:durableId="757293754">
    <w:abstractNumId w:val="0"/>
  </w:num>
  <w:num w:numId="7" w16cid:durableId="994257990">
    <w:abstractNumId w:val="1"/>
  </w:num>
  <w:num w:numId="8" w16cid:durableId="1081562191">
    <w:abstractNumId w:val="2"/>
  </w:num>
  <w:num w:numId="9" w16cid:durableId="1898738293">
    <w:abstractNumId w:val="3"/>
  </w:num>
  <w:num w:numId="10" w16cid:durableId="16124602">
    <w:abstractNumId w:val="8"/>
  </w:num>
  <w:num w:numId="11" w16cid:durableId="1154178369">
    <w:abstractNumId w:val="11"/>
  </w:num>
  <w:num w:numId="12" w16cid:durableId="1369842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E0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A7A39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E4EF2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633E0"/>
    <w:rsid w:val="009A53F8"/>
    <w:rsid w:val="009A5B25"/>
    <w:rsid w:val="009B0515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13A5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833AE"/>
  <w14:defaultImageDpi w14:val="300"/>
  <w15:docId w15:val="{680CBE31-5A32-43CC-8342-FDF89DD5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5161ma.UW\AppData\Local\Temp\Temp4_LUwordmall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AEC5A514D1A4FBCD8C7402EA20CD0" ma:contentTypeVersion="7" ma:contentTypeDescription="Skapa ett nytt dokument." ma:contentTypeScope="" ma:versionID="e932dec66522a3515a5bfe507bb1f73a">
  <xsd:schema xmlns:xsd="http://www.w3.org/2001/XMLSchema" xmlns:xs="http://www.w3.org/2001/XMLSchema" xmlns:p="http://schemas.microsoft.com/office/2006/metadata/properties" xmlns:ns2="e1a62ba6-f0da-4621-92f2-fcb66a2f3482" xmlns:ns3="fbc8edc2-1c8b-46e2-bd5b-e71f04250742" targetNamespace="http://schemas.microsoft.com/office/2006/metadata/properties" ma:root="true" ma:fieldsID="1004a1cdce7dec7bd614e0584bdc15f6" ns2:_="" ns3:_="">
    <xsd:import namespace="e1a62ba6-f0da-4621-92f2-fcb66a2f3482"/>
    <xsd:import namespace="fbc8edc2-1c8b-46e2-bd5b-e71f04250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2ba6-f0da-4621-92f2-fcb66a2f3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edc2-1c8b-46e2-bd5b-e71f04250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7EFEE9-F5D3-407C-9035-C60A4F105A1D}">
  <ds:schemaRefs>
    <ds:schemaRef ds:uri="e1a62ba6-f0da-4621-92f2-fcb66a2f3482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fbc8edc2-1c8b-46e2-bd5b-e71f04250742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D42404-DCE5-42D3-847E-97E416762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AE647-814C-4544-BE48-803A0AE3A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62ba6-f0da-4621-92f2-fcb66a2f3482"/>
    <ds:schemaRef ds:uri="fbc8edc2-1c8b-46e2-bd5b-e71f0425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0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Enskild överenskommelse om förtroendearbetstid</dc:title>
  <dc:subject/>
  <dc:creator>Sektionen HR</dc:creator>
  <cp:keywords>överenskommelse, förtroendearbetstid</cp:keywords>
  <dc:description/>
  <cp:lastModifiedBy>Cornelia Pamp</cp:lastModifiedBy>
  <cp:revision>2</cp:revision>
  <cp:lastPrinted>2017-12-15T10:09:00Z</cp:lastPrinted>
  <dcterms:created xsi:type="dcterms:W3CDTF">2023-06-30T11:59:00Z</dcterms:created>
  <dcterms:modified xsi:type="dcterms:W3CDTF">2023-06-30T11:59:00Z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0x010100EE8AEC5A514D1A4FBCD8C7402EA20CD0</vt:lpwstr>
  </property>
</Properties>
</file>