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0B6B" w14:textId="73F6DDC5" w:rsidR="001A1A95" w:rsidRPr="00707551" w:rsidRDefault="0075146D" w:rsidP="00AE2392">
      <w:pPr>
        <w:pStyle w:val="Inst"/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561C9BC" wp14:editId="438528BC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87C73" wp14:editId="374B44E9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C111F" w14:textId="5C1182AC" w:rsidR="00602E6C" w:rsidRPr="00712CD5" w:rsidRDefault="00602E6C" w:rsidP="00712CD5">
                            <w:pPr>
                              <w:pStyle w:val="Sidfot"/>
                            </w:pPr>
                            <w:r w:rsidRPr="00712CD5">
                              <w:rPr>
                                <w:i/>
                                <w:iCs/>
                              </w:rPr>
                              <w:t>Postadress</w:t>
                            </w:r>
                            <w:r w:rsidR="00712CD5" w:rsidRPr="00712CD5">
                              <w:t xml:space="preserve"> </w:t>
                            </w:r>
                            <w:r w:rsidR="000A3947">
                              <w:t>Box 117, Lund</w:t>
                            </w:r>
                            <w:r w:rsidRPr="00712CD5">
                              <w:t xml:space="preserve"> 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Besöksadress</w:t>
                            </w:r>
                            <w:r w:rsidR="00712CD5" w:rsidRPr="00712CD5">
                              <w:t xml:space="preserve"> </w:t>
                            </w:r>
                            <w:r w:rsidR="000A3947">
                              <w:t>Sandgatan 5, Lund</w:t>
                            </w:r>
                            <w:r w:rsidRPr="00712CD5">
                              <w:t xml:space="preserve"> 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Webbadress</w:t>
                            </w:r>
                            <w:r w:rsidRPr="00712CD5">
                              <w:t xml:space="preserve"> </w:t>
                            </w:r>
                            <w:r w:rsidR="000A3947">
                              <w:t>www.lu.se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6787C7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1C0C111F" w14:textId="5C1182AC" w:rsidR="00602E6C" w:rsidRPr="00712CD5" w:rsidRDefault="00602E6C" w:rsidP="00712CD5">
                      <w:pPr>
                        <w:pStyle w:val="Sidfot"/>
                      </w:pPr>
                      <w:r w:rsidRPr="00712CD5">
                        <w:rPr>
                          <w:i/>
                          <w:iCs/>
                        </w:rPr>
                        <w:t>Postadress</w:t>
                      </w:r>
                      <w:r w:rsidR="00712CD5" w:rsidRPr="00712CD5">
                        <w:t xml:space="preserve"> </w:t>
                      </w:r>
                      <w:r w:rsidR="000A3947">
                        <w:t>Box 117, Lund</w:t>
                      </w:r>
                      <w:r w:rsidRPr="00712CD5">
                        <w:t xml:space="preserve">  </w:t>
                      </w:r>
                      <w:r w:rsidR="00712CD5"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Besöksadress</w:t>
                      </w:r>
                      <w:r w:rsidR="00712CD5" w:rsidRPr="00712CD5">
                        <w:t xml:space="preserve"> </w:t>
                      </w:r>
                      <w:r w:rsidR="000A3947">
                        <w:t>Sandgatan 5, Lund</w:t>
                      </w:r>
                      <w:r w:rsidRPr="00712CD5">
                        <w:t xml:space="preserve">  </w:t>
                      </w:r>
                      <w:r w:rsidR="00712CD5"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Webbadress</w:t>
                      </w:r>
                      <w:r w:rsidRPr="00712CD5">
                        <w:t xml:space="preserve"> </w:t>
                      </w:r>
                      <w:r w:rsidR="000A3947">
                        <w:t>www.lu.se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F5F28" wp14:editId="46126A6E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438107F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707551" w:rsidRPr="00707551">
        <w:rPr>
          <w:noProof/>
          <w:sz w:val="22"/>
          <w:szCs w:val="22"/>
        </w:rPr>
        <w:t>XXX</w:t>
      </w:r>
      <w:r w:rsidR="00707551" w:rsidRPr="00707551">
        <w:t xml:space="preserve"> Institution</w:t>
      </w:r>
      <w:r w:rsidR="004F44BC" w:rsidRPr="00707551">
        <w:br/>
      </w:r>
      <w:r w:rsidR="00707551" w:rsidRPr="00707551">
        <w:t>XX Avdelning</w:t>
      </w:r>
      <w:r w:rsidR="00C27003" w:rsidRPr="00707551">
        <w:br/>
      </w:r>
      <w:r w:rsidR="00707551" w:rsidRPr="00707551">
        <w:t xml:space="preserve">Namn, befattning </w:t>
      </w:r>
      <w:r w:rsidR="000A3947" w:rsidRPr="00707551">
        <w:t xml:space="preserve"> </w:t>
      </w:r>
    </w:p>
    <w:p w14:paraId="67ACC529" w14:textId="6AD9770D" w:rsidR="001A1A95" w:rsidRPr="00DD27A4" w:rsidRDefault="001A1A95" w:rsidP="00E678E2">
      <w:pPr>
        <w:pStyle w:val="Dokumentnamn"/>
      </w:pPr>
      <w:r w:rsidRPr="00707551">
        <w:br w:type="column"/>
      </w:r>
      <w:r w:rsidR="002E5774">
        <w:t>BESLUT</w:t>
      </w:r>
      <w:r w:rsidR="006B2831">
        <w:t>S</w:t>
      </w:r>
      <w:r w:rsidR="00A4357B">
        <w:t>UNDERLAG</w:t>
      </w:r>
    </w:p>
    <w:p w14:paraId="6A14A60F" w14:textId="77777777" w:rsidR="00E84BC7" w:rsidRPr="00DD27A4" w:rsidRDefault="00E84BC7" w:rsidP="00E678E2">
      <w:pPr>
        <w:pStyle w:val="Dokumentnamn"/>
      </w:pPr>
      <w:r w:rsidRPr="00DD27A4">
        <w:t xml:space="preserve">Diarienummer </w:t>
      </w:r>
      <w:r w:rsidRPr="00DD27A4">
        <w:br/>
        <w:t>XXXXXXX</w:t>
      </w:r>
    </w:p>
    <w:p w14:paraId="35338A6E" w14:textId="77777777" w:rsidR="00E84BC7" w:rsidRPr="00DD27A4" w:rsidRDefault="001A1A95" w:rsidP="00E678E2">
      <w:pPr>
        <w:pStyle w:val="Dokumentnamn"/>
      </w:pPr>
      <w:r w:rsidRPr="00DD27A4">
        <w:rPr>
          <w:i/>
          <w:iCs/>
        </w:rPr>
        <w:t>Datum</w:t>
      </w:r>
      <w:r w:rsidR="00E84BC7" w:rsidRPr="00DD27A4">
        <w:t xml:space="preserve"> </w:t>
      </w:r>
      <w:r w:rsidR="002A23D2" w:rsidRPr="00DD27A4">
        <w:t>20</w:t>
      </w:r>
      <w:r w:rsidR="00014C30" w:rsidRPr="00DD27A4">
        <w:t>XX</w:t>
      </w:r>
      <w:r w:rsidR="002A23D2" w:rsidRPr="00DD27A4">
        <w:t>-</w:t>
      </w:r>
      <w:r w:rsidR="00014C30" w:rsidRPr="00DD27A4">
        <w:t>XX</w:t>
      </w:r>
      <w:r w:rsidR="002A23D2" w:rsidRPr="00DD27A4">
        <w:t>-</w:t>
      </w:r>
      <w:r w:rsidR="00014C30" w:rsidRPr="00DD27A4">
        <w:t>XX</w:t>
      </w:r>
    </w:p>
    <w:p w14:paraId="17A846B3" w14:textId="77777777" w:rsidR="008C280D" w:rsidRPr="00E84BC7" w:rsidRDefault="008C280D" w:rsidP="00E678E2">
      <w:pPr>
        <w:pStyle w:val="Inst"/>
        <w:sectPr w:rsidR="008C280D" w:rsidRPr="00E84BC7" w:rsidSect="001B00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1D74228F" w14:textId="16AF5A8A" w:rsidR="00705814" w:rsidRPr="006A0515" w:rsidRDefault="00425394" w:rsidP="004E3676">
      <w:pPr>
        <w:pStyle w:val="Rubrik1"/>
      </w:pPr>
      <w:r>
        <w:t>Beskrivande rubrik för ärendet</w:t>
      </w:r>
    </w:p>
    <w:p w14:paraId="0B5E967A" w14:textId="27F1B659" w:rsidR="00E678E2" w:rsidRPr="000953CB" w:rsidRDefault="00425394" w:rsidP="00425394">
      <w:pPr>
        <w:pStyle w:val="Rubrik3"/>
        <w:rPr>
          <w:sz w:val="28"/>
          <w:szCs w:val="28"/>
        </w:rPr>
      </w:pPr>
      <w:r w:rsidRPr="000953CB">
        <w:rPr>
          <w:sz w:val="28"/>
          <w:szCs w:val="28"/>
        </w:rPr>
        <w:t>Förslag till beslut</w:t>
      </w:r>
    </w:p>
    <w:p w14:paraId="7EED4A7F" w14:textId="216817A0" w:rsidR="00425394" w:rsidRDefault="00425394" w:rsidP="00425394">
      <w:r>
        <w:t xml:space="preserve">Beskriv kort, </w:t>
      </w:r>
      <w:proofErr w:type="gramStart"/>
      <w:r>
        <w:t>1-2</w:t>
      </w:r>
      <w:proofErr w:type="gramEnd"/>
      <w:r>
        <w:t xml:space="preserve"> meningar, förhandlingsfrågan dvs det tilltänkta beslutet/förändringen.</w:t>
      </w:r>
    </w:p>
    <w:p w14:paraId="315F2526" w14:textId="762B668F" w:rsidR="00BA667F" w:rsidRDefault="00BA667F" w:rsidP="00425394">
      <w:r>
        <w:t xml:space="preserve">Arbetsgivaren kommer att fatta beslut om att… </w:t>
      </w:r>
    </w:p>
    <w:p w14:paraId="46BF8795" w14:textId="4FD295A2" w:rsidR="00454E34" w:rsidRDefault="00425394" w:rsidP="00E678E2">
      <w:pPr>
        <w:pStyle w:val="Rubrik2"/>
      </w:pPr>
      <w:r>
        <w:t xml:space="preserve">Bakgrund </w:t>
      </w:r>
    </w:p>
    <w:p w14:paraId="3CC140FC" w14:textId="3ADB9D42" w:rsidR="00D90F13" w:rsidRPr="006A0515" w:rsidRDefault="00425394" w:rsidP="00E678E2">
      <w:r>
        <w:t xml:space="preserve">Beskriv bakgrunden till den föreslagna förändringen. En beskrivning av bakgrunden till den föreslagna förändringen sätter den föreslagna förändringen i ett sammanhang. I beskrivningen kan </w:t>
      </w:r>
      <w:proofErr w:type="gramStart"/>
      <w:r>
        <w:t>t.ex.</w:t>
      </w:r>
      <w:proofErr w:type="gramEnd"/>
      <w:r>
        <w:t xml:space="preserve"> ett kort nuläge beskrivas, motiven till förändring, osv. </w:t>
      </w:r>
    </w:p>
    <w:p w14:paraId="5CE6E5ED" w14:textId="7B0808AE" w:rsidR="00705814" w:rsidRDefault="00425394" w:rsidP="00425394">
      <w:pPr>
        <w:pStyle w:val="Rubrik2"/>
      </w:pPr>
      <w:r>
        <w:t xml:space="preserve">Förändringen </w:t>
      </w:r>
    </w:p>
    <w:p w14:paraId="7261EA7B" w14:textId="25B30A03" w:rsidR="00FA56D9" w:rsidRDefault="00425394" w:rsidP="00425394">
      <w:r>
        <w:t>Beskriv den föreslagna förändringen ur det organisatoriska perspektivet</w:t>
      </w:r>
      <w:r w:rsidR="000953CB">
        <w:t xml:space="preserve"> och </w:t>
      </w:r>
      <w:r w:rsidR="00FA56D9">
        <w:t xml:space="preserve">vilken del av organisationen som berörs, bifoga eventuellt en organisationskarta om sådan finns. </w:t>
      </w:r>
    </w:p>
    <w:p w14:paraId="7DFE3B0E" w14:textId="5E41F532" w:rsidR="00425394" w:rsidRDefault="00425394" w:rsidP="00425394">
      <w:pPr>
        <w:pStyle w:val="Rubrik2"/>
      </w:pPr>
      <w:r>
        <w:t>Förankringsprocessen</w:t>
      </w:r>
    </w:p>
    <w:p w14:paraId="236877CD" w14:textId="144137E7" w:rsidR="00425394" w:rsidRDefault="00425394" w:rsidP="00425394">
      <w:r>
        <w:t xml:space="preserve">Beskriv på vilket sätt förankring av den kommande förändringen har gjorts, ex. informationsmöte, enskilda samtal, utskick via </w:t>
      </w:r>
      <w:proofErr w:type="gramStart"/>
      <w:r>
        <w:t>mail</w:t>
      </w:r>
      <w:proofErr w:type="gramEnd"/>
      <w:r>
        <w:t xml:space="preserve">. Beskriv om det finns inplanerade insatser framöver. </w:t>
      </w:r>
    </w:p>
    <w:p w14:paraId="18399DA7" w14:textId="74781838" w:rsidR="003D1A7D" w:rsidRDefault="00425394" w:rsidP="00425394">
      <w:pPr>
        <w:pStyle w:val="Rubrik2"/>
      </w:pPr>
      <w:r>
        <w:t xml:space="preserve">Risker och konsekvenser </w:t>
      </w:r>
    </w:p>
    <w:p w14:paraId="3E460ADD" w14:textId="0DE45172" w:rsidR="00425394" w:rsidRDefault="00425394" w:rsidP="00425394">
      <w:r w:rsidRPr="006B4140">
        <w:rPr>
          <w:color w:val="000000" w:themeColor="text1"/>
        </w:rPr>
        <w:t xml:space="preserve">En </w:t>
      </w:r>
      <w:r w:rsidR="0085727A" w:rsidRPr="006B4140">
        <w:rPr>
          <w:color w:val="000000" w:themeColor="text1"/>
        </w:rPr>
        <w:t xml:space="preserve">undertecknad </w:t>
      </w:r>
      <w:r w:rsidRPr="006B4140">
        <w:rPr>
          <w:color w:val="000000" w:themeColor="text1"/>
        </w:rPr>
        <w:t xml:space="preserve">ROK </w:t>
      </w:r>
      <w:r>
        <w:t>ska alltid</w:t>
      </w:r>
      <w:r w:rsidR="002D70A7">
        <w:t xml:space="preserve"> enligt rutin</w:t>
      </w:r>
      <w:r>
        <w:t xml:space="preserve"> bifogas med kallelsen till förhandling enligt 11 § MBL. Beskriv eventuella andra konsekvenser </w:t>
      </w:r>
      <w:r>
        <w:lastRenderedPageBreak/>
        <w:t xml:space="preserve">(positiva och negativa) som inte omnämns i ROK (som ligger utanför arbetsmiljöperspektivet). </w:t>
      </w:r>
    </w:p>
    <w:p w14:paraId="0B154747" w14:textId="4A5C1F7F" w:rsidR="002D70A7" w:rsidRDefault="002D70A7" w:rsidP="00425394"/>
    <w:p w14:paraId="4B312786" w14:textId="37C61819" w:rsidR="002D70A7" w:rsidRDefault="002D70A7" w:rsidP="00425394"/>
    <w:p w14:paraId="45973772" w14:textId="07CEAE94" w:rsidR="002D70A7" w:rsidRDefault="002D70A7" w:rsidP="00425394">
      <w:r>
        <w:t>2022-XX-XX</w:t>
      </w:r>
    </w:p>
    <w:p w14:paraId="1F0C22B5" w14:textId="70768968" w:rsidR="002D70A7" w:rsidRDefault="002D70A7" w:rsidP="00425394">
      <w:pPr>
        <w:pBdr>
          <w:bottom w:val="single" w:sz="12" w:space="1" w:color="auto"/>
        </w:pBdr>
      </w:pPr>
    </w:p>
    <w:p w14:paraId="0E8255D1" w14:textId="77777777" w:rsidR="002D70A7" w:rsidRDefault="002D70A7" w:rsidP="00425394">
      <w:pPr>
        <w:pBdr>
          <w:bottom w:val="single" w:sz="12" w:space="1" w:color="auto"/>
        </w:pBdr>
      </w:pPr>
    </w:p>
    <w:p w14:paraId="0F8326B7" w14:textId="42DF2A76" w:rsidR="002D70A7" w:rsidRDefault="002D70A7" w:rsidP="00425394">
      <w:r>
        <w:t>Namn</w:t>
      </w:r>
    </w:p>
    <w:p w14:paraId="066CBE7F" w14:textId="1E95B612" w:rsidR="002D70A7" w:rsidRDefault="002D70A7" w:rsidP="00425394">
      <w:r>
        <w:t>Befattning</w:t>
      </w:r>
    </w:p>
    <w:p w14:paraId="30ECE952" w14:textId="77777777" w:rsidR="00425394" w:rsidRPr="00425394" w:rsidRDefault="00425394" w:rsidP="00425394"/>
    <w:p w14:paraId="657C7568" w14:textId="72B10A18" w:rsidR="000A3947" w:rsidRPr="000A3947" w:rsidRDefault="000A3947" w:rsidP="000A3947"/>
    <w:p w14:paraId="0CDD37DA" w14:textId="1DB466DC" w:rsidR="000A3947" w:rsidRPr="000A3947" w:rsidRDefault="000A3947" w:rsidP="000A3947"/>
    <w:p w14:paraId="2CDAD665" w14:textId="625FBDAD" w:rsidR="000A3947" w:rsidRPr="000A3947" w:rsidRDefault="000A3947" w:rsidP="000A3947"/>
    <w:p w14:paraId="0DFC7FA6" w14:textId="2AB9C911" w:rsidR="000A3947" w:rsidRPr="000A3947" w:rsidRDefault="000A3947" w:rsidP="000A3947"/>
    <w:p w14:paraId="346348C6" w14:textId="5FEBA53A" w:rsidR="000A3947" w:rsidRPr="000A3947" w:rsidRDefault="000A3947" w:rsidP="000A3947"/>
    <w:p w14:paraId="6E2E7EFB" w14:textId="08CA4605" w:rsidR="000A3947" w:rsidRPr="000A3947" w:rsidRDefault="000A3947" w:rsidP="000A3947"/>
    <w:p w14:paraId="52ECD168" w14:textId="622A6755" w:rsidR="000A3947" w:rsidRPr="000A3947" w:rsidRDefault="000A3947" w:rsidP="000A3947"/>
    <w:p w14:paraId="0FCB1EF1" w14:textId="7E6ECF13" w:rsidR="000A3947" w:rsidRPr="000A3947" w:rsidRDefault="000A3947" w:rsidP="000A3947"/>
    <w:p w14:paraId="7C0B0FB3" w14:textId="4F663359" w:rsidR="000A3947" w:rsidRPr="000A3947" w:rsidRDefault="000A3947" w:rsidP="000A3947"/>
    <w:p w14:paraId="1ECCB7C6" w14:textId="2EB2E39F" w:rsidR="000A3947" w:rsidRPr="000A3947" w:rsidRDefault="000A3947" w:rsidP="000A3947"/>
    <w:p w14:paraId="1FD3298C" w14:textId="02EDB116" w:rsidR="000A3947" w:rsidRDefault="000A3947" w:rsidP="000A3947"/>
    <w:p w14:paraId="73AF4892" w14:textId="267FEFFF" w:rsidR="000A3947" w:rsidRDefault="000A3947" w:rsidP="000A3947"/>
    <w:p w14:paraId="1526C3DC" w14:textId="0B348792" w:rsidR="000A3947" w:rsidRPr="000A3947" w:rsidRDefault="000A3947" w:rsidP="000A3947">
      <w:pPr>
        <w:tabs>
          <w:tab w:val="left" w:pos="4744"/>
        </w:tabs>
      </w:pPr>
      <w:r>
        <w:tab/>
      </w:r>
    </w:p>
    <w:sectPr w:rsidR="000A3947" w:rsidRPr="000A3947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6351" w14:textId="77777777" w:rsidR="00F94C46" w:rsidRDefault="00F94C46" w:rsidP="00E678E2">
      <w:r>
        <w:separator/>
      </w:r>
    </w:p>
    <w:p w14:paraId="3FE80679" w14:textId="77777777" w:rsidR="00F94C46" w:rsidRDefault="00F94C46" w:rsidP="00E678E2"/>
  </w:endnote>
  <w:endnote w:type="continuationSeparator" w:id="0">
    <w:p w14:paraId="01E1CD71" w14:textId="77777777" w:rsidR="00F94C46" w:rsidRDefault="00F94C46" w:rsidP="00E678E2">
      <w:r>
        <w:continuationSeparator/>
      </w:r>
    </w:p>
    <w:p w14:paraId="4E9315FB" w14:textId="77777777" w:rsidR="00F94C46" w:rsidRDefault="00F94C46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3C6F" w14:textId="77777777" w:rsidR="00175019" w:rsidRDefault="0017501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2A07" w14:textId="77777777" w:rsidR="00175019" w:rsidRDefault="0017501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9E99" w14:textId="77777777" w:rsidR="00175019" w:rsidRDefault="001750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26E7" w14:textId="77777777" w:rsidR="00F94C46" w:rsidRDefault="00F94C46" w:rsidP="00E678E2">
      <w:r>
        <w:separator/>
      </w:r>
    </w:p>
    <w:p w14:paraId="56F26A52" w14:textId="77777777" w:rsidR="00F94C46" w:rsidRDefault="00F94C46" w:rsidP="00E678E2"/>
  </w:footnote>
  <w:footnote w:type="continuationSeparator" w:id="0">
    <w:p w14:paraId="038846B6" w14:textId="77777777" w:rsidR="00F94C46" w:rsidRDefault="00F94C46" w:rsidP="00E678E2">
      <w:r>
        <w:continuationSeparator/>
      </w:r>
    </w:p>
    <w:p w14:paraId="1E0D753B" w14:textId="77777777" w:rsidR="00F94C46" w:rsidRDefault="00F94C46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752B24C1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132DFAD9" w14:textId="77777777" w:rsidR="00C12C99" w:rsidRDefault="00B410C8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2732" w14:textId="77777777" w:rsidR="00C12C99" w:rsidRPr="003C407E" w:rsidRDefault="00B410C8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r>
      <w:fldChar w:fldCharType="begin"/>
    </w:r>
    <w:r>
      <w:instrText xml:space="preserve"> NUMPAGES  \* MERGEFORMAT </w:instrText>
    </w:r>
    <w:r>
      <w:fldChar w:fldCharType="separate"/>
    </w:r>
    <w:r w:rsidR="00834203" w:rsidRPr="003C407E">
      <w:rPr>
        <w:noProof/>
      </w:rPr>
      <w:t>2</w:t>
    </w:r>
    <w:r>
      <w:rPr>
        <w:noProof/>
      </w:rPr>
      <w:fldChar w:fldCharType="end"/>
    </w:r>
  </w:p>
  <w:p w14:paraId="20DF7A2A" w14:textId="77777777" w:rsidR="00C12C99" w:rsidRDefault="00C12C99" w:rsidP="00E678E2">
    <w:pPr>
      <w:pStyle w:val="Sidhuvud"/>
    </w:pPr>
  </w:p>
  <w:p w14:paraId="385E5E4C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9AB2" w14:textId="35F5DC5B" w:rsidR="00C12C99" w:rsidRPr="003C407E" w:rsidRDefault="00457422" w:rsidP="00E678E2">
    <w:pPr>
      <w:pStyle w:val="Sidhuvud"/>
    </w:pPr>
    <w:r w:rsidRPr="003C407E">
      <w:t xml:space="preserve">Sida 1 av </w:t>
    </w:r>
    <w:r w:rsidR="00B410C8">
      <w:fldChar w:fldCharType="begin"/>
    </w:r>
    <w:r w:rsidR="00B410C8">
      <w:instrText xml:space="preserve"> NUMPAGES  \* MERGEFORMAT </w:instrText>
    </w:r>
    <w:r w:rsidR="00B410C8">
      <w:fldChar w:fldCharType="separate"/>
    </w:r>
    <w:r w:rsidRPr="003C407E">
      <w:rPr>
        <w:noProof/>
      </w:rPr>
      <w:t>2</w:t>
    </w:r>
    <w:r w:rsidR="00B410C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46896"/>
    <w:multiLevelType w:val="hybridMultilevel"/>
    <w:tmpl w:val="14821640"/>
    <w:lvl w:ilvl="0" w:tplc="6DD26EA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86391">
    <w:abstractNumId w:val="4"/>
  </w:num>
  <w:num w:numId="2" w16cid:durableId="1130855714">
    <w:abstractNumId w:val="5"/>
  </w:num>
  <w:num w:numId="3" w16cid:durableId="1060207799">
    <w:abstractNumId w:val="6"/>
  </w:num>
  <w:num w:numId="4" w16cid:durableId="1129014775">
    <w:abstractNumId w:val="7"/>
  </w:num>
  <w:num w:numId="5" w16cid:durableId="613631878">
    <w:abstractNumId w:val="9"/>
  </w:num>
  <w:num w:numId="6" w16cid:durableId="512188629">
    <w:abstractNumId w:val="0"/>
  </w:num>
  <w:num w:numId="7" w16cid:durableId="1750954540">
    <w:abstractNumId w:val="1"/>
  </w:num>
  <w:num w:numId="8" w16cid:durableId="751699085">
    <w:abstractNumId w:val="2"/>
  </w:num>
  <w:num w:numId="9" w16cid:durableId="1825664185">
    <w:abstractNumId w:val="3"/>
  </w:num>
  <w:num w:numId="10" w16cid:durableId="640186664">
    <w:abstractNumId w:val="8"/>
  </w:num>
  <w:num w:numId="11" w16cid:durableId="1187791056">
    <w:abstractNumId w:val="11"/>
  </w:num>
  <w:num w:numId="12" w16cid:durableId="650521720">
    <w:abstractNumId w:val="10"/>
  </w:num>
  <w:num w:numId="13" w16cid:durableId="11419203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47"/>
    <w:rsid w:val="00014C30"/>
    <w:rsid w:val="0002626F"/>
    <w:rsid w:val="00040224"/>
    <w:rsid w:val="0004683C"/>
    <w:rsid w:val="0005589D"/>
    <w:rsid w:val="00076CF3"/>
    <w:rsid w:val="00076E57"/>
    <w:rsid w:val="000773A9"/>
    <w:rsid w:val="00077FEE"/>
    <w:rsid w:val="000872FA"/>
    <w:rsid w:val="000953CB"/>
    <w:rsid w:val="000A3947"/>
    <w:rsid w:val="000A6132"/>
    <w:rsid w:val="000C5367"/>
    <w:rsid w:val="000C6FD3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75019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869F9"/>
    <w:rsid w:val="002A1015"/>
    <w:rsid w:val="002A23D2"/>
    <w:rsid w:val="002A3A6E"/>
    <w:rsid w:val="002C55B1"/>
    <w:rsid w:val="002D70A7"/>
    <w:rsid w:val="002E5774"/>
    <w:rsid w:val="002F4BE0"/>
    <w:rsid w:val="002F6FA2"/>
    <w:rsid w:val="003306C4"/>
    <w:rsid w:val="003816E6"/>
    <w:rsid w:val="003858F7"/>
    <w:rsid w:val="003C150C"/>
    <w:rsid w:val="003C407E"/>
    <w:rsid w:val="003D1A7D"/>
    <w:rsid w:val="003D6DEA"/>
    <w:rsid w:val="003E5860"/>
    <w:rsid w:val="003F5766"/>
    <w:rsid w:val="00425394"/>
    <w:rsid w:val="0044437E"/>
    <w:rsid w:val="00454E34"/>
    <w:rsid w:val="00455974"/>
    <w:rsid w:val="00455FDF"/>
    <w:rsid w:val="00457422"/>
    <w:rsid w:val="004A21B3"/>
    <w:rsid w:val="004B0873"/>
    <w:rsid w:val="004C0E68"/>
    <w:rsid w:val="004C2F00"/>
    <w:rsid w:val="004D01E8"/>
    <w:rsid w:val="004E3676"/>
    <w:rsid w:val="004F44BC"/>
    <w:rsid w:val="004F469B"/>
    <w:rsid w:val="00512A9E"/>
    <w:rsid w:val="00524876"/>
    <w:rsid w:val="005369BE"/>
    <w:rsid w:val="0054195A"/>
    <w:rsid w:val="00544933"/>
    <w:rsid w:val="00544E67"/>
    <w:rsid w:val="0056381B"/>
    <w:rsid w:val="00567BC6"/>
    <w:rsid w:val="00570E37"/>
    <w:rsid w:val="005C5D79"/>
    <w:rsid w:val="005F253D"/>
    <w:rsid w:val="00602E6C"/>
    <w:rsid w:val="0061546A"/>
    <w:rsid w:val="00632B59"/>
    <w:rsid w:val="006A0515"/>
    <w:rsid w:val="006A7ED3"/>
    <w:rsid w:val="006B2831"/>
    <w:rsid w:val="006B33EA"/>
    <w:rsid w:val="006B4140"/>
    <w:rsid w:val="006E4D0B"/>
    <w:rsid w:val="00705814"/>
    <w:rsid w:val="00707551"/>
    <w:rsid w:val="00712CD5"/>
    <w:rsid w:val="00726DBC"/>
    <w:rsid w:val="00732BDC"/>
    <w:rsid w:val="00746C3F"/>
    <w:rsid w:val="00750069"/>
    <w:rsid w:val="0075146D"/>
    <w:rsid w:val="00770CB7"/>
    <w:rsid w:val="0080655D"/>
    <w:rsid w:val="00821795"/>
    <w:rsid w:val="00834203"/>
    <w:rsid w:val="00840C48"/>
    <w:rsid w:val="00843E27"/>
    <w:rsid w:val="0085727A"/>
    <w:rsid w:val="00863DBE"/>
    <w:rsid w:val="00873D4E"/>
    <w:rsid w:val="008751CD"/>
    <w:rsid w:val="00887E97"/>
    <w:rsid w:val="008B3AF6"/>
    <w:rsid w:val="008B7EA0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4357B"/>
    <w:rsid w:val="00A5672F"/>
    <w:rsid w:val="00A825DC"/>
    <w:rsid w:val="00AA2FCF"/>
    <w:rsid w:val="00AE2392"/>
    <w:rsid w:val="00B25EB6"/>
    <w:rsid w:val="00B410C8"/>
    <w:rsid w:val="00B42469"/>
    <w:rsid w:val="00B87DBC"/>
    <w:rsid w:val="00BA15B7"/>
    <w:rsid w:val="00BA167B"/>
    <w:rsid w:val="00BA667F"/>
    <w:rsid w:val="00BC4172"/>
    <w:rsid w:val="00BC496B"/>
    <w:rsid w:val="00BF421A"/>
    <w:rsid w:val="00C12C99"/>
    <w:rsid w:val="00C21235"/>
    <w:rsid w:val="00C27003"/>
    <w:rsid w:val="00C40538"/>
    <w:rsid w:val="00C476C6"/>
    <w:rsid w:val="00C64372"/>
    <w:rsid w:val="00C906DF"/>
    <w:rsid w:val="00C92223"/>
    <w:rsid w:val="00CB789F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DD27A4"/>
    <w:rsid w:val="00DE22F7"/>
    <w:rsid w:val="00E012CB"/>
    <w:rsid w:val="00E26A1B"/>
    <w:rsid w:val="00E37748"/>
    <w:rsid w:val="00E53293"/>
    <w:rsid w:val="00E55AF5"/>
    <w:rsid w:val="00E678E2"/>
    <w:rsid w:val="00E84BC7"/>
    <w:rsid w:val="00E91616"/>
    <w:rsid w:val="00EA53C9"/>
    <w:rsid w:val="00EF0125"/>
    <w:rsid w:val="00F53F5D"/>
    <w:rsid w:val="00F73CE0"/>
    <w:rsid w:val="00F94C46"/>
    <w:rsid w:val="00FA23AB"/>
    <w:rsid w:val="00FA56D9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96F285"/>
  <w14:defaultImageDpi w14:val="300"/>
  <w15:docId w15:val="{DED0B9C0-C694-4AE6-8F8F-25EBE7E0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Liststycke">
    <w:name w:val="List Paragraph"/>
    <w:basedOn w:val="Normal"/>
    <w:uiPriority w:val="34"/>
    <w:rsid w:val="00425394"/>
    <w:pPr>
      <w:ind w:left="720"/>
      <w:contextualSpacing/>
    </w:pPr>
  </w:style>
  <w:style w:type="paragraph" w:styleId="Revision">
    <w:name w:val="Revision"/>
    <w:hidden/>
    <w:uiPriority w:val="99"/>
    <w:semiHidden/>
    <w:rsid w:val="00FA56D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2346pa\AppData\Local\Temp\Temp1_LUwordmall%20(1).zip\LU-wordmall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347</TotalTime>
  <Pages>2</Pages>
  <Words>155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1252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Cornelia Pamp</dc:creator>
  <cp:keywords/>
  <dc:description/>
  <cp:lastModifiedBy>Pernilla Elf</cp:lastModifiedBy>
  <cp:revision>14</cp:revision>
  <cp:lastPrinted>2017-12-15T10:09:00Z</cp:lastPrinted>
  <dcterms:created xsi:type="dcterms:W3CDTF">2023-05-03T08:26:00Z</dcterms:created>
  <dcterms:modified xsi:type="dcterms:W3CDTF">2023-08-31T12:42:00Z</dcterms:modified>
  <cp:category/>
</cp:coreProperties>
</file>