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0A71" w14:textId="77777777" w:rsidR="00396935" w:rsidRPr="007B676B" w:rsidRDefault="0075146D" w:rsidP="00396935">
      <w:pPr>
        <w:pStyle w:val="Rubrik1"/>
      </w:pPr>
      <w:r w:rsidRPr="003C407E">
        <w:rPr>
          <w:noProof/>
          <w:sz w:val="22"/>
          <w:szCs w:val="22"/>
        </w:rPr>
        <w:drawing>
          <wp:anchor distT="0" distB="0" distL="114300" distR="114300" simplePos="0" relativeHeight="251663360" behindDoc="1" locked="0" layoutInCell="1" allowOverlap="1" wp14:anchorId="155805EA" wp14:editId="5DE568F3">
            <wp:simplePos x="0" y="0"/>
            <wp:positionH relativeFrom="page">
              <wp:posOffset>720090</wp:posOffset>
            </wp:positionH>
            <wp:positionV relativeFrom="page">
              <wp:posOffset>431800</wp:posOffset>
            </wp:positionV>
            <wp:extent cx="961200" cy="1155600"/>
            <wp:effectExtent l="0" t="0" r="0" b="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961200" cy="1155600"/>
                    </a:xfrm>
                    <a:prstGeom prst="rect">
                      <a:avLst/>
                    </a:prstGeom>
                  </pic:spPr>
                </pic:pic>
              </a:graphicData>
            </a:graphic>
            <wp14:sizeRelH relativeFrom="margin">
              <wp14:pctWidth>0</wp14:pctWidth>
            </wp14:sizeRelH>
            <wp14:sizeRelV relativeFrom="margin">
              <wp14:pctHeight>0</wp14:pctHeight>
            </wp14:sizeRelV>
          </wp:anchor>
        </w:drawing>
      </w:r>
      <w:r w:rsidR="002A23D2">
        <w:rPr>
          <w:noProof/>
        </w:rPr>
        <mc:AlternateContent>
          <mc:Choice Requires="wps">
            <w:drawing>
              <wp:anchor distT="0" distB="0" distL="114300" distR="114300" simplePos="0" relativeHeight="251660288" behindDoc="0" locked="0" layoutInCell="1" allowOverlap="1" wp14:anchorId="0DC2CC2D" wp14:editId="44F826DE">
                <wp:simplePos x="0" y="0"/>
                <wp:positionH relativeFrom="column">
                  <wp:posOffset>-890758</wp:posOffset>
                </wp:positionH>
                <wp:positionV relativeFrom="page">
                  <wp:posOffset>9944100</wp:posOffset>
                </wp:positionV>
                <wp:extent cx="6127115" cy="388620"/>
                <wp:effectExtent l="0" t="0" r="6985" b="5080"/>
                <wp:wrapNone/>
                <wp:docPr id="2" name="Textruta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27115" cy="388620"/>
                        </a:xfrm>
                        <a:prstGeom prst="rect">
                          <a:avLst/>
                        </a:prstGeom>
                        <a:noFill/>
                        <a:ln w="6350">
                          <a:noFill/>
                        </a:ln>
                      </wps:spPr>
                      <wps:txbx>
                        <w:txbxContent>
                          <w:p w14:paraId="02D97E33" w14:textId="77777777" w:rsidR="007B39AE" w:rsidRDefault="007B39AE" w:rsidP="007B39AE">
                            <w:pPr>
                              <w:pStyle w:val="Sidfot"/>
                            </w:pPr>
                            <w:r>
                              <w:rPr>
                                <w:i/>
                                <w:iCs/>
                              </w:rPr>
                              <w:t>Postadress</w:t>
                            </w:r>
                            <w:r>
                              <w:t xml:space="preserve"> </w:t>
                            </w:r>
                            <w:r w:rsidR="001F4075" w:rsidRPr="001F4075">
                              <w:rPr>
                                <w:highlight w:val="yellow"/>
                              </w:rPr>
                              <w:t>[ADRESS]</w:t>
                            </w:r>
                            <w:r>
                              <w:t xml:space="preserve">   </w:t>
                            </w:r>
                            <w:r>
                              <w:rPr>
                                <w:i/>
                                <w:iCs/>
                              </w:rPr>
                              <w:t>Besöksadress</w:t>
                            </w:r>
                            <w:r>
                              <w:t xml:space="preserve"> </w:t>
                            </w:r>
                            <w:r w:rsidR="001F4075" w:rsidRPr="001F4075">
                              <w:rPr>
                                <w:highlight w:val="yellow"/>
                              </w:rPr>
                              <w:t>[ADRESS]</w:t>
                            </w:r>
                            <w:r>
                              <w:t xml:space="preserve">  </w:t>
                            </w:r>
                            <w:r>
                              <w:rPr>
                                <w:i/>
                                <w:iCs/>
                              </w:rPr>
                              <w:t>Telefon</w:t>
                            </w:r>
                            <w:r>
                              <w:t xml:space="preserve"> </w:t>
                            </w:r>
                            <w:r w:rsidR="001F4075" w:rsidRPr="001F4075">
                              <w:rPr>
                                <w:highlight w:val="yellow"/>
                              </w:rPr>
                              <w:t>[TELEFONNUMMER]</w:t>
                            </w:r>
                            <w:r w:rsidRPr="001F4075">
                              <w:rPr>
                                <w:highlight w:val="yellow"/>
                              </w:rPr>
                              <w:t>, 046-222 00 00</w:t>
                            </w:r>
                            <w:r>
                              <w:br/>
                            </w:r>
                            <w:r>
                              <w:rPr>
                                <w:i/>
                                <w:iCs/>
                              </w:rPr>
                              <w:t>E-post</w:t>
                            </w:r>
                            <w:r>
                              <w:t xml:space="preserve"> </w:t>
                            </w:r>
                            <w:r w:rsidR="001F4075" w:rsidRPr="001F4075">
                              <w:rPr>
                                <w:highlight w:val="yellow"/>
                              </w:rPr>
                              <w:t>[E-POSTADRESS</w:t>
                            </w:r>
                            <w:r w:rsidR="001F4075">
                              <w:t>]</w:t>
                            </w:r>
                            <w:r>
                              <w:t xml:space="preserve">  </w:t>
                            </w:r>
                            <w:r>
                              <w:rPr>
                                <w:i/>
                                <w:iCs/>
                              </w:rPr>
                              <w:t>Webbadress</w:t>
                            </w:r>
                            <w:r>
                              <w:t xml:space="preserve"> lu.se</w:t>
                            </w:r>
                          </w:p>
                          <w:p w14:paraId="6CCB0C51" w14:textId="77777777" w:rsidR="00602E6C" w:rsidRPr="00712CD5" w:rsidRDefault="00602E6C" w:rsidP="00712CD5">
                            <w:pPr>
                              <w:pStyle w:val="Sidfo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2CC2D" id="_x0000_t202" coordsize="21600,21600" o:spt="202" path="m,l,21600r21600,l21600,xe">
                <v:stroke joinstyle="miter"/>
                <v:path gradientshapeok="t" o:connecttype="rect"/>
              </v:shapetype>
              <v:shape id="Textruta 2" o:spid="_x0000_s1026" type="#_x0000_t202" alt="&quot;&quot;" style="position:absolute;margin-left:-70.15pt;margin-top:783pt;width:482.4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" filled="f" stroked="f" strokeweight=".5pt">
                <v:textbox inset="0,0,0,0">
                  <w:txbxContent>
                    <w:p w14:paraId="02D97E33" w14:textId="77777777" w:rsidR="007B39AE" w:rsidRDefault="007B39AE" w:rsidP="007B39AE">
                      <w:pPr>
                        <w:pStyle w:val="Sidfot"/>
                      </w:pPr>
                      <w:r>
                        <w:rPr>
                          <w:i/>
                          <w:iCs/>
                        </w:rPr>
                        <w:t>Postadress</w:t>
                      </w:r>
                      <w:r>
                        <w:t xml:space="preserve"> </w:t>
                      </w:r>
                      <w:r w:rsidR="001F4075" w:rsidRPr="001F4075">
                        <w:rPr>
                          <w:highlight w:val="yellow"/>
                        </w:rPr>
                        <w:t>[ADRESS]</w:t>
                      </w:r>
                      <w:r>
                        <w:t xml:space="preserve">   </w:t>
                      </w:r>
                      <w:r>
                        <w:rPr>
                          <w:i/>
                          <w:iCs/>
                        </w:rPr>
                        <w:t>Besöksadress</w:t>
                      </w:r>
                      <w:r>
                        <w:t xml:space="preserve"> </w:t>
                      </w:r>
                      <w:r w:rsidR="001F4075" w:rsidRPr="001F4075">
                        <w:rPr>
                          <w:highlight w:val="yellow"/>
                        </w:rPr>
                        <w:t>[ADRESS]</w:t>
                      </w:r>
                      <w:r>
                        <w:t xml:space="preserve">  </w:t>
                      </w:r>
                      <w:r>
                        <w:rPr>
                          <w:i/>
                          <w:iCs/>
                        </w:rPr>
                        <w:t>Telefon</w:t>
                      </w:r>
                      <w:r>
                        <w:t xml:space="preserve"> </w:t>
                      </w:r>
                      <w:r w:rsidR="001F4075" w:rsidRPr="001F4075">
                        <w:rPr>
                          <w:highlight w:val="yellow"/>
                        </w:rPr>
                        <w:t>[TELEFONNUMMER]</w:t>
                      </w:r>
                      <w:r w:rsidRPr="001F4075">
                        <w:rPr>
                          <w:highlight w:val="yellow"/>
                        </w:rPr>
                        <w:t>, 046-222 00 00</w:t>
                      </w:r>
                      <w:r>
                        <w:br/>
                      </w:r>
                      <w:r>
                        <w:rPr>
                          <w:i/>
                          <w:iCs/>
                        </w:rPr>
                        <w:t>E-post</w:t>
                      </w:r>
                      <w:r>
                        <w:t xml:space="preserve"> </w:t>
                      </w:r>
                      <w:r w:rsidR="001F4075" w:rsidRPr="001F4075">
                        <w:rPr>
                          <w:highlight w:val="yellow"/>
                        </w:rPr>
                        <w:t>[E-POSTADRESS</w:t>
                      </w:r>
                      <w:r w:rsidR="001F4075">
                        <w:t>]</w:t>
                      </w:r>
                      <w:r>
                        <w:t xml:space="preserve">  </w:t>
                      </w:r>
                      <w:r>
                        <w:rPr>
                          <w:i/>
                          <w:iCs/>
                        </w:rPr>
                        <w:t>Webbadress</w:t>
                      </w:r>
                      <w:r>
                        <w:t xml:space="preserve"> lu.se</w:t>
                      </w:r>
                    </w:p>
                    <w:p w14:paraId="6CCB0C51" w14:textId="77777777" w:rsidR="00602E6C" w:rsidRPr="00712CD5" w:rsidRDefault="00602E6C" w:rsidP="00712CD5">
                      <w:pPr>
                        <w:pStyle w:val="Sidfot"/>
                      </w:pPr>
                    </w:p>
                  </w:txbxContent>
                </v:textbox>
                <w10:wrap anchory="page"/>
              </v:shape>
            </w:pict>
          </mc:Fallback>
        </mc:AlternateContent>
      </w:r>
      <w:r w:rsidR="00BA15B7">
        <w:rPr>
          <w:noProof/>
        </w:rPr>
        <mc:AlternateContent>
          <mc:Choice Requires="wps">
            <w:drawing>
              <wp:anchor distT="0" distB="0" distL="114300" distR="114300" simplePos="0" relativeHeight="251661312" behindDoc="0" locked="0" layoutInCell="1" allowOverlap="1" wp14:anchorId="2731A215" wp14:editId="3623D86B">
                <wp:simplePos x="0" y="0"/>
                <wp:positionH relativeFrom="page">
                  <wp:posOffset>725214</wp:posOffset>
                </wp:positionH>
                <wp:positionV relativeFrom="page">
                  <wp:posOffset>9869214</wp:posOffset>
                </wp:positionV>
                <wp:extent cx="6119495" cy="0"/>
                <wp:effectExtent l="0" t="0" r="14605" b="12700"/>
                <wp:wrapNone/>
                <wp:docPr id="4" name="Rak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949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14DCF9" id="Rak 4" o:spid="_x0000_s1026" alt="&quot;&quot;"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7.1pt,777.1pt" to="538.95pt,7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" strokecolor="black [3040]" strokeweight=".25pt">
                <w10:wrap anchorx="page" anchory="page"/>
              </v:line>
            </w:pict>
          </mc:Fallback>
        </mc:AlternateContent>
      </w:r>
      <w:r w:rsidR="00396935" w:rsidRPr="007B676B">
        <w:t>[MALL]</w:t>
      </w:r>
      <w:r w:rsidR="00396935" w:rsidRPr="007B676B">
        <w:rPr>
          <w:i/>
          <w:iCs/>
        </w:rPr>
        <w:t xml:space="preserve"> </w:t>
      </w:r>
      <w:r w:rsidR="00396935" w:rsidRPr="007B676B">
        <w:t>Checklista för egenkontroll av brandskyddet</w:t>
      </w:r>
    </w:p>
    <w:p w14:paraId="0D02643A" w14:textId="77777777" w:rsidR="00396935" w:rsidRPr="00396935" w:rsidRDefault="00396935" w:rsidP="00396935">
      <w:pPr>
        <w:pStyle w:val="Brdtext"/>
        <w:rPr>
          <w:i/>
          <w:iCs/>
          <w:lang w:val="sv-SE"/>
        </w:rPr>
      </w:pPr>
      <w:r w:rsidRPr="00396935">
        <w:rPr>
          <w:i/>
          <w:iCs/>
          <w:lang w:val="sv-SE"/>
        </w:rPr>
        <w:t>Detta dokument är framtaget som en mall för ansvariga att använda vid egenkontroller av brandskyddet.</w:t>
      </w:r>
    </w:p>
    <w:p w14:paraId="2FCBAA03" w14:textId="77777777" w:rsidR="00396935" w:rsidRPr="007B676B" w:rsidRDefault="00396935" w:rsidP="00396935">
      <w:pPr>
        <w:pStyle w:val="Rubrik3"/>
      </w:pPr>
      <w:r w:rsidRPr="007B676B">
        <w:t xml:space="preserve">Information till dig som ska använda mallen </w:t>
      </w:r>
    </w:p>
    <w:p w14:paraId="3345FD9F" w14:textId="77777777" w:rsidR="00396935" w:rsidRDefault="00396935" w:rsidP="00396935">
      <w:pPr>
        <w:pStyle w:val="Punktlista"/>
        <w:spacing w:after="240" w:line="240" w:lineRule="auto"/>
      </w:pPr>
      <w:r w:rsidRPr="00AC2AB0">
        <w:rPr>
          <w:b/>
          <w:i/>
          <w:u w:val="single"/>
        </w:rPr>
        <w:t xml:space="preserve">Observera att detta är en mall för </w:t>
      </w:r>
      <w:r>
        <w:rPr>
          <w:b/>
          <w:i/>
          <w:u w:val="single"/>
        </w:rPr>
        <w:t>egenkontroller av brandskyddet</w:t>
      </w:r>
      <w:r>
        <w:t xml:space="preserve">. </w:t>
      </w:r>
      <w:r w:rsidRPr="006624C3">
        <w:t>Mallen behöver anpassas till de specifika förutsättningarna i respektive byggnad. De delar som inte är applicerbara tas helt enkelt bort från listan eller kryssa i ”n/a” för att anpassas till den specifika byggnaden/byggnadsdelen. Speciella förutsättningar i olika byggnader/byggnadsdelar kan medföra att ytterligare kontroller behöver läggas till.</w:t>
      </w:r>
      <w:r w:rsidRPr="00EC09F4">
        <w:t xml:space="preserve"> </w:t>
      </w:r>
    </w:p>
    <w:p w14:paraId="1F1F9002" w14:textId="795308BD" w:rsidR="00396935" w:rsidRPr="00EC09F4" w:rsidRDefault="00396935" w:rsidP="00396935">
      <w:pPr>
        <w:pStyle w:val="Punktlista"/>
        <w:spacing w:after="240" w:line="240" w:lineRule="auto"/>
      </w:pPr>
      <w:r>
        <w:t>Egenkontroller av brandskyddet</w:t>
      </w:r>
      <w:r w:rsidRPr="00EC09F4">
        <w:t xml:space="preserve"> </w:t>
      </w:r>
      <w:r>
        <w:t>genomförs</w:t>
      </w:r>
      <w:r w:rsidRPr="00EC09F4">
        <w:t xml:space="preserve"> och dokumenteras </w:t>
      </w:r>
      <w:r w:rsidR="00B7070A">
        <w:t xml:space="preserve">i enlighet med bestämmelser i </w:t>
      </w:r>
      <w:r w:rsidR="00B7070A" w:rsidRPr="004D1306">
        <w:rPr>
          <w:i/>
          <w:iCs/>
        </w:rPr>
        <w:t xml:space="preserve">Lunds universitets föreskrifter om systematiskt brandskyddsarbete (dnr STYR </w:t>
      </w:r>
      <w:r w:rsidR="005F07FA">
        <w:rPr>
          <w:i/>
          <w:iCs/>
        </w:rPr>
        <w:t>2022/</w:t>
      </w:r>
      <w:r w:rsidR="00B7070A" w:rsidRPr="004D1306">
        <w:rPr>
          <w:i/>
          <w:iCs/>
        </w:rPr>
        <w:t>1392)</w:t>
      </w:r>
      <w:r w:rsidRPr="00EC09F4">
        <w:t xml:space="preserve">. </w:t>
      </w:r>
      <w:r w:rsidRPr="000E1A8F">
        <w:t xml:space="preserve">Avvikelse från detta kontrollintervall ska föranledas av en </w:t>
      </w:r>
      <w:r>
        <w:t xml:space="preserve">riskbedömning och </w:t>
      </w:r>
      <w:r w:rsidRPr="000E1A8F">
        <w:t>analys av sannolikhet och konsekvens om ett fel uppstår</w:t>
      </w:r>
      <w:r w:rsidR="00B7070A">
        <w:t>.</w:t>
      </w:r>
    </w:p>
    <w:p w14:paraId="18E46F00" w14:textId="77777777" w:rsidR="00396935" w:rsidRDefault="00396935" w:rsidP="00396935">
      <w:pPr>
        <w:pStyle w:val="Punktlista"/>
        <w:spacing w:after="240" w:line="240" w:lineRule="auto"/>
      </w:pPr>
      <w:r w:rsidRPr="00EC09F4">
        <w:t xml:space="preserve">Brister som ska åtgärdas av fastighetsägare ska rapporteras till respektive fastighetsägare och följas upp att de blir åtgärdade. </w:t>
      </w:r>
    </w:p>
    <w:p w14:paraId="0E83176A" w14:textId="77777777" w:rsidR="00396935" w:rsidRPr="00EC09F4" w:rsidRDefault="00396935" w:rsidP="00396935">
      <w:pPr>
        <w:pStyle w:val="Punktlista"/>
        <w:spacing w:after="240" w:line="240" w:lineRule="auto"/>
      </w:pPr>
      <w:r w:rsidRPr="00EC09F4">
        <w:t xml:space="preserve">Gränsdragningslistan mellan Lunds universitet och fastighetsägaren styr uppdelningen av kontrollerna i det systematiska brandskyddsarbetet. </w:t>
      </w:r>
      <w:r>
        <w:t xml:space="preserve">Denna finns tillgänglig hos husprefekt (eller motsv.). </w:t>
      </w:r>
    </w:p>
    <w:p w14:paraId="5625EAC3" w14:textId="7E0F4A89" w:rsidR="00396935" w:rsidRPr="00BF47DE" w:rsidRDefault="00396935" w:rsidP="00396935">
      <w:pPr>
        <w:pStyle w:val="Punktlista"/>
        <w:spacing w:after="240" w:line="240" w:lineRule="auto"/>
        <w:rPr>
          <w:i/>
          <w:iCs/>
        </w:rPr>
      </w:pPr>
      <w:r w:rsidRPr="00EC09F4">
        <w:t xml:space="preserve">Det </w:t>
      </w:r>
      <w:r w:rsidR="00B7070A">
        <w:t xml:space="preserve">ligger inom ansvarig </w:t>
      </w:r>
      <w:r w:rsidRPr="00EC09F4">
        <w:t>enligt uppgiftsfördelningen (</w:t>
      </w:r>
      <w:r w:rsidRPr="00EC09F4">
        <w:rPr>
          <w:i/>
        </w:rPr>
        <w:t>Föreskrifter om fördelning av uppgifter inom arbetsmiljö och brandskydd vid Lunds universitet, dnr STYR 20</w:t>
      </w:r>
      <w:r>
        <w:rPr>
          <w:i/>
        </w:rPr>
        <w:t>20</w:t>
      </w:r>
      <w:r w:rsidRPr="00EC09F4">
        <w:rPr>
          <w:i/>
        </w:rPr>
        <w:t>/</w:t>
      </w:r>
      <w:r>
        <w:rPr>
          <w:i/>
        </w:rPr>
        <w:t>2060</w:t>
      </w:r>
      <w:r w:rsidRPr="00EC09F4">
        <w:t xml:space="preserve">) </w:t>
      </w:r>
      <w:r w:rsidR="00B7070A">
        <w:t>att</w:t>
      </w:r>
      <w:r w:rsidRPr="00EC09F4">
        <w:t xml:space="preserve"> tillse </w:t>
      </w:r>
      <w:r w:rsidR="00B7070A">
        <w:t xml:space="preserve">så </w:t>
      </w:r>
      <w:r w:rsidRPr="00EC09F4">
        <w:t>kontrollen genomförs och dokumenteras. Denna ska även följa upp eventuella brister så att dessa åtgärdas.</w:t>
      </w:r>
    </w:p>
    <w:p w14:paraId="07AC2FF5" w14:textId="77777777" w:rsidR="00396935" w:rsidRPr="00BA4D6A" w:rsidRDefault="00396935" w:rsidP="00396935">
      <w:pPr>
        <w:pStyle w:val="Punktlista"/>
        <w:numPr>
          <w:ilvl w:val="0"/>
          <w:numId w:val="0"/>
        </w:numPr>
      </w:pPr>
      <w:r w:rsidRPr="00BA4D6A">
        <w:lastRenderedPageBreak/>
        <w:t xml:space="preserve">Information om tabellens kolumner: </w:t>
      </w:r>
    </w:p>
    <w:p w14:paraId="73B879CE" w14:textId="77777777" w:rsidR="00396935" w:rsidRPr="00BA4D6A" w:rsidRDefault="00396935" w:rsidP="00396935">
      <w:pPr>
        <w:pStyle w:val="Punktlista"/>
        <w:spacing w:after="240" w:line="240" w:lineRule="auto"/>
      </w:pPr>
      <w:r w:rsidRPr="00BA4D6A">
        <w:rPr>
          <w:b/>
        </w:rPr>
        <w:t>Kontrollpunkt</w:t>
      </w:r>
      <w:r w:rsidRPr="00BA4D6A">
        <w:t xml:space="preserve"> – avser vad som ska kontrolleras och hur detta ska göras</w:t>
      </w:r>
    </w:p>
    <w:p w14:paraId="0725CFB2" w14:textId="77777777" w:rsidR="00396935" w:rsidRDefault="00396935" w:rsidP="00396935">
      <w:pPr>
        <w:pStyle w:val="Punktlista"/>
        <w:spacing w:after="240" w:line="240" w:lineRule="auto"/>
      </w:pPr>
      <w:r w:rsidRPr="00BA4D6A">
        <w:rPr>
          <w:b/>
        </w:rPr>
        <w:t>OK</w:t>
      </w:r>
      <w:r w:rsidRPr="00BA4D6A">
        <w:t xml:space="preserve"> – Objektet uppfyller alla kontrollpunkter. </w:t>
      </w:r>
    </w:p>
    <w:p w14:paraId="509D9CE1" w14:textId="77777777" w:rsidR="00396935" w:rsidRPr="006624C3" w:rsidRDefault="00396935" w:rsidP="00396935">
      <w:pPr>
        <w:pStyle w:val="Punktlista"/>
        <w:spacing w:after="240" w:line="240" w:lineRule="auto"/>
      </w:pPr>
      <w:r w:rsidRPr="006624C3">
        <w:rPr>
          <w:b/>
        </w:rPr>
        <w:t xml:space="preserve">n/a </w:t>
      </w:r>
      <w:r w:rsidRPr="006624C3">
        <w:t>– inte tillämpbart i det aktuella fallet</w:t>
      </w:r>
    </w:p>
    <w:p w14:paraId="49984CF0" w14:textId="77777777" w:rsidR="00396935" w:rsidRPr="00BA4D6A" w:rsidRDefault="00396935" w:rsidP="00396935">
      <w:pPr>
        <w:pStyle w:val="Punktlista"/>
        <w:spacing w:after="240" w:line="240" w:lineRule="auto"/>
      </w:pPr>
      <w:r w:rsidRPr="00BA4D6A">
        <w:rPr>
          <w:b/>
        </w:rPr>
        <w:t>Anmärkning</w:t>
      </w:r>
      <w:r w:rsidRPr="00BA4D6A">
        <w:t xml:space="preserve"> – Objektet uppfyller ej alla kontrollpunkter. Beskriv avvikelsen samt vad som ska åtgärdas och vem som är ansvarig för åtgärd och uppföljning. Datum då det senast ska vara åtgärdat kan vara bra att lägga till.  </w:t>
      </w:r>
    </w:p>
    <w:p w14:paraId="72CC6DEC" w14:textId="77777777" w:rsidR="00396935" w:rsidRPr="00BA4D6A" w:rsidRDefault="00396935" w:rsidP="00396935">
      <w:pPr>
        <w:pStyle w:val="Punktlista"/>
        <w:spacing w:after="240" w:line="240" w:lineRule="auto"/>
      </w:pPr>
      <w:r w:rsidRPr="00BA4D6A">
        <w:rPr>
          <w:b/>
        </w:rPr>
        <w:t>Åtgärdat datum</w:t>
      </w:r>
      <w:r w:rsidRPr="00BA4D6A">
        <w:t xml:space="preserve"> – Datum då bristen/bristerna åtgärdades. </w:t>
      </w:r>
    </w:p>
    <w:p w14:paraId="27A1F5AA" w14:textId="77777777" w:rsidR="00396935" w:rsidRPr="00BF47DE" w:rsidRDefault="00396935" w:rsidP="00396935">
      <w:pPr>
        <w:pStyle w:val="Punktlista"/>
        <w:spacing w:after="240" w:line="240" w:lineRule="auto"/>
      </w:pPr>
      <w:r w:rsidRPr="00BA4D6A">
        <w:rPr>
          <w:b/>
        </w:rPr>
        <w:t>Kommentar</w:t>
      </w:r>
      <w:r w:rsidRPr="00BA4D6A">
        <w:t>– Ytterligare information om kontrollpunkten.</w:t>
      </w:r>
    </w:p>
    <w:p w14:paraId="0B5A4936" w14:textId="77777777" w:rsidR="00396935" w:rsidRDefault="00396935" w:rsidP="00396935">
      <w:pPr>
        <w:spacing w:line="240" w:lineRule="auto"/>
        <w:rPr>
          <w:rFonts w:ascii="Arial" w:eastAsiaTheme="majorEastAsia" w:hAnsi="Arial" w:cstheme="majorBidi"/>
          <w:color w:val="000000" w:themeColor="text1"/>
          <w:sz w:val="36"/>
          <w:szCs w:val="32"/>
          <w:lang w:val="sv-SE"/>
        </w:rPr>
      </w:pPr>
      <w:r w:rsidRPr="00122926">
        <w:rPr>
          <w:sz w:val="36"/>
          <w:szCs w:val="32"/>
          <w:lang w:val="sv-SE"/>
        </w:rPr>
        <w:br w:type="page"/>
      </w:r>
    </w:p>
    <w:p w14:paraId="21B756EA" w14:textId="77777777" w:rsidR="00396935" w:rsidRPr="00D2059E" w:rsidRDefault="00396935" w:rsidP="00396935">
      <w:pPr>
        <w:pStyle w:val="Rubrik2"/>
        <w:rPr>
          <w:sz w:val="36"/>
          <w:szCs w:val="32"/>
        </w:rPr>
      </w:pPr>
      <w:r>
        <w:rPr>
          <w:sz w:val="36"/>
          <w:szCs w:val="32"/>
        </w:rPr>
        <w:lastRenderedPageBreak/>
        <w:t>Egenkontroll av brandskyddet</w:t>
      </w:r>
    </w:p>
    <w:tbl>
      <w:tblPr>
        <w:tblStyle w:val="Tabellrutnt"/>
        <w:tblW w:w="14505" w:type="dxa"/>
        <w:tblInd w:w="-10" w:type="dxa"/>
        <w:tblLook w:val="04A0" w:firstRow="1" w:lastRow="0" w:firstColumn="1" w:lastColumn="0" w:noHBand="0" w:noVBand="1"/>
      </w:tblPr>
      <w:tblGrid>
        <w:gridCol w:w="10"/>
        <w:gridCol w:w="3360"/>
        <w:gridCol w:w="736"/>
        <w:gridCol w:w="567"/>
        <w:gridCol w:w="567"/>
        <w:gridCol w:w="709"/>
        <w:gridCol w:w="1559"/>
        <w:gridCol w:w="236"/>
        <w:gridCol w:w="898"/>
        <w:gridCol w:w="2132"/>
        <w:gridCol w:w="420"/>
        <w:gridCol w:w="2933"/>
        <w:gridCol w:w="185"/>
        <w:gridCol w:w="193"/>
      </w:tblGrid>
      <w:tr w:rsidR="00396935" w:rsidRPr="009956DA" w14:paraId="053D0E86" w14:textId="77777777" w:rsidTr="00745A1F">
        <w:trPr>
          <w:gridBefore w:val="1"/>
          <w:gridAfter w:val="2"/>
          <w:wBefore w:w="10" w:type="dxa"/>
          <w:wAfter w:w="378" w:type="dxa"/>
          <w:trHeight w:val="422"/>
        </w:trPr>
        <w:tc>
          <w:tcPr>
            <w:tcW w:w="14117" w:type="dxa"/>
            <w:gridSpan w:val="11"/>
            <w:tcBorders>
              <w:top w:val="single" w:sz="12" w:space="0" w:color="auto"/>
              <w:left w:val="single" w:sz="12" w:space="0" w:color="auto"/>
              <w:bottom w:val="single" w:sz="12" w:space="0" w:color="auto"/>
              <w:right w:val="single" w:sz="12" w:space="0" w:color="auto"/>
            </w:tcBorders>
          </w:tcPr>
          <w:p w14:paraId="118E0EA0" w14:textId="77777777" w:rsidR="00396935" w:rsidRPr="00396935" w:rsidRDefault="00396935" w:rsidP="00220F5B">
            <w:pPr>
              <w:pStyle w:val="Brdtext"/>
              <w:rPr>
                <w:b/>
                <w:bCs/>
                <w:lang w:val="sv-SE"/>
              </w:rPr>
            </w:pPr>
            <w:r w:rsidRPr="00396935">
              <w:rPr>
                <w:b/>
                <w:bCs/>
                <w:lang w:val="sv-SE"/>
              </w:rPr>
              <w:t xml:space="preserve">Verksamhet </w:t>
            </w:r>
          </w:p>
          <w:p w14:paraId="11D3CBC5" w14:textId="77777777" w:rsidR="00396935" w:rsidRPr="00396935" w:rsidRDefault="00396935" w:rsidP="00220F5B">
            <w:pPr>
              <w:pStyle w:val="Brdtext"/>
              <w:rPr>
                <w:lang w:val="sv-SE"/>
              </w:rPr>
            </w:pPr>
            <w:r w:rsidRPr="00396935">
              <w:rPr>
                <w:highlight w:val="yellow"/>
                <w:lang w:val="sv-SE"/>
              </w:rPr>
              <w:t xml:space="preserve">[Institution/avdelning/hus/område </w:t>
            </w:r>
            <w:proofErr w:type="spellStart"/>
            <w:r w:rsidRPr="00396935">
              <w:rPr>
                <w:highlight w:val="yellow"/>
                <w:lang w:val="sv-SE"/>
              </w:rPr>
              <w:t>etc</w:t>
            </w:r>
            <w:proofErr w:type="spellEnd"/>
            <w:r w:rsidRPr="00396935">
              <w:rPr>
                <w:highlight w:val="yellow"/>
                <w:lang w:val="sv-SE"/>
              </w:rPr>
              <w:t>]</w:t>
            </w:r>
          </w:p>
        </w:tc>
      </w:tr>
      <w:tr w:rsidR="00396935" w:rsidRPr="00EC09F4" w14:paraId="42439F61" w14:textId="77777777" w:rsidTr="00745A1F">
        <w:trPr>
          <w:gridBefore w:val="1"/>
          <w:gridAfter w:val="2"/>
          <w:wBefore w:w="10" w:type="dxa"/>
          <w:wAfter w:w="378" w:type="dxa"/>
          <w:trHeight w:val="50"/>
        </w:trPr>
        <w:tc>
          <w:tcPr>
            <w:tcW w:w="7498" w:type="dxa"/>
            <w:gridSpan w:val="6"/>
            <w:tcBorders>
              <w:top w:val="single" w:sz="12" w:space="0" w:color="auto"/>
              <w:left w:val="single" w:sz="12" w:space="0" w:color="auto"/>
              <w:right w:val="single" w:sz="12" w:space="0" w:color="auto"/>
            </w:tcBorders>
            <w:vAlign w:val="bottom"/>
          </w:tcPr>
          <w:p w14:paraId="1262E8E0" w14:textId="77777777" w:rsidR="00396935" w:rsidRPr="00EC09F4" w:rsidRDefault="00396935" w:rsidP="00220F5B">
            <w:pPr>
              <w:pStyle w:val="Brdtext"/>
            </w:pPr>
            <w:proofErr w:type="spellStart"/>
            <w:r>
              <w:rPr>
                <w:b/>
              </w:rPr>
              <w:t>Egenkontrollen</w:t>
            </w:r>
            <w:proofErr w:type="spellEnd"/>
            <w:r>
              <w:rPr>
                <w:b/>
              </w:rPr>
              <w:t xml:space="preserve"> </w:t>
            </w:r>
            <w:proofErr w:type="spellStart"/>
            <w:r>
              <w:rPr>
                <w:b/>
              </w:rPr>
              <w:t>genomfördes</w:t>
            </w:r>
            <w:proofErr w:type="spellEnd"/>
            <w:r>
              <w:rPr>
                <w:b/>
              </w:rPr>
              <w:t xml:space="preserve"> </w:t>
            </w:r>
            <w:proofErr w:type="spellStart"/>
            <w:r>
              <w:rPr>
                <w:b/>
              </w:rPr>
              <w:t>av</w:t>
            </w:r>
            <w:proofErr w:type="spellEnd"/>
            <w:r w:rsidRPr="00EC09F4">
              <w:rPr>
                <w:b/>
              </w:rPr>
              <w:t xml:space="preserve"> </w:t>
            </w:r>
          </w:p>
        </w:tc>
        <w:tc>
          <w:tcPr>
            <w:tcW w:w="3686" w:type="dxa"/>
            <w:gridSpan w:val="4"/>
            <w:tcBorders>
              <w:top w:val="single" w:sz="12" w:space="0" w:color="auto"/>
              <w:left w:val="single" w:sz="12" w:space="0" w:color="auto"/>
            </w:tcBorders>
            <w:vAlign w:val="center"/>
          </w:tcPr>
          <w:p w14:paraId="778C83B5" w14:textId="77777777" w:rsidR="00396935" w:rsidRPr="00EC09F4" w:rsidRDefault="00396935" w:rsidP="00220F5B">
            <w:pPr>
              <w:pStyle w:val="Brdtext"/>
            </w:pPr>
            <w:r w:rsidRPr="00EC09F4">
              <w:t>Datum:</w:t>
            </w:r>
          </w:p>
        </w:tc>
        <w:tc>
          <w:tcPr>
            <w:tcW w:w="2933" w:type="dxa"/>
            <w:tcBorders>
              <w:top w:val="single" w:sz="12" w:space="0" w:color="auto"/>
              <w:right w:val="single" w:sz="12" w:space="0" w:color="auto"/>
            </w:tcBorders>
            <w:vAlign w:val="center"/>
          </w:tcPr>
          <w:p w14:paraId="64A5A8A5" w14:textId="77777777" w:rsidR="00396935" w:rsidRPr="00EC09F4" w:rsidRDefault="00396935" w:rsidP="00220F5B">
            <w:pPr>
              <w:pStyle w:val="Brdtext"/>
            </w:pPr>
            <w:r w:rsidRPr="00BF47DE">
              <w:rPr>
                <w:highlight w:val="yellow"/>
              </w:rPr>
              <w:t>[YYYY-MM-DD]</w:t>
            </w:r>
            <w:r>
              <w:t xml:space="preserve"> </w:t>
            </w:r>
          </w:p>
        </w:tc>
      </w:tr>
      <w:tr w:rsidR="00396935" w:rsidRPr="00EC09F4" w14:paraId="197698AC" w14:textId="77777777" w:rsidTr="004D1306">
        <w:trPr>
          <w:gridBefore w:val="1"/>
          <w:gridAfter w:val="2"/>
          <w:wBefore w:w="10" w:type="dxa"/>
          <w:wAfter w:w="378" w:type="dxa"/>
          <w:trHeight w:val="130"/>
        </w:trPr>
        <w:tc>
          <w:tcPr>
            <w:tcW w:w="4663" w:type="dxa"/>
            <w:gridSpan w:val="3"/>
            <w:tcBorders>
              <w:left w:val="single" w:sz="12" w:space="0" w:color="auto"/>
              <w:bottom w:val="single" w:sz="12" w:space="0" w:color="auto"/>
            </w:tcBorders>
            <w:vAlign w:val="center"/>
          </w:tcPr>
          <w:p w14:paraId="3746131F" w14:textId="77777777" w:rsidR="00396935" w:rsidRPr="00EC09F4" w:rsidRDefault="00396935" w:rsidP="00220F5B">
            <w:pPr>
              <w:pStyle w:val="Brdtext"/>
              <w:rPr>
                <w:b/>
              </w:rPr>
            </w:pPr>
            <w:r w:rsidRPr="00BF47DE">
              <w:rPr>
                <w:highlight w:val="yellow"/>
              </w:rPr>
              <w:t>[</w:t>
            </w:r>
            <w:proofErr w:type="spellStart"/>
            <w:r w:rsidRPr="00BF47DE">
              <w:rPr>
                <w:highlight w:val="yellow"/>
              </w:rPr>
              <w:t>Förnamn</w:t>
            </w:r>
            <w:proofErr w:type="spellEnd"/>
            <w:r w:rsidRPr="00BF47DE">
              <w:rPr>
                <w:highlight w:val="yellow"/>
              </w:rPr>
              <w:t xml:space="preserve"> </w:t>
            </w:r>
            <w:proofErr w:type="spellStart"/>
            <w:r w:rsidRPr="00BF47DE">
              <w:rPr>
                <w:highlight w:val="yellow"/>
              </w:rPr>
              <w:t>Efternamn</w:t>
            </w:r>
            <w:proofErr w:type="spellEnd"/>
            <w:r w:rsidRPr="00BF47DE">
              <w:rPr>
                <w:highlight w:val="yellow"/>
              </w:rPr>
              <w:t>]</w:t>
            </w:r>
          </w:p>
        </w:tc>
        <w:tc>
          <w:tcPr>
            <w:tcW w:w="2835" w:type="dxa"/>
            <w:gridSpan w:val="3"/>
            <w:tcBorders>
              <w:bottom w:val="single" w:sz="12" w:space="0" w:color="auto"/>
              <w:right w:val="single" w:sz="12" w:space="0" w:color="auto"/>
            </w:tcBorders>
            <w:vAlign w:val="center"/>
          </w:tcPr>
          <w:p w14:paraId="16585FA9" w14:textId="77777777" w:rsidR="00396935" w:rsidRPr="00EC09F4" w:rsidRDefault="00396935" w:rsidP="00220F5B">
            <w:pPr>
              <w:pStyle w:val="Brdtext"/>
              <w:rPr>
                <w:b/>
              </w:rPr>
            </w:pPr>
            <w:r w:rsidRPr="00BF47DE">
              <w:rPr>
                <w:highlight w:val="yellow"/>
              </w:rPr>
              <w:t>[</w:t>
            </w:r>
            <w:proofErr w:type="spellStart"/>
            <w:r w:rsidRPr="00BF47DE">
              <w:rPr>
                <w:highlight w:val="yellow"/>
              </w:rPr>
              <w:t>funktion</w:t>
            </w:r>
            <w:proofErr w:type="spellEnd"/>
            <w:r w:rsidRPr="00BF47DE">
              <w:rPr>
                <w:highlight w:val="yellow"/>
              </w:rPr>
              <w:t>]</w:t>
            </w:r>
          </w:p>
        </w:tc>
        <w:tc>
          <w:tcPr>
            <w:tcW w:w="3686" w:type="dxa"/>
            <w:gridSpan w:val="4"/>
            <w:tcBorders>
              <w:left w:val="single" w:sz="12" w:space="0" w:color="auto"/>
            </w:tcBorders>
            <w:vAlign w:val="center"/>
          </w:tcPr>
          <w:p w14:paraId="575A903D" w14:textId="77777777" w:rsidR="00396935" w:rsidRPr="00EC09F4" w:rsidRDefault="00396935" w:rsidP="00220F5B">
            <w:pPr>
              <w:pStyle w:val="Brdtext"/>
              <w:rPr>
                <w:b/>
              </w:rPr>
            </w:pPr>
            <w:r w:rsidRPr="00EC09F4">
              <w:t xml:space="preserve">Datum för </w:t>
            </w:r>
            <w:proofErr w:type="spellStart"/>
            <w:r w:rsidRPr="00EC09F4">
              <w:t>förra</w:t>
            </w:r>
            <w:proofErr w:type="spellEnd"/>
            <w:r w:rsidRPr="00EC09F4">
              <w:t xml:space="preserve"> </w:t>
            </w:r>
            <w:proofErr w:type="spellStart"/>
            <w:r w:rsidRPr="00EC09F4">
              <w:t>brandskyddsronden</w:t>
            </w:r>
            <w:proofErr w:type="spellEnd"/>
            <w:r w:rsidRPr="00EC09F4">
              <w:t xml:space="preserve">: </w:t>
            </w:r>
          </w:p>
        </w:tc>
        <w:tc>
          <w:tcPr>
            <w:tcW w:w="2933" w:type="dxa"/>
            <w:tcBorders>
              <w:right w:val="single" w:sz="12" w:space="0" w:color="auto"/>
            </w:tcBorders>
            <w:vAlign w:val="center"/>
          </w:tcPr>
          <w:p w14:paraId="485C56B1" w14:textId="77777777" w:rsidR="00396935" w:rsidRPr="00EC09F4" w:rsidRDefault="00396935" w:rsidP="00220F5B">
            <w:pPr>
              <w:pStyle w:val="Brdtext"/>
            </w:pPr>
            <w:r w:rsidRPr="00BF47DE">
              <w:rPr>
                <w:highlight w:val="yellow"/>
              </w:rPr>
              <w:t>[YYYY-MM-DD]</w:t>
            </w:r>
          </w:p>
        </w:tc>
      </w:tr>
      <w:tr w:rsidR="00396935" w:rsidRPr="00EC09F4" w14:paraId="766E7C26" w14:textId="77777777" w:rsidTr="00745A1F">
        <w:trPr>
          <w:gridBefore w:val="1"/>
          <w:gridAfter w:val="2"/>
          <w:wBefore w:w="10" w:type="dxa"/>
          <w:wAfter w:w="378" w:type="dxa"/>
          <w:trHeight w:val="567"/>
        </w:trPr>
        <w:tc>
          <w:tcPr>
            <w:tcW w:w="7498" w:type="dxa"/>
            <w:gridSpan w:val="6"/>
            <w:tcBorders>
              <w:top w:val="single" w:sz="12" w:space="0" w:color="auto"/>
              <w:left w:val="single" w:sz="12" w:space="0" w:color="auto"/>
              <w:right w:val="single" w:sz="12" w:space="0" w:color="auto"/>
            </w:tcBorders>
            <w:vAlign w:val="bottom"/>
          </w:tcPr>
          <w:p w14:paraId="75CBC630" w14:textId="77777777" w:rsidR="00396935" w:rsidRPr="00396935" w:rsidRDefault="00396935" w:rsidP="00220F5B">
            <w:pPr>
              <w:pStyle w:val="Brdtext"/>
              <w:rPr>
                <w:lang w:val="sv-SE"/>
              </w:rPr>
            </w:pPr>
            <w:r w:rsidRPr="00396935">
              <w:rPr>
                <w:b/>
                <w:lang w:val="sv-SE"/>
              </w:rPr>
              <w:t xml:space="preserve">Ev. övriga deltagare vid kontrollen </w:t>
            </w:r>
          </w:p>
        </w:tc>
        <w:tc>
          <w:tcPr>
            <w:tcW w:w="3686" w:type="dxa"/>
            <w:gridSpan w:val="4"/>
            <w:tcBorders>
              <w:left w:val="single" w:sz="12" w:space="0" w:color="auto"/>
              <w:bottom w:val="single" w:sz="12" w:space="0" w:color="auto"/>
            </w:tcBorders>
            <w:vAlign w:val="center"/>
          </w:tcPr>
          <w:p w14:paraId="257F191F" w14:textId="77777777" w:rsidR="00396935" w:rsidRPr="00034E36" w:rsidRDefault="00396935" w:rsidP="00220F5B">
            <w:pPr>
              <w:pStyle w:val="Brdtext"/>
              <w:rPr>
                <w:b/>
              </w:rPr>
            </w:pPr>
            <w:proofErr w:type="spellStart"/>
            <w:r w:rsidRPr="00034E36">
              <w:t>Diarienummer</w:t>
            </w:r>
            <w:proofErr w:type="spellEnd"/>
            <w:r w:rsidRPr="00034E36">
              <w:t xml:space="preserve">: </w:t>
            </w:r>
          </w:p>
        </w:tc>
        <w:tc>
          <w:tcPr>
            <w:tcW w:w="2933" w:type="dxa"/>
            <w:tcBorders>
              <w:bottom w:val="single" w:sz="12" w:space="0" w:color="auto"/>
              <w:right w:val="single" w:sz="12" w:space="0" w:color="auto"/>
            </w:tcBorders>
            <w:vAlign w:val="center"/>
          </w:tcPr>
          <w:p w14:paraId="17F39381" w14:textId="77777777" w:rsidR="00396935" w:rsidRPr="00034E36" w:rsidRDefault="00396935" w:rsidP="00220F5B">
            <w:pPr>
              <w:pStyle w:val="Brdtext"/>
            </w:pPr>
            <w:r w:rsidRPr="00BF47DE">
              <w:rPr>
                <w:highlight w:val="yellow"/>
              </w:rPr>
              <w:t>[XXX]</w:t>
            </w:r>
            <w:r w:rsidRPr="00034E36">
              <w:t xml:space="preserve"> </w:t>
            </w:r>
          </w:p>
        </w:tc>
      </w:tr>
      <w:tr w:rsidR="00396935" w:rsidRPr="00EC09F4" w14:paraId="3F19EDD4" w14:textId="77777777" w:rsidTr="004D1306">
        <w:trPr>
          <w:gridBefore w:val="1"/>
          <w:gridAfter w:val="2"/>
          <w:wBefore w:w="10" w:type="dxa"/>
          <w:wAfter w:w="378" w:type="dxa"/>
          <w:trHeight w:val="567"/>
        </w:trPr>
        <w:tc>
          <w:tcPr>
            <w:tcW w:w="4663" w:type="dxa"/>
            <w:gridSpan w:val="3"/>
            <w:tcBorders>
              <w:left w:val="single" w:sz="12" w:space="0" w:color="auto"/>
            </w:tcBorders>
            <w:vAlign w:val="center"/>
          </w:tcPr>
          <w:p w14:paraId="079DB82B" w14:textId="77777777" w:rsidR="00396935" w:rsidRPr="00EC09F4" w:rsidRDefault="00396935" w:rsidP="00220F5B">
            <w:pPr>
              <w:pStyle w:val="Brdtext"/>
            </w:pPr>
            <w:r w:rsidRPr="00BF47DE">
              <w:rPr>
                <w:highlight w:val="yellow"/>
              </w:rPr>
              <w:t>[</w:t>
            </w:r>
            <w:proofErr w:type="spellStart"/>
            <w:r w:rsidRPr="00BF47DE">
              <w:rPr>
                <w:highlight w:val="yellow"/>
              </w:rPr>
              <w:t>Förnamn</w:t>
            </w:r>
            <w:proofErr w:type="spellEnd"/>
            <w:r w:rsidRPr="00BF47DE">
              <w:rPr>
                <w:highlight w:val="yellow"/>
              </w:rPr>
              <w:t xml:space="preserve"> </w:t>
            </w:r>
            <w:proofErr w:type="spellStart"/>
            <w:r w:rsidRPr="00BF47DE">
              <w:rPr>
                <w:highlight w:val="yellow"/>
              </w:rPr>
              <w:t>Efternamn</w:t>
            </w:r>
            <w:proofErr w:type="spellEnd"/>
            <w:r w:rsidRPr="00BF47DE">
              <w:rPr>
                <w:highlight w:val="yellow"/>
              </w:rPr>
              <w:t>]</w:t>
            </w:r>
          </w:p>
        </w:tc>
        <w:tc>
          <w:tcPr>
            <w:tcW w:w="2835" w:type="dxa"/>
            <w:gridSpan w:val="3"/>
            <w:tcBorders>
              <w:right w:val="single" w:sz="12" w:space="0" w:color="auto"/>
            </w:tcBorders>
            <w:vAlign w:val="center"/>
          </w:tcPr>
          <w:p w14:paraId="48AEEE8F" w14:textId="77777777" w:rsidR="00396935" w:rsidRPr="00EC09F4" w:rsidRDefault="00396935" w:rsidP="00220F5B">
            <w:pPr>
              <w:pStyle w:val="Brdtext"/>
            </w:pPr>
            <w:r w:rsidRPr="00BF47DE">
              <w:rPr>
                <w:highlight w:val="yellow"/>
              </w:rPr>
              <w:t>[</w:t>
            </w:r>
            <w:proofErr w:type="spellStart"/>
            <w:r w:rsidRPr="00BF47DE">
              <w:rPr>
                <w:highlight w:val="yellow"/>
              </w:rPr>
              <w:t>funktion</w:t>
            </w:r>
            <w:proofErr w:type="spellEnd"/>
            <w:r w:rsidRPr="00BF47DE">
              <w:rPr>
                <w:highlight w:val="yellow"/>
              </w:rPr>
              <w:t>]</w:t>
            </w:r>
          </w:p>
        </w:tc>
        <w:tc>
          <w:tcPr>
            <w:tcW w:w="3686" w:type="dxa"/>
            <w:gridSpan w:val="4"/>
            <w:tcBorders>
              <w:top w:val="single" w:sz="12" w:space="0" w:color="auto"/>
              <w:left w:val="single" w:sz="12" w:space="0" w:color="auto"/>
              <w:bottom w:val="nil"/>
              <w:right w:val="nil"/>
            </w:tcBorders>
          </w:tcPr>
          <w:p w14:paraId="7A02D2D7" w14:textId="77777777" w:rsidR="00396935" w:rsidRPr="00EC09F4" w:rsidRDefault="00396935" w:rsidP="00220F5B">
            <w:pPr>
              <w:pStyle w:val="Brdtext"/>
            </w:pPr>
          </w:p>
        </w:tc>
        <w:tc>
          <w:tcPr>
            <w:tcW w:w="2933" w:type="dxa"/>
            <w:tcBorders>
              <w:top w:val="single" w:sz="12" w:space="0" w:color="auto"/>
              <w:left w:val="nil"/>
              <w:bottom w:val="nil"/>
              <w:right w:val="nil"/>
            </w:tcBorders>
          </w:tcPr>
          <w:p w14:paraId="595F7BB6" w14:textId="77777777" w:rsidR="00396935" w:rsidRPr="00EC09F4" w:rsidRDefault="00396935" w:rsidP="00220F5B">
            <w:pPr>
              <w:pStyle w:val="Brdtext"/>
            </w:pPr>
          </w:p>
        </w:tc>
      </w:tr>
      <w:tr w:rsidR="00396935" w:rsidRPr="00EC09F4" w14:paraId="20562747" w14:textId="77777777" w:rsidTr="004D1306">
        <w:trPr>
          <w:gridBefore w:val="1"/>
          <w:gridAfter w:val="2"/>
          <w:wBefore w:w="10" w:type="dxa"/>
          <w:wAfter w:w="378" w:type="dxa"/>
          <w:trHeight w:val="567"/>
        </w:trPr>
        <w:tc>
          <w:tcPr>
            <w:tcW w:w="4663" w:type="dxa"/>
            <w:gridSpan w:val="3"/>
            <w:tcBorders>
              <w:left w:val="single" w:sz="12" w:space="0" w:color="auto"/>
              <w:bottom w:val="single" w:sz="12" w:space="0" w:color="auto"/>
            </w:tcBorders>
            <w:vAlign w:val="center"/>
          </w:tcPr>
          <w:p w14:paraId="60C5A964" w14:textId="77777777" w:rsidR="00396935" w:rsidRPr="00EC09F4" w:rsidRDefault="00396935" w:rsidP="00220F5B">
            <w:pPr>
              <w:pStyle w:val="Brdtext"/>
            </w:pPr>
            <w:r w:rsidRPr="00BF47DE">
              <w:rPr>
                <w:highlight w:val="yellow"/>
              </w:rPr>
              <w:t>[</w:t>
            </w:r>
            <w:proofErr w:type="spellStart"/>
            <w:r w:rsidRPr="00BF47DE">
              <w:rPr>
                <w:highlight w:val="yellow"/>
              </w:rPr>
              <w:t>fyll</w:t>
            </w:r>
            <w:proofErr w:type="spellEnd"/>
            <w:r w:rsidRPr="00BF47DE">
              <w:rPr>
                <w:highlight w:val="yellow"/>
              </w:rPr>
              <w:t xml:space="preserve"> </w:t>
            </w:r>
            <w:proofErr w:type="spellStart"/>
            <w:r w:rsidRPr="00BF47DE">
              <w:rPr>
                <w:highlight w:val="yellow"/>
              </w:rPr>
              <w:t>på</w:t>
            </w:r>
            <w:proofErr w:type="spellEnd"/>
            <w:r w:rsidRPr="00BF47DE">
              <w:rPr>
                <w:highlight w:val="yellow"/>
              </w:rPr>
              <w:t xml:space="preserve"> vid </w:t>
            </w:r>
            <w:proofErr w:type="spellStart"/>
            <w:r w:rsidRPr="00BF47DE">
              <w:rPr>
                <w:highlight w:val="yellow"/>
              </w:rPr>
              <w:t>behov</w:t>
            </w:r>
            <w:proofErr w:type="spellEnd"/>
            <w:r w:rsidRPr="00BF47DE">
              <w:rPr>
                <w:highlight w:val="yellow"/>
              </w:rPr>
              <w:t>]</w:t>
            </w:r>
          </w:p>
        </w:tc>
        <w:tc>
          <w:tcPr>
            <w:tcW w:w="2835" w:type="dxa"/>
            <w:gridSpan w:val="3"/>
            <w:tcBorders>
              <w:bottom w:val="single" w:sz="12" w:space="0" w:color="auto"/>
              <w:right w:val="single" w:sz="12" w:space="0" w:color="auto"/>
            </w:tcBorders>
            <w:vAlign w:val="center"/>
          </w:tcPr>
          <w:p w14:paraId="1A005731" w14:textId="77777777" w:rsidR="00396935" w:rsidRPr="000C3381" w:rsidRDefault="00396935" w:rsidP="00220F5B">
            <w:pPr>
              <w:pStyle w:val="Brdtext"/>
              <w:rPr>
                <w:b/>
              </w:rPr>
            </w:pPr>
            <w:r w:rsidRPr="00BF47DE">
              <w:rPr>
                <w:highlight w:val="yellow"/>
              </w:rPr>
              <w:t>[</w:t>
            </w:r>
            <w:proofErr w:type="spellStart"/>
            <w:r w:rsidRPr="00BF47DE">
              <w:rPr>
                <w:highlight w:val="yellow"/>
              </w:rPr>
              <w:t>fyll</w:t>
            </w:r>
            <w:proofErr w:type="spellEnd"/>
            <w:r w:rsidRPr="00BF47DE">
              <w:rPr>
                <w:highlight w:val="yellow"/>
              </w:rPr>
              <w:t xml:space="preserve"> </w:t>
            </w:r>
            <w:proofErr w:type="spellStart"/>
            <w:r w:rsidRPr="00BF47DE">
              <w:rPr>
                <w:highlight w:val="yellow"/>
              </w:rPr>
              <w:t>på</w:t>
            </w:r>
            <w:proofErr w:type="spellEnd"/>
            <w:r w:rsidRPr="00BF47DE">
              <w:rPr>
                <w:highlight w:val="yellow"/>
              </w:rPr>
              <w:t xml:space="preserve"> vid </w:t>
            </w:r>
            <w:proofErr w:type="spellStart"/>
            <w:r w:rsidRPr="00BF47DE">
              <w:rPr>
                <w:highlight w:val="yellow"/>
              </w:rPr>
              <w:t>behov</w:t>
            </w:r>
            <w:proofErr w:type="spellEnd"/>
            <w:r w:rsidRPr="00BF47DE">
              <w:rPr>
                <w:highlight w:val="yellow"/>
              </w:rPr>
              <w:t>]</w:t>
            </w:r>
          </w:p>
        </w:tc>
        <w:tc>
          <w:tcPr>
            <w:tcW w:w="3686" w:type="dxa"/>
            <w:gridSpan w:val="4"/>
            <w:tcBorders>
              <w:top w:val="nil"/>
              <w:left w:val="single" w:sz="12" w:space="0" w:color="auto"/>
              <w:bottom w:val="nil"/>
              <w:right w:val="nil"/>
            </w:tcBorders>
          </w:tcPr>
          <w:p w14:paraId="1A1DC1ED" w14:textId="77777777" w:rsidR="00396935" w:rsidRPr="000C3381" w:rsidRDefault="00396935" w:rsidP="00220F5B">
            <w:pPr>
              <w:pStyle w:val="Brdtext"/>
            </w:pPr>
          </w:p>
        </w:tc>
        <w:tc>
          <w:tcPr>
            <w:tcW w:w="2933" w:type="dxa"/>
            <w:tcBorders>
              <w:top w:val="nil"/>
              <w:left w:val="nil"/>
              <w:bottom w:val="nil"/>
              <w:right w:val="nil"/>
            </w:tcBorders>
          </w:tcPr>
          <w:p w14:paraId="02A573BF" w14:textId="77777777" w:rsidR="00396935" w:rsidRPr="00EC09F4" w:rsidRDefault="00396935" w:rsidP="00220F5B">
            <w:pPr>
              <w:pStyle w:val="Brdtext"/>
            </w:pPr>
          </w:p>
        </w:tc>
      </w:tr>
      <w:tr w:rsidR="00396935" w:rsidRPr="009956DA" w14:paraId="6E0EEA9B" w14:textId="77777777" w:rsidTr="00745A1F">
        <w:trPr>
          <w:gridBefore w:val="1"/>
          <w:gridAfter w:val="2"/>
          <w:wBefore w:w="10" w:type="dxa"/>
          <w:wAfter w:w="378" w:type="dxa"/>
          <w:trHeight w:val="567"/>
        </w:trPr>
        <w:tc>
          <w:tcPr>
            <w:tcW w:w="7498" w:type="dxa"/>
            <w:gridSpan w:val="6"/>
            <w:tcBorders>
              <w:top w:val="single" w:sz="12" w:space="0" w:color="auto"/>
              <w:left w:val="single" w:sz="12" w:space="0" w:color="auto"/>
              <w:right w:val="single" w:sz="12" w:space="0" w:color="auto"/>
            </w:tcBorders>
            <w:vAlign w:val="bottom"/>
          </w:tcPr>
          <w:p w14:paraId="242D8DD0" w14:textId="77777777" w:rsidR="00396935" w:rsidRPr="00396935" w:rsidRDefault="00396935" w:rsidP="00220F5B">
            <w:pPr>
              <w:pStyle w:val="Brdtext"/>
              <w:rPr>
                <w:b/>
                <w:bCs/>
                <w:lang w:val="sv-SE"/>
              </w:rPr>
            </w:pPr>
            <w:r w:rsidRPr="00396935">
              <w:rPr>
                <w:b/>
                <w:bCs/>
                <w:lang w:val="sv-SE"/>
              </w:rPr>
              <w:t xml:space="preserve">Resultatet från egenkontrollen redovisas till </w:t>
            </w:r>
          </w:p>
        </w:tc>
        <w:tc>
          <w:tcPr>
            <w:tcW w:w="3686" w:type="dxa"/>
            <w:gridSpan w:val="4"/>
            <w:tcBorders>
              <w:top w:val="nil"/>
              <w:left w:val="single" w:sz="12" w:space="0" w:color="auto"/>
              <w:bottom w:val="nil"/>
              <w:right w:val="nil"/>
            </w:tcBorders>
          </w:tcPr>
          <w:p w14:paraId="02A625D4" w14:textId="77777777" w:rsidR="00396935" w:rsidRPr="00396935" w:rsidRDefault="00396935" w:rsidP="00220F5B">
            <w:pPr>
              <w:pStyle w:val="Brdtext"/>
              <w:rPr>
                <w:lang w:val="sv-SE"/>
              </w:rPr>
            </w:pPr>
          </w:p>
        </w:tc>
        <w:tc>
          <w:tcPr>
            <w:tcW w:w="2933" w:type="dxa"/>
            <w:tcBorders>
              <w:top w:val="nil"/>
              <w:left w:val="nil"/>
              <w:bottom w:val="single" w:sz="8" w:space="0" w:color="auto"/>
              <w:right w:val="nil"/>
            </w:tcBorders>
          </w:tcPr>
          <w:p w14:paraId="3B05F182" w14:textId="77777777" w:rsidR="00396935" w:rsidRPr="00396935" w:rsidRDefault="00396935" w:rsidP="00220F5B">
            <w:pPr>
              <w:pStyle w:val="Brdtext"/>
              <w:rPr>
                <w:lang w:val="sv-SE"/>
              </w:rPr>
            </w:pPr>
          </w:p>
        </w:tc>
      </w:tr>
      <w:tr w:rsidR="00396935" w:rsidRPr="009956DA" w14:paraId="2A4D7108" w14:textId="77777777" w:rsidTr="004D1306">
        <w:trPr>
          <w:gridBefore w:val="1"/>
          <w:gridAfter w:val="2"/>
          <w:wBefore w:w="10" w:type="dxa"/>
          <w:wAfter w:w="378" w:type="dxa"/>
          <w:trHeight w:val="958"/>
        </w:trPr>
        <w:tc>
          <w:tcPr>
            <w:tcW w:w="4663" w:type="dxa"/>
            <w:gridSpan w:val="3"/>
            <w:tcBorders>
              <w:left w:val="single" w:sz="12" w:space="0" w:color="auto"/>
              <w:bottom w:val="single" w:sz="12" w:space="0" w:color="auto"/>
            </w:tcBorders>
            <w:vAlign w:val="center"/>
          </w:tcPr>
          <w:p w14:paraId="4D4B401B" w14:textId="77777777" w:rsidR="00396935" w:rsidRPr="00EC09F4" w:rsidRDefault="00396935" w:rsidP="00220F5B">
            <w:pPr>
              <w:pStyle w:val="Brdtext"/>
              <w:rPr>
                <w:b/>
              </w:rPr>
            </w:pPr>
            <w:r w:rsidRPr="00BF47DE">
              <w:rPr>
                <w:highlight w:val="yellow"/>
              </w:rPr>
              <w:t>[</w:t>
            </w:r>
            <w:proofErr w:type="spellStart"/>
            <w:r w:rsidRPr="00BF47DE">
              <w:rPr>
                <w:highlight w:val="yellow"/>
              </w:rPr>
              <w:t>Förnamn</w:t>
            </w:r>
            <w:proofErr w:type="spellEnd"/>
            <w:r w:rsidRPr="00BF47DE">
              <w:rPr>
                <w:highlight w:val="yellow"/>
              </w:rPr>
              <w:t xml:space="preserve"> </w:t>
            </w:r>
            <w:proofErr w:type="spellStart"/>
            <w:r w:rsidRPr="00BF47DE">
              <w:rPr>
                <w:highlight w:val="yellow"/>
              </w:rPr>
              <w:t>Efternamn</w:t>
            </w:r>
            <w:proofErr w:type="spellEnd"/>
            <w:r w:rsidRPr="00BF47DE">
              <w:rPr>
                <w:highlight w:val="yellow"/>
              </w:rPr>
              <w:t>]</w:t>
            </w:r>
          </w:p>
        </w:tc>
        <w:tc>
          <w:tcPr>
            <w:tcW w:w="2835" w:type="dxa"/>
            <w:gridSpan w:val="3"/>
            <w:tcBorders>
              <w:bottom w:val="single" w:sz="12" w:space="0" w:color="auto"/>
              <w:right w:val="single" w:sz="12" w:space="0" w:color="auto"/>
            </w:tcBorders>
            <w:vAlign w:val="center"/>
          </w:tcPr>
          <w:p w14:paraId="5AE73921" w14:textId="77777777" w:rsidR="00396935" w:rsidRPr="000C3381" w:rsidRDefault="00396935" w:rsidP="00220F5B">
            <w:pPr>
              <w:pStyle w:val="Brdtext"/>
              <w:rPr>
                <w:b/>
              </w:rPr>
            </w:pPr>
            <w:r w:rsidRPr="00BF47DE">
              <w:rPr>
                <w:highlight w:val="yellow"/>
              </w:rPr>
              <w:t>[</w:t>
            </w:r>
            <w:proofErr w:type="spellStart"/>
            <w:r w:rsidRPr="00BF47DE">
              <w:rPr>
                <w:highlight w:val="yellow"/>
              </w:rPr>
              <w:t>funktion</w:t>
            </w:r>
            <w:proofErr w:type="spellEnd"/>
            <w:r w:rsidRPr="00BF47DE">
              <w:rPr>
                <w:highlight w:val="yellow"/>
              </w:rPr>
              <w:t>]</w:t>
            </w:r>
          </w:p>
        </w:tc>
        <w:tc>
          <w:tcPr>
            <w:tcW w:w="236" w:type="dxa"/>
            <w:tcBorders>
              <w:top w:val="nil"/>
              <w:left w:val="single" w:sz="12" w:space="0" w:color="auto"/>
              <w:bottom w:val="nil"/>
              <w:right w:val="nil"/>
            </w:tcBorders>
          </w:tcPr>
          <w:p w14:paraId="73878159" w14:textId="77777777" w:rsidR="00396935" w:rsidRPr="00EC09F4" w:rsidRDefault="00396935" w:rsidP="00220F5B">
            <w:pPr>
              <w:pStyle w:val="Brdtext"/>
            </w:pPr>
          </w:p>
        </w:tc>
        <w:tc>
          <w:tcPr>
            <w:tcW w:w="6383" w:type="dxa"/>
            <w:gridSpan w:val="4"/>
            <w:tcBorders>
              <w:top w:val="single" w:sz="8" w:space="0" w:color="auto"/>
              <w:left w:val="nil"/>
              <w:bottom w:val="nil"/>
              <w:right w:val="nil"/>
            </w:tcBorders>
          </w:tcPr>
          <w:p w14:paraId="307A35C9" w14:textId="77777777" w:rsidR="00396935" w:rsidRPr="00396935" w:rsidRDefault="00396935" w:rsidP="00220F5B">
            <w:pPr>
              <w:pStyle w:val="Brdtext"/>
              <w:rPr>
                <w:b/>
                <w:lang w:val="sv-SE"/>
              </w:rPr>
            </w:pPr>
            <w:r w:rsidRPr="00396935">
              <w:rPr>
                <w:lang w:val="sv-SE"/>
              </w:rPr>
              <w:t>Underskrift av den som genomfört egenkontrollen</w:t>
            </w:r>
          </w:p>
          <w:p w14:paraId="5B6E1CA3" w14:textId="77777777" w:rsidR="00396935" w:rsidRPr="00396935" w:rsidRDefault="00396935" w:rsidP="00220F5B">
            <w:pPr>
              <w:pStyle w:val="Brdtext"/>
              <w:rPr>
                <w:lang w:val="sv-SE"/>
              </w:rPr>
            </w:pPr>
          </w:p>
        </w:tc>
      </w:tr>
      <w:tr w:rsidR="00396935" w:rsidRPr="00EC09F4" w14:paraId="58A8E7E8" w14:textId="77777777" w:rsidTr="00745A1F">
        <w:trPr>
          <w:gridBefore w:val="1"/>
          <w:gridAfter w:val="1"/>
          <w:wBefore w:w="10" w:type="dxa"/>
          <w:wAfter w:w="193" w:type="dxa"/>
          <w:trHeight w:val="236"/>
        </w:trPr>
        <w:tc>
          <w:tcPr>
            <w:tcW w:w="14302" w:type="dxa"/>
            <w:gridSpan w:val="12"/>
            <w:tcBorders>
              <w:top w:val="single" w:sz="12" w:space="0" w:color="auto"/>
              <w:left w:val="single" w:sz="12" w:space="0" w:color="auto"/>
              <w:bottom w:val="single" w:sz="12" w:space="0" w:color="auto"/>
              <w:right w:val="single" w:sz="12" w:space="0" w:color="auto"/>
            </w:tcBorders>
          </w:tcPr>
          <w:p w14:paraId="4F10F58C" w14:textId="77777777" w:rsidR="00396935" w:rsidRPr="00390429" w:rsidRDefault="00396935" w:rsidP="00220F5B">
            <w:pPr>
              <w:pStyle w:val="Brdtext"/>
              <w:rPr>
                <w:b/>
                <w:bCs/>
              </w:rPr>
            </w:pPr>
            <w:r w:rsidRPr="00390429">
              <w:rPr>
                <w:b/>
                <w:bCs/>
                <w:sz w:val="28"/>
                <w:szCs w:val="22"/>
              </w:rPr>
              <w:lastRenderedPageBreak/>
              <w:t>FÖRRA KONTROLLEN</w:t>
            </w:r>
          </w:p>
        </w:tc>
      </w:tr>
      <w:tr w:rsidR="00396935" w:rsidRPr="009956DA" w14:paraId="12B23981" w14:textId="77777777" w:rsidTr="004D1306">
        <w:trPr>
          <w:gridBefore w:val="1"/>
          <w:gridAfter w:val="1"/>
          <w:wBefore w:w="10" w:type="dxa"/>
          <w:wAfter w:w="193" w:type="dxa"/>
          <w:trHeight w:val="144"/>
        </w:trPr>
        <w:tc>
          <w:tcPr>
            <w:tcW w:w="4663" w:type="dxa"/>
            <w:gridSpan w:val="3"/>
            <w:vMerge w:val="restart"/>
            <w:tcBorders>
              <w:top w:val="single" w:sz="12" w:space="0" w:color="auto"/>
              <w:left w:val="single" w:sz="12" w:space="0" w:color="auto"/>
            </w:tcBorders>
          </w:tcPr>
          <w:p w14:paraId="62D58645" w14:textId="77777777" w:rsidR="00396935" w:rsidRPr="00396935" w:rsidRDefault="00396935" w:rsidP="00220F5B">
            <w:pPr>
              <w:pStyle w:val="Brdtext"/>
              <w:rPr>
                <w:b/>
                <w:lang w:val="sv-SE"/>
              </w:rPr>
            </w:pPr>
            <w:r w:rsidRPr="00396935">
              <w:rPr>
                <w:lang w:val="sv-SE"/>
              </w:rPr>
              <w:t>Anmärkningar/brister kvarstår från förra egenkontrollen av brandskyddet</w:t>
            </w:r>
          </w:p>
        </w:tc>
        <w:tc>
          <w:tcPr>
            <w:tcW w:w="567" w:type="dxa"/>
            <w:vMerge w:val="restart"/>
            <w:tcBorders>
              <w:top w:val="single" w:sz="12" w:space="0" w:color="auto"/>
              <w:right w:val="single" w:sz="12" w:space="0" w:color="auto"/>
            </w:tcBorders>
          </w:tcPr>
          <w:p w14:paraId="348D00D9" w14:textId="77777777" w:rsidR="00396935" w:rsidRPr="00EC09F4" w:rsidRDefault="00396935" w:rsidP="00220F5B">
            <w:pPr>
              <w:pStyle w:val="Brdtext"/>
              <w:rPr>
                <w:b/>
              </w:rPr>
            </w:pPr>
            <w:proofErr w:type="spellStart"/>
            <w:r w:rsidRPr="00EC09F4">
              <w:t>Nej</w:t>
            </w:r>
            <w:proofErr w:type="spellEnd"/>
            <w:r w:rsidRPr="00EC09F4">
              <w:t xml:space="preserve"> </w:t>
            </w:r>
            <w:sdt>
              <w:sdtPr>
                <w:id w:val="8205474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072" w:type="dxa"/>
            <w:gridSpan w:val="8"/>
            <w:tcBorders>
              <w:top w:val="single" w:sz="12" w:space="0" w:color="auto"/>
              <w:left w:val="single" w:sz="12" w:space="0" w:color="auto"/>
              <w:right w:val="single" w:sz="12" w:space="0" w:color="auto"/>
            </w:tcBorders>
          </w:tcPr>
          <w:p w14:paraId="2066615F" w14:textId="77777777" w:rsidR="00396935" w:rsidRPr="00396935" w:rsidRDefault="00396935" w:rsidP="00220F5B">
            <w:pPr>
              <w:pStyle w:val="Brdtext"/>
              <w:rPr>
                <w:lang w:val="sv-SE"/>
              </w:rPr>
            </w:pPr>
            <w:r w:rsidRPr="00396935">
              <w:rPr>
                <w:lang w:val="sv-SE"/>
              </w:rPr>
              <w:t xml:space="preserve">Ja, följande punkter kvarstår sedan förra kontrollen: </w:t>
            </w:r>
          </w:p>
        </w:tc>
      </w:tr>
      <w:tr w:rsidR="00396935" w:rsidRPr="009956DA" w14:paraId="11051825" w14:textId="77777777" w:rsidTr="004D1306">
        <w:trPr>
          <w:gridBefore w:val="1"/>
          <w:gridAfter w:val="1"/>
          <w:wBefore w:w="10" w:type="dxa"/>
          <w:wAfter w:w="193" w:type="dxa"/>
          <w:trHeight w:val="567"/>
        </w:trPr>
        <w:tc>
          <w:tcPr>
            <w:tcW w:w="4663" w:type="dxa"/>
            <w:gridSpan w:val="3"/>
            <w:vMerge/>
            <w:tcBorders>
              <w:left w:val="single" w:sz="12" w:space="0" w:color="auto"/>
            </w:tcBorders>
          </w:tcPr>
          <w:p w14:paraId="5A54C1FC" w14:textId="77777777" w:rsidR="00396935" w:rsidRPr="00396935" w:rsidRDefault="00396935" w:rsidP="00220F5B">
            <w:pPr>
              <w:pStyle w:val="Brdtext"/>
              <w:rPr>
                <w:b/>
                <w:lang w:val="sv-SE"/>
              </w:rPr>
            </w:pPr>
          </w:p>
        </w:tc>
        <w:tc>
          <w:tcPr>
            <w:tcW w:w="567" w:type="dxa"/>
            <w:vMerge/>
            <w:tcBorders>
              <w:right w:val="single" w:sz="12" w:space="0" w:color="auto"/>
            </w:tcBorders>
          </w:tcPr>
          <w:p w14:paraId="00A2BC43" w14:textId="77777777" w:rsidR="00396935" w:rsidRPr="00396935" w:rsidRDefault="00396935" w:rsidP="00220F5B">
            <w:pPr>
              <w:pStyle w:val="Brdtext"/>
              <w:rPr>
                <w:b/>
                <w:lang w:val="sv-SE"/>
              </w:rPr>
            </w:pPr>
          </w:p>
        </w:tc>
        <w:tc>
          <w:tcPr>
            <w:tcW w:w="709" w:type="dxa"/>
            <w:tcBorders>
              <w:left w:val="single" w:sz="12" w:space="0" w:color="auto"/>
            </w:tcBorders>
            <w:vAlign w:val="center"/>
          </w:tcPr>
          <w:p w14:paraId="7E1D1666" w14:textId="77777777" w:rsidR="00396935" w:rsidRPr="0026663C" w:rsidRDefault="00396935" w:rsidP="00220F5B">
            <w:pPr>
              <w:pStyle w:val="Brdtext"/>
              <w:rPr>
                <w:b/>
              </w:rPr>
            </w:pPr>
            <w:r w:rsidRPr="0026663C">
              <w:t>1</w:t>
            </w:r>
          </w:p>
        </w:tc>
        <w:tc>
          <w:tcPr>
            <w:tcW w:w="8363" w:type="dxa"/>
            <w:gridSpan w:val="7"/>
            <w:tcBorders>
              <w:right w:val="single" w:sz="12" w:space="0" w:color="auto"/>
            </w:tcBorders>
            <w:vAlign w:val="center"/>
          </w:tcPr>
          <w:p w14:paraId="3CF152DF" w14:textId="77777777" w:rsidR="00396935" w:rsidRPr="00396935" w:rsidRDefault="00396935" w:rsidP="00220F5B">
            <w:pPr>
              <w:pStyle w:val="Brdtext"/>
              <w:rPr>
                <w:b/>
                <w:i/>
                <w:lang w:val="sv-SE"/>
              </w:rPr>
            </w:pPr>
            <w:r w:rsidRPr="00396935">
              <w:rPr>
                <w:i/>
                <w:lang w:val="sv-SE"/>
              </w:rPr>
              <w:t xml:space="preserve">Beskriv vad som kvarstår samt åtgärdsplan. </w:t>
            </w:r>
          </w:p>
        </w:tc>
      </w:tr>
      <w:tr w:rsidR="00396935" w:rsidRPr="009956DA" w14:paraId="59A73539" w14:textId="77777777" w:rsidTr="004D1306">
        <w:trPr>
          <w:gridBefore w:val="1"/>
          <w:gridAfter w:val="1"/>
          <w:wBefore w:w="10" w:type="dxa"/>
          <w:wAfter w:w="193" w:type="dxa"/>
          <w:trHeight w:val="567"/>
        </w:trPr>
        <w:tc>
          <w:tcPr>
            <w:tcW w:w="4663" w:type="dxa"/>
            <w:gridSpan w:val="3"/>
            <w:vMerge/>
            <w:tcBorders>
              <w:left w:val="single" w:sz="12" w:space="0" w:color="auto"/>
            </w:tcBorders>
          </w:tcPr>
          <w:p w14:paraId="0B7C02D6" w14:textId="77777777" w:rsidR="00396935" w:rsidRPr="00396935" w:rsidRDefault="00396935" w:rsidP="00220F5B">
            <w:pPr>
              <w:pStyle w:val="Brdtext"/>
              <w:rPr>
                <w:b/>
                <w:lang w:val="sv-SE"/>
              </w:rPr>
            </w:pPr>
          </w:p>
        </w:tc>
        <w:tc>
          <w:tcPr>
            <w:tcW w:w="567" w:type="dxa"/>
            <w:vMerge/>
            <w:tcBorders>
              <w:right w:val="single" w:sz="12" w:space="0" w:color="auto"/>
            </w:tcBorders>
          </w:tcPr>
          <w:p w14:paraId="2F85727B" w14:textId="77777777" w:rsidR="00396935" w:rsidRPr="00396935" w:rsidRDefault="00396935" w:rsidP="00220F5B">
            <w:pPr>
              <w:pStyle w:val="Brdtext"/>
              <w:rPr>
                <w:b/>
                <w:lang w:val="sv-SE"/>
              </w:rPr>
            </w:pPr>
          </w:p>
        </w:tc>
        <w:tc>
          <w:tcPr>
            <w:tcW w:w="709" w:type="dxa"/>
            <w:tcBorders>
              <w:left w:val="single" w:sz="12" w:space="0" w:color="auto"/>
            </w:tcBorders>
            <w:vAlign w:val="center"/>
          </w:tcPr>
          <w:p w14:paraId="2D85AF01" w14:textId="77777777" w:rsidR="00396935" w:rsidRPr="00EC09F4" w:rsidRDefault="00396935" w:rsidP="00220F5B">
            <w:pPr>
              <w:pStyle w:val="Brdtext"/>
              <w:rPr>
                <w:b/>
              </w:rPr>
            </w:pPr>
            <w:r>
              <w:t>2</w:t>
            </w:r>
          </w:p>
        </w:tc>
        <w:tc>
          <w:tcPr>
            <w:tcW w:w="8363" w:type="dxa"/>
            <w:gridSpan w:val="7"/>
            <w:tcBorders>
              <w:right w:val="single" w:sz="12" w:space="0" w:color="auto"/>
            </w:tcBorders>
            <w:vAlign w:val="center"/>
          </w:tcPr>
          <w:p w14:paraId="7C97766D" w14:textId="77777777" w:rsidR="00396935" w:rsidRPr="00396935" w:rsidRDefault="00396935" w:rsidP="00220F5B">
            <w:pPr>
              <w:pStyle w:val="Brdtext"/>
              <w:rPr>
                <w:b/>
                <w:lang w:val="sv-SE"/>
              </w:rPr>
            </w:pPr>
            <w:r w:rsidRPr="00396935">
              <w:rPr>
                <w:i/>
                <w:lang w:val="sv-SE"/>
              </w:rPr>
              <w:t>Beskriv vad som kvarstår samt åtgärdsplan.</w:t>
            </w:r>
          </w:p>
        </w:tc>
      </w:tr>
      <w:tr w:rsidR="00396935" w:rsidRPr="009956DA" w14:paraId="32ECFB09" w14:textId="77777777" w:rsidTr="004D1306">
        <w:trPr>
          <w:gridBefore w:val="1"/>
          <w:gridAfter w:val="1"/>
          <w:wBefore w:w="10" w:type="dxa"/>
          <w:wAfter w:w="193" w:type="dxa"/>
          <w:trHeight w:val="567"/>
        </w:trPr>
        <w:tc>
          <w:tcPr>
            <w:tcW w:w="4663" w:type="dxa"/>
            <w:gridSpan w:val="3"/>
            <w:vMerge/>
            <w:tcBorders>
              <w:left w:val="single" w:sz="12" w:space="0" w:color="auto"/>
            </w:tcBorders>
          </w:tcPr>
          <w:p w14:paraId="7EB1AED5" w14:textId="77777777" w:rsidR="00396935" w:rsidRPr="00396935" w:rsidRDefault="00396935" w:rsidP="00220F5B">
            <w:pPr>
              <w:pStyle w:val="Brdtext"/>
              <w:rPr>
                <w:b/>
                <w:lang w:val="sv-SE"/>
              </w:rPr>
            </w:pPr>
          </w:p>
        </w:tc>
        <w:tc>
          <w:tcPr>
            <w:tcW w:w="567" w:type="dxa"/>
            <w:vMerge/>
            <w:tcBorders>
              <w:right w:val="single" w:sz="12" w:space="0" w:color="auto"/>
            </w:tcBorders>
          </w:tcPr>
          <w:p w14:paraId="018D2D80" w14:textId="77777777" w:rsidR="00396935" w:rsidRPr="00396935" w:rsidRDefault="00396935" w:rsidP="00220F5B">
            <w:pPr>
              <w:pStyle w:val="Brdtext"/>
              <w:rPr>
                <w:b/>
                <w:lang w:val="sv-SE"/>
              </w:rPr>
            </w:pPr>
          </w:p>
        </w:tc>
        <w:tc>
          <w:tcPr>
            <w:tcW w:w="709" w:type="dxa"/>
            <w:tcBorders>
              <w:left w:val="single" w:sz="12" w:space="0" w:color="auto"/>
            </w:tcBorders>
            <w:vAlign w:val="center"/>
          </w:tcPr>
          <w:p w14:paraId="20172E64" w14:textId="77777777" w:rsidR="00396935" w:rsidRDefault="00396935" w:rsidP="00220F5B">
            <w:pPr>
              <w:pStyle w:val="Brdtext"/>
              <w:rPr>
                <w:b/>
              </w:rPr>
            </w:pPr>
            <w:r>
              <w:t>…</w:t>
            </w:r>
          </w:p>
        </w:tc>
        <w:tc>
          <w:tcPr>
            <w:tcW w:w="8363" w:type="dxa"/>
            <w:gridSpan w:val="7"/>
            <w:tcBorders>
              <w:right w:val="single" w:sz="12" w:space="0" w:color="auto"/>
            </w:tcBorders>
            <w:vAlign w:val="center"/>
          </w:tcPr>
          <w:p w14:paraId="345B7039" w14:textId="77777777" w:rsidR="00396935" w:rsidRPr="00396935" w:rsidRDefault="00396935" w:rsidP="00220F5B">
            <w:pPr>
              <w:pStyle w:val="Brdtext"/>
              <w:rPr>
                <w:b/>
                <w:i/>
                <w:lang w:val="sv-SE"/>
              </w:rPr>
            </w:pPr>
            <w:r w:rsidRPr="00396935">
              <w:rPr>
                <w:i/>
                <w:lang w:val="sv-SE"/>
              </w:rPr>
              <w:t>Fyll på tabellen efter behov</w:t>
            </w:r>
          </w:p>
        </w:tc>
      </w:tr>
      <w:tr w:rsidR="00396935" w:rsidRPr="009956DA" w14:paraId="0C3601EB" w14:textId="77777777" w:rsidTr="004D1306">
        <w:trPr>
          <w:gridBefore w:val="1"/>
          <w:gridAfter w:val="1"/>
          <w:wBefore w:w="10" w:type="dxa"/>
          <w:wAfter w:w="193" w:type="dxa"/>
          <w:trHeight w:val="567"/>
        </w:trPr>
        <w:tc>
          <w:tcPr>
            <w:tcW w:w="4663" w:type="dxa"/>
            <w:gridSpan w:val="3"/>
            <w:vMerge/>
            <w:tcBorders>
              <w:left w:val="single" w:sz="12" w:space="0" w:color="auto"/>
              <w:bottom w:val="single" w:sz="12" w:space="0" w:color="auto"/>
            </w:tcBorders>
          </w:tcPr>
          <w:p w14:paraId="48674C91" w14:textId="77777777" w:rsidR="00396935" w:rsidRPr="00396935" w:rsidRDefault="00396935" w:rsidP="00220F5B">
            <w:pPr>
              <w:pStyle w:val="Brdtext"/>
              <w:rPr>
                <w:b/>
                <w:lang w:val="sv-SE"/>
              </w:rPr>
            </w:pPr>
          </w:p>
        </w:tc>
        <w:tc>
          <w:tcPr>
            <w:tcW w:w="567" w:type="dxa"/>
            <w:vMerge/>
            <w:tcBorders>
              <w:bottom w:val="single" w:sz="12" w:space="0" w:color="auto"/>
              <w:right w:val="single" w:sz="12" w:space="0" w:color="auto"/>
            </w:tcBorders>
          </w:tcPr>
          <w:p w14:paraId="3DF13306" w14:textId="77777777" w:rsidR="00396935" w:rsidRPr="00396935" w:rsidRDefault="00396935" w:rsidP="00220F5B">
            <w:pPr>
              <w:pStyle w:val="Brdtext"/>
              <w:rPr>
                <w:b/>
                <w:lang w:val="sv-SE"/>
              </w:rPr>
            </w:pPr>
          </w:p>
        </w:tc>
        <w:tc>
          <w:tcPr>
            <w:tcW w:w="709" w:type="dxa"/>
            <w:tcBorders>
              <w:left w:val="single" w:sz="12" w:space="0" w:color="auto"/>
              <w:bottom w:val="single" w:sz="12" w:space="0" w:color="auto"/>
            </w:tcBorders>
            <w:vAlign w:val="center"/>
          </w:tcPr>
          <w:p w14:paraId="693F5554" w14:textId="77777777" w:rsidR="00396935" w:rsidRDefault="00396935" w:rsidP="00220F5B">
            <w:pPr>
              <w:pStyle w:val="Brdtext"/>
              <w:rPr>
                <w:b/>
              </w:rPr>
            </w:pPr>
            <w:r>
              <w:t>…</w:t>
            </w:r>
          </w:p>
        </w:tc>
        <w:tc>
          <w:tcPr>
            <w:tcW w:w="8363" w:type="dxa"/>
            <w:gridSpan w:val="7"/>
            <w:tcBorders>
              <w:bottom w:val="single" w:sz="12" w:space="0" w:color="auto"/>
              <w:right w:val="single" w:sz="12" w:space="0" w:color="auto"/>
            </w:tcBorders>
            <w:vAlign w:val="center"/>
          </w:tcPr>
          <w:p w14:paraId="3DB963CA" w14:textId="77777777" w:rsidR="00396935" w:rsidRPr="00396935" w:rsidRDefault="00396935" w:rsidP="00220F5B">
            <w:pPr>
              <w:pStyle w:val="Brdtext"/>
              <w:rPr>
                <w:b/>
                <w:i/>
                <w:lang w:val="sv-SE"/>
              </w:rPr>
            </w:pPr>
            <w:r w:rsidRPr="00396935">
              <w:rPr>
                <w:i/>
                <w:lang w:val="sv-SE"/>
              </w:rPr>
              <w:t>Fyll på tabellen efter behov</w:t>
            </w:r>
          </w:p>
        </w:tc>
      </w:tr>
      <w:tr w:rsidR="00396935" w:rsidRPr="009956DA" w14:paraId="12C9653D" w14:textId="77777777" w:rsidTr="004D1306">
        <w:trPr>
          <w:gridBefore w:val="1"/>
          <w:gridAfter w:val="1"/>
          <w:wBefore w:w="10" w:type="dxa"/>
          <w:wAfter w:w="193" w:type="dxa"/>
          <w:trHeight w:val="224"/>
        </w:trPr>
        <w:tc>
          <w:tcPr>
            <w:tcW w:w="4663" w:type="dxa"/>
            <w:gridSpan w:val="3"/>
            <w:vMerge w:val="restart"/>
            <w:tcBorders>
              <w:top w:val="single" w:sz="12" w:space="0" w:color="auto"/>
              <w:left w:val="single" w:sz="12" w:space="0" w:color="auto"/>
            </w:tcBorders>
          </w:tcPr>
          <w:p w14:paraId="0EF45D6E" w14:textId="77777777" w:rsidR="00396935" w:rsidRPr="0026663C" w:rsidRDefault="00396935" w:rsidP="00220F5B">
            <w:pPr>
              <w:pStyle w:val="Brdtext"/>
              <w:rPr>
                <w:b/>
              </w:rPr>
            </w:pPr>
            <w:r w:rsidRPr="00396935">
              <w:rPr>
                <w:lang w:val="sv-SE"/>
              </w:rPr>
              <w:t xml:space="preserve">Förändring av verksamheten som påverkar egenkontrollens utformning sedan förra kontrollen. </w:t>
            </w:r>
            <w:proofErr w:type="spellStart"/>
            <w:r w:rsidRPr="0026663C">
              <w:t>Exempelvis</w:t>
            </w:r>
            <w:proofErr w:type="spellEnd"/>
            <w:r w:rsidRPr="0026663C">
              <w:t xml:space="preserve"> </w:t>
            </w:r>
            <w:proofErr w:type="spellStart"/>
            <w:r w:rsidRPr="0026663C">
              <w:t>nya</w:t>
            </w:r>
            <w:proofErr w:type="spellEnd"/>
            <w:r w:rsidRPr="0026663C">
              <w:t xml:space="preserve"> </w:t>
            </w:r>
            <w:proofErr w:type="spellStart"/>
            <w:r w:rsidRPr="0026663C">
              <w:t>lokaler</w:t>
            </w:r>
            <w:proofErr w:type="spellEnd"/>
            <w:r w:rsidRPr="0026663C">
              <w:t xml:space="preserve"> </w:t>
            </w:r>
            <w:proofErr w:type="spellStart"/>
            <w:r w:rsidRPr="0026663C">
              <w:t>eller</w:t>
            </w:r>
            <w:proofErr w:type="spellEnd"/>
            <w:r w:rsidRPr="0026663C">
              <w:t xml:space="preserve"> </w:t>
            </w:r>
            <w:proofErr w:type="spellStart"/>
            <w:r w:rsidRPr="0026663C">
              <w:t>ny</w:t>
            </w:r>
            <w:proofErr w:type="spellEnd"/>
            <w:r w:rsidRPr="0026663C">
              <w:t xml:space="preserve"> </w:t>
            </w:r>
            <w:proofErr w:type="spellStart"/>
            <w:r w:rsidRPr="0026663C">
              <w:t>utrustning</w:t>
            </w:r>
            <w:proofErr w:type="spellEnd"/>
            <w:r w:rsidRPr="0026663C">
              <w:t xml:space="preserve">.   </w:t>
            </w:r>
          </w:p>
        </w:tc>
        <w:tc>
          <w:tcPr>
            <w:tcW w:w="567" w:type="dxa"/>
            <w:vMerge w:val="restart"/>
            <w:tcBorders>
              <w:top w:val="single" w:sz="12" w:space="0" w:color="auto"/>
              <w:right w:val="single" w:sz="12" w:space="0" w:color="auto"/>
            </w:tcBorders>
          </w:tcPr>
          <w:p w14:paraId="4FB0FC42" w14:textId="77777777" w:rsidR="00396935" w:rsidRPr="00EC09F4" w:rsidRDefault="00396935" w:rsidP="00220F5B">
            <w:pPr>
              <w:pStyle w:val="Brdtext"/>
              <w:rPr>
                <w:b/>
              </w:rPr>
            </w:pPr>
            <w:proofErr w:type="spellStart"/>
            <w:r w:rsidRPr="00EC09F4">
              <w:t>Nej</w:t>
            </w:r>
            <w:proofErr w:type="spellEnd"/>
            <w:r w:rsidRPr="00EC09F4">
              <w:t xml:space="preserve"> </w:t>
            </w:r>
            <w:sdt>
              <w:sdtPr>
                <w:id w:val="-11494335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072" w:type="dxa"/>
            <w:gridSpan w:val="8"/>
            <w:tcBorders>
              <w:top w:val="single" w:sz="12" w:space="0" w:color="auto"/>
              <w:left w:val="single" w:sz="12" w:space="0" w:color="auto"/>
              <w:right w:val="single" w:sz="12" w:space="0" w:color="auto"/>
            </w:tcBorders>
          </w:tcPr>
          <w:p w14:paraId="53CA4BC3" w14:textId="77777777" w:rsidR="00396935" w:rsidRPr="00396935" w:rsidRDefault="00396935" w:rsidP="00220F5B">
            <w:pPr>
              <w:pStyle w:val="Brdtext"/>
              <w:rPr>
                <w:lang w:val="sv-SE"/>
              </w:rPr>
            </w:pPr>
            <w:r w:rsidRPr="00396935">
              <w:rPr>
                <w:lang w:val="sv-SE"/>
              </w:rPr>
              <w:t>Ja, följande förändringar har skett:</w:t>
            </w:r>
          </w:p>
        </w:tc>
      </w:tr>
      <w:tr w:rsidR="00396935" w:rsidRPr="00EC09F4" w14:paraId="1C41718B" w14:textId="77777777" w:rsidTr="004D1306">
        <w:trPr>
          <w:gridBefore w:val="1"/>
          <w:gridAfter w:val="1"/>
          <w:wBefore w:w="10" w:type="dxa"/>
          <w:wAfter w:w="193" w:type="dxa"/>
          <w:trHeight w:val="567"/>
        </w:trPr>
        <w:tc>
          <w:tcPr>
            <w:tcW w:w="4663" w:type="dxa"/>
            <w:gridSpan w:val="3"/>
            <w:vMerge/>
            <w:tcBorders>
              <w:left w:val="single" w:sz="12" w:space="0" w:color="auto"/>
            </w:tcBorders>
          </w:tcPr>
          <w:p w14:paraId="533D9021" w14:textId="77777777" w:rsidR="00396935" w:rsidRPr="00396935" w:rsidRDefault="00396935" w:rsidP="00220F5B">
            <w:pPr>
              <w:pStyle w:val="Brdtext"/>
              <w:rPr>
                <w:b/>
                <w:highlight w:val="yellow"/>
                <w:lang w:val="sv-SE"/>
              </w:rPr>
            </w:pPr>
          </w:p>
        </w:tc>
        <w:tc>
          <w:tcPr>
            <w:tcW w:w="567" w:type="dxa"/>
            <w:vMerge/>
            <w:tcBorders>
              <w:right w:val="single" w:sz="12" w:space="0" w:color="auto"/>
            </w:tcBorders>
          </w:tcPr>
          <w:p w14:paraId="7BCF19F3" w14:textId="77777777" w:rsidR="00396935" w:rsidRPr="00396935" w:rsidRDefault="00396935" w:rsidP="00220F5B">
            <w:pPr>
              <w:pStyle w:val="Brdtext"/>
              <w:rPr>
                <w:b/>
                <w:lang w:val="sv-SE"/>
              </w:rPr>
            </w:pPr>
          </w:p>
        </w:tc>
        <w:tc>
          <w:tcPr>
            <w:tcW w:w="709" w:type="dxa"/>
            <w:tcBorders>
              <w:left w:val="single" w:sz="12" w:space="0" w:color="auto"/>
            </w:tcBorders>
            <w:vAlign w:val="center"/>
          </w:tcPr>
          <w:p w14:paraId="532388EB" w14:textId="77777777" w:rsidR="00396935" w:rsidRPr="00EC09F4" w:rsidRDefault="00396935" w:rsidP="00220F5B">
            <w:pPr>
              <w:pStyle w:val="Brdtext"/>
              <w:rPr>
                <w:b/>
              </w:rPr>
            </w:pPr>
            <w:r>
              <w:t>1</w:t>
            </w:r>
          </w:p>
        </w:tc>
        <w:tc>
          <w:tcPr>
            <w:tcW w:w="8363" w:type="dxa"/>
            <w:gridSpan w:val="7"/>
            <w:tcBorders>
              <w:right w:val="single" w:sz="12" w:space="0" w:color="auto"/>
            </w:tcBorders>
            <w:vAlign w:val="center"/>
          </w:tcPr>
          <w:p w14:paraId="15489323" w14:textId="77777777" w:rsidR="00396935" w:rsidRPr="00EC09F4" w:rsidRDefault="00396935" w:rsidP="00220F5B">
            <w:pPr>
              <w:pStyle w:val="Brdtext"/>
              <w:rPr>
                <w:b/>
              </w:rPr>
            </w:pPr>
            <w:proofErr w:type="spellStart"/>
            <w:r w:rsidRPr="0026663C">
              <w:rPr>
                <w:i/>
              </w:rPr>
              <w:t>Beskriv</w:t>
            </w:r>
            <w:proofErr w:type="spellEnd"/>
            <w:r w:rsidRPr="0026663C">
              <w:rPr>
                <w:i/>
              </w:rPr>
              <w:t xml:space="preserve"> </w:t>
            </w:r>
            <w:proofErr w:type="spellStart"/>
            <w:r w:rsidRPr="0026663C">
              <w:rPr>
                <w:i/>
              </w:rPr>
              <w:t>vad</w:t>
            </w:r>
            <w:proofErr w:type="spellEnd"/>
            <w:r w:rsidRPr="0026663C">
              <w:rPr>
                <w:i/>
              </w:rPr>
              <w:t xml:space="preserve"> </w:t>
            </w:r>
            <w:proofErr w:type="spellStart"/>
            <w:r w:rsidRPr="0026663C">
              <w:rPr>
                <w:i/>
              </w:rPr>
              <w:t>som</w:t>
            </w:r>
            <w:proofErr w:type="spellEnd"/>
            <w:r w:rsidRPr="0026663C">
              <w:rPr>
                <w:i/>
              </w:rPr>
              <w:t xml:space="preserve"> </w:t>
            </w:r>
            <w:proofErr w:type="spellStart"/>
            <w:r>
              <w:rPr>
                <w:i/>
              </w:rPr>
              <w:t>ändrats</w:t>
            </w:r>
            <w:proofErr w:type="spellEnd"/>
            <w:r w:rsidRPr="0026663C">
              <w:rPr>
                <w:i/>
              </w:rPr>
              <w:t>.</w:t>
            </w:r>
          </w:p>
        </w:tc>
      </w:tr>
      <w:tr w:rsidR="00396935" w:rsidRPr="00EC09F4" w14:paraId="7D7C73F5" w14:textId="77777777" w:rsidTr="004D1306">
        <w:trPr>
          <w:gridBefore w:val="1"/>
          <w:gridAfter w:val="1"/>
          <w:wBefore w:w="10" w:type="dxa"/>
          <w:wAfter w:w="193" w:type="dxa"/>
          <w:trHeight w:val="567"/>
        </w:trPr>
        <w:tc>
          <w:tcPr>
            <w:tcW w:w="4663" w:type="dxa"/>
            <w:gridSpan w:val="3"/>
            <w:vMerge/>
            <w:tcBorders>
              <w:left w:val="single" w:sz="12" w:space="0" w:color="auto"/>
            </w:tcBorders>
          </w:tcPr>
          <w:p w14:paraId="15ADB472" w14:textId="77777777" w:rsidR="00396935" w:rsidRPr="00EC09F4" w:rsidRDefault="00396935" w:rsidP="00220F5B">
            <w:pPr>
              <w:pStyle w:val="Brdtext"/>
              <w:rPr>
                <w:b/>
                <w:highlight w:val="yellow"/>
              </w:rPr>
            </w:pPr>
          </w:p>
        </w:tc>
        <w:tc>
          <w:tcPr>
            <w:tcW w:w="567" w:type="dxa"/>
            <w:vMerge/>
            <w:tcBorders>
              <w:right w:val="single" w:sz="12" w:space="0" w:color="auto"/>
            </w:tcBorders>
          </w:tcPr>
          <w:p w14:paraId="43F02FD0" w14:textId="77777777" w:rsidR="00396935" w:rsidRPr="00EC09F4" w:rsidRDefault="00396935" w:rsidP="00220F5B">
            <w:pPr>
              <w:pStyle w:val="Brdtext"/>
              <w:rPr>
                <w:b/>
              </w:rPr>
            </w:pPr>
          </w:p>
        </w:tc>
        <w:tc>
          <w:tcPr>
            <w:tcW w:w="709" w:type="dxa"/>
            <w:tcBorders>
              <w:left w:val="single" w:sz="12" w:space="0" w:color="auto"/>
            </w:tcBorders>
            <w:vAlign w:val="center"/>
          </w:tcPr>
          <w:p w14:paraId="70671374" w14:textId="77777777" w:rsidR="00396935" w:rsidRDefault="00396935" w:rsidP="00220F5B">
            <w:pPr>
              <w:pStyle w:val="Brdtext"/>
              <w:rPr>
                <w:b/>
              </w:rPr>
            </w:pPr>
            <w:r>
              <w:t>2</w:t>
            </w:r>
          </w:p>
        </w:tc>
        <w:tc>
          <w:tcPr>
            <w:tcW w:w="8363" w:type="dxa"/>
            <w:gridSpan w:val="7"/>
            <w:tcBorders>
              <w:right w:val="single" w:sz="12" w:space="0" w:color="auto"/>
            </w:tcBorders>
            <w:vAlign w:val="center"/>
          </w:tcPr>
          <w:p w14:paraId="3D6241A0" w14:textId="77777777" w:rsidR="00396935" w:rsidRPr="0026663C" w:rsidRDefault="00396935" w:rsidP="00220F5B">
            <w:pPr>
              <w:pStyle w:val="Brdtext"/>
              <w:rPr>
                <w:b/>
                <w:i/>
              </w:rPr>
            </w:pPr>
            <w:proofErr w:type="spellStart"/>
            <w:r w:rsidRPr="0026663C">
              <w:rPr>
                <w:i/>
              </w:rPr>
              <w:t>Beskriv</w:t>
            </w:r>
            <w:proofErr w:type="spellEnd"/>
            <w:r w:rsidRPr="0026663C">
              <w:rPr>
                <w:i/>
              </w:rPr>
              <w:t xml:space="preserve"> </w:t>
            </w:r>
            <w:proofErr w:type="spellStart"/>
            <w:r w:rsidRPr="0026663C">
              <w:rPr>
                <w:i/>
              </w:rPr>
              <w:t>vad</w:t>
            </w:r>
            <w:proofErr w:type="spellEnd"/>
            <w:r w:rsidRPr="0026663C">
              <w:rPr>
                <w:i/>
              </w:rPr>
              <w:t xml:space="preserve"> </w:t>
            </w:r>
            <w:proofErr w:type="spellStart"/>
            <w:r w:rsidRPr="0026663C">
              <w:rPr>
                <w:i/>
              </w:rPr>
              <w:t>som</w:t>
            </w:r>
            <w:proofErr w:type="spellEnd"/>
            <w:r w:rsidRPr="0026663C">
              <w:rPr>
                <w:i/>
              </w:rPr>
              <w:t xml:space="preserve"> </w:t>
            </w:r>
            <w:proofErr w:type="spellStart"/>
            <w:r>
              <w:rPr>
                <w:i/>
              </w:rPr>
              <w:t>ändrats</w:t>
            </w:r>
            <w:proofErr w:type="spellEnd"/>
            <w:r w:rsidRPr="0026663C">
              <w:rPr>
                <w:i/>
              </w:rPr>
              <w:t>.</w:t>
            </w:r>
          </w:p>
        </w:tc>
      </w:tr>
      <w:tr w:rsidR="00396935" w:rsidRPr="009956DA" w14:paraId="41FB0256" w14:textId="77777777" w:rsidTr="004D1306">
        <w:trPr>
          <w:gridBefore w:val="1"/>
          <w:gridAfter w:val="1"/>
          <w:wBefore w:w="10" w:type="dxa"/>
          <w:wAfter w:w="193" w:type="dxa"/>
          <w:trHeight w:val="567"/>
        </w:trPr>
        <w:tc>
          <w:tcPr>
            <w:tcW w:w="4663" w:type="dxa"/>
            <w:gridSpan w:val="3"/>
            <w:vMerge/>
            <w:tcBorders>
              <w:left w:val="single" w:sz="12" w:space="0" w:color="auto"/>
            </w:tcBorders>
          </w:tcPr>
          <w:p w14:paraId="2A79803B" w14:textId="77777777" w:rsidR="00396935" w:rsidRPr="00EC09F4" w:rsidRDefault="00396935" w:rsidP="00220F5B">
            <w:pPr>
              <w:pStyle w:val="Brdtext"/>
              <w:rPr>
                <w:b/>
                <w:highlight w:val="yellow"/>
              </w:rPr>
            </w:pPr>
          </w:p>
        </w:tc>
        <w:tc>
          <w:tcPr>
            <w:tcW w:w="567" w:type="dxa"/>
            <w:vMerge/>
            <w:tcBorders>
              <w:right w:val="single" w:sz="12" w:space="0" w:color="auto"/>
            </w:tcBorders>
          </w:tcPr>
          <w:p w14:paraId="12392596" w14:textId="77777777" w:rsidR="00396935" w:rsidRPr="00EC09F4" w:rsidRDefault="00396935" w:rsidP="00220F5B">
            <w:pPr>
              <w:pStyle w:val="Brdtext"/>
              <w:rPr>
                <w:b/>
              </w:rPr>
            </w:pPr>
          </w:p>
        </w:tc>
        <w:tc>
          <w:tcPr>
            <w:tcW w:w="709" w:type="dxa"/>
            <w:tcBorders>
              <w:left w:val="single" w:sz="12" w:space="0" w:color="auto"/>
            </w:tcBorders>
            <w:vAlign w:val="center"/>
          </w:tcPr>
          <w:p w14:paraId="3563B047" w14:textId="77777777" w:rsidR="00396935" w:rsidRDefault="00396935" w:rsidP="00220F5B">
            <w:pPr>
              <w:pStyle w:val="Brdtext"/>
              <w:rPr>
                <w:b/>
              </w:rPr>
            </w:pPr>
            <w:r>
              <w:t>…</w:t>
            </w:r>
          </w:p>
        </w:tc>
        <w:tc>
          <w:tcPr>
            <w:tcW w:w="8363" w:type="dxa"/>
            <w:gridSpan w:val="7"/>
            <w:tcBorders>
              <w:right w:val="single" w:sz="12" w:space="0" w:color="auto"/>
            </w:tcBorders>
            <w:vAlign w:val="center"/>
          </w:tcPr>
          <w:p w14:paraId="4C6E63E4" w14:textId="77777777" w:rsidR="00396935" w:rsidRPr="00396935" w:rsidRDefault="00396935" w:rsidP="00220F5B">
            <w:pPr>
              <w:pStyle w:val="Brdtext"/>
              <w:rPr>
                <w:b/>
                <w:i/>
                <w:lang w:val="sv-SE"/>
              </w:rPr>
            </w:pPr>
            <w:r w:rsidRPr="00396935">
              <w:rPr>
                <w:i/>
                <w:lang w:val="sv-SE"/>
              </w:rPr>
              <w:t>Fyll på tabellen efter behov</w:t>
            </w:r>
          </w:p>
        </w:tc>
      </w:tr>
      <w:tr w:rsidR="00396935" w:rsidRPr="009956DA" w14:paraId="684FC8FC" w14:textId="77777777" w:rsidTr="004D1306">
        <w:trPr>
          <w:gridBefore w:val="1"/>
          <w:gridAfter w:val="1"/>
          <w:wBefore w:w="10" w:type="dxa"/>
          <w:wAfter w:w="193" w:type="dxa"/>
          <w:trHeight w:val="567"/>
        </w:trPr>
        <w:tc>
          <w:tcPr>
            <w:tcW w:w="4663" w:type="dxa"/>
            <w:gridSpan w:val="3"/>
            <w:vMerge/>
            <w:tcBorders>
              <w:left w:val="single" w:sz="12" w:space="0" w:color="auto"/>
              <w:bottom w:val="single" w:sz="12" w:space="0" w:color="auto"/>
            </w:tcBorders>
          </w:tcPr>
          <w:p w14:paraId="55957548" w14:textId="77777777" w:rsidR="00396935" w:rsidRPr="00396935" w:rsidRDefault="00396935" w:rsidP="00220F5B">
            <w:pPr>
              <w:pStyle w:val="Brdtext"/>
              <w:rPr>
                <w:b/>
                <w:highlight w:val="yellow"/>
                <w:lang w:val="sv-SE"/>
              </w:rPr>
            </w:pPr>
          </w:p>
        </w:tc>
        <w:tc>
          <w:tcPr>
            <w:tcW w:w="567" w:type="dxa"/>
            <w:vMerge/>
            <w:tcBorders>
              <w:bottom w:val="single" w:sz="12" w:space="0" w:color="auto"/>
              <w:right w:val="single" w:sz="12" w:space="0" w:color="auto"/>
            </w:tcBorders>
          </w:tcPr>
          <w:p w14:paraId="61C13567" w14:textId="77777777" w:rsidR="00396935" w:rsidRPr="00396935" w:rsidRDefault="00396935" w:rsidP="00220F5B">
            <w:pPr>
              <w:pStyle w:val="Brdtext"/>
              <w:rPr>
                <w:b/>
                <w:lang w:val="sv-SE"/>
              </w:rPr>
            </w:pPr>
          </w:p>
        </w:tc>
        <w:tc>
          <w:tcPr>
            <w:tcW w:w="709" w:type="dxa"/>
            <w:tcBorders>
              <w:left w:val="single" w:sz="12" w:space="0" w:color="auto"/>
              <w:bottom w:val="single" w:sz="12" w:space="0" w:color="auto"/>
            </w:tcBorders>
            <w:vAlign w:val="center"/>
          </w:tcPr>
          <w:p w14:paraId="4C2A9FFC" w14:textId="77777777" w:rsidR="00396935" w:rsidRDefault="00396935" w:rsidP="00220F5B">
            <w:pPr>
              <w:pStyle w:val="Brdtext"/>
              <w:rPr>
                <w:b/>
              </w:rPr>
            </w:pPr>
            <w:r>
              <w:t>…</w:t>
            </w:r>
          </w:p>
        </w:tc>
        <w:tc>
          <w:tcPr>
            <w:tcW w:w="8363" w:type="dxa"/>
            <w:gridSpan w:val="7"/>
            <w:tcBorders>
              <w:bottom w:val="single" w:sz="12" w:space="0" w:color="auto"/>
              <w:right w:val="single" w:sz="12" w:space="0" w:color="auto"/>
            </w:tcBorders>
            <w:vAlign w:val="center"/>
          </w:tcPr>
          <w:p w14:paraId="1A487226" w14:textId="77777777" w:rsidR="00396935" w:rsidRPr="00396935" w:rsidRDefault="00396935" w:rsidP="00220F5B">
            <w:pPr>
              <w:pStyle w:val="Brdtext"/>
              <w:rPr>
                <w:b/>
                <w:i/>
                <w:lang w:val="sv-SE"/>
              </w:rPr>
            </w:pPr>
            <w:r w:rsidRPr="00396935">
              <w:rPr>
                <w:i/>
                <w:lang w:val="sv-SE"/>
              </w:rPr>
              <w:t>Fyll på tabellen efter behov</w:t>
            </w:r>
          </w:p>
        </w:tc>
      </w:tr>
      <w:tr w:rsidR="00396935" w14:paraId="10689CCB" w14:textId="77777777" w:rsidTr="004D1306">
        <w:tc>
          <w:tcPr>
            <w:tcW w:w="3370" w:type="dxa"/>
            <w:gridSpan w:val="2"/>
            <w:shd w:val="clear" w:color="auto" w:fill="D9D9D9" w:themeFill="background1" w:themeFillShade="D9"/>
            <w:vAlign w:val="center"/>
          </w:tcPr>
          <w:p w14:paraId="5CFA36F9" w14:textId="77777777" w:rsidR="00396935" w:rsidRPr="00347F02" w:rsidRDefault="00396935" w:rsidP="00220F5B">
            <w:pPr>
              <w:pStyle w:val="Brdtext"/>
              <w:rPr>
                <w:b/>
                <w:bCs/>
              </w:rPr>
            </w:pPr>
            <w:proofErr w:type="spellStart"/>
            <w:r w:rsidRPr="00347F02">
              <w:rPr>
                <w:b/>
                <w:bCs/>
              </w:rPr>
              <w:lastRenderedPageBreak/>
              <w:t>Kontrollpunkt</w:t>
            </w:r>
            <w:proofErr w:type="spellEnd"/>
          </w:p>
        </w:tc>
        <w:tc>
          <w:tcPr>
            <w:tcW w:w="736" w:type="dxa"/>
            <w:shd w:val="clear" w:color="auto" w:fill="D9D9D9" w:themeFill="background1" w:themeFillShade="D9"/>
            <w:vAlign w:val="center"/>
          </w:tcPr>
          <w:p w14:paraId="061BD57D" w14:textId="77777777" w:rsidR="00396935" w:rsidRPr="00347F02" w:rsidRDefault="00396935" w:rsidP="00220F5B">
            <w:pPr>
              <w:pStyle w:val="Brdtext"/>
              <w:rPr>
                <w:b/>
                <w:bCs/>
              </w:rPr>
            </w:pPr>
            <w:r w:rsidRPr="00347F02">
              <w:rPr>
                <w:b/>
                <w:bCs/>
              </w:rPr>
              <w:t>OK</w:t>
            </w:r>
          </w:p>
        </w:tc>
        <w:tc>
          <w:tcPr>
            <w:tcW w:w="567" w:type="dxa"/>
            <w:shd w:val="clear" w:color="auto" w:fill="D9D9D9" w:themeFill="background1" w:themeFillShade="D9"/>
            <w:vAlign w:val="center"/>
          </w:tcPr>
          <w:p w14:paraId="74D9C684" w14:textId="77777777" w:rsidR="00396935" w:rsidRPr="00347F02" w:rsidRDefault="00396935" w:rsidP="00220F5B">
            <w:pPr>
              <w:pStyle w:val="Brdtext"/>
              <w:rPr>
                <w:b/>
                <w:bCs/>
              </w:rPr>
            </w:pPr>
            <w:r w:rsidRPr="00347F02">
              <w:rPr>
                <w:b/>
                <w:bCs/>
              </w:rPr>
              <w:t>n/a</w:t>
            </w:r>
          </w:p>
        </w:tc>
        <w:tc>
          <w:tcPr>
            <w:tcW w:w="3969" w:type="dxa"/>
            <w:gridSpan w:val="5"/>
            <w:shd w:val="clear" w:color="auto" w:fill="D9D9D9" w:themeFill="background1" w:themeFillShade="D9"/>
            <w:vAlign w:val="center"/>
          </w:tcPr>
          <w:p w14:paraId="61A1B94D" w14:textId="77777777" w:rsidR="00396935" w:rsidRPr="00347F02" w:rsidRDefault="00396935" w:rsidP="00220F5B">
            <w:pPr>
              <w:pStyle w:val="Brdtext"/>
              <w:rPr>
                <w:b/>
                <w:bCs/>
              </w:rPr>
            </w:pPr>
            <w:proofErr w:type="spellStart"/>
            <w:r w:rsidRPr="00347F02">
              <w:rPr>
                <w:b/>
                <w:bCs/>
              </w:rPr>
              <w:t>Anmärkning</w:t>
            </w:r>
            <w:proofErr w:type="spellEnd"/>
          </w:p>
        </w:tc>
        <w:tc>
          <w:tcPr>
            <w:tcW w:w="2132" w:type="dxa"/>
            <w:shd w:val="clear" w:color="auto" w:fill="D9D9D9" w:themeFill="background1" w:themeFillShade="D9"/>
            <w:vAlign w:val="center"/>
          </w:tcPr>
          <w:p w14:paraId="144EA8D9" w14:textId="77777777" w:rsidR="00396935" w:rsidRPr="00347F02" w:rsidRDefault="00396935" w:rsidP="00220F5B">
            <w:pPr>
              <w:pStyle w:val="Brdtext"/>
              <w:rPr>
                <w:b/>
                <w:bCs/>
              </w:rPr>
            </w:pPr>
            <w:proofErr w:type="spellStart"/>
            <w:r w:rsidRPr="00347F02">
              <w:rPr>
                <w:b/>
                <w:bCs/>
              </w:rPr>
              <w:t>Åtgärdat</w:t>
            </w:r>
            <w:proofErr w:type="spellEnd"/>
            <w:r w:rsidRPr="00347F02">
              <w:rPr>
                <w:b/>
                <w:bCs/>
              </w:rPr>
              <w:t xml:space="preserve"> datum</w:t>
            </w:r>
          </w:p>
        </w:tc>
        <w:tc>
          <w:tcPr>
            <w:tcW w:w="3731" w:type="dxa"/>
            <w:gridSpan w:val="4"/>
            <w:shd w:val="clear" w:color="auto" w:fill="D9D9D9" w:themeFill="background1" w:themeFillShade="D9"/>
            <w:vAlign w:val="center"/>
          </w:tcPr>
          <w:p w14:paraId="28B0598F" w14:textId="77777777" w:rsidR="00396935" w:rsidRPr="00347F02" w:rsidRDefault="00396935" w:rsidP="00220F5B">
            <w:pPr>
              <w:pStyle w:val="Brdtext"/>
              <w:rPr>
                <w:b/>
                <w:bCs/>
              </w:rPr>
            </w:pPr>
            <w:proofErr w:type="spellStart"/>
            <w:r w:rsidRPr="00347F02">
              <w:rPr>
                <w:b/>
                <w:bCs/>
              </w:rPr>
              <w:t>Kommentar</w:t>
            </w:r>
            <w:proofErr w:type="spellEnd"/>
            <w:r w:rsidRPr="00347F02">
              <w:rPr>
                <w:b/>
                <w:bCs/>
              </w:rPr>
              <w:t xml:space="preserve"> </w:t>
            </w:r>
          </w:p>
        </w:tc>
      </w:tr>
      <w:tr w:rsidR="00396935" w14:paraId="606EC979" w14:textId="77777777" w:rsidTr="00745A1F">
        <w:tc>
          <w:tcPr>
            <w:tcW w:w="14505" w:type="dxa"/>
            <w:gridSpan w:val="14"/>
            <w:shd w:val="clear" w:color="auto" w:fill="D9D9D9" w:themeFill="background1" w:themeFillShade="D9"/>
          </w:tcPr>
          <w:p w14:paraId="1853C30F" w14:textId="77777777" w:rsidR="00396935" w:rsidRPr="00347F02" w:rsidRDefault="00396935" w:rsidP="00220F5B">
            <w:pPr>
              <w:pStyle w:val="Brdtext"/>
              <w:rPr>
                <w:b/>
                <w:bCs/>
              </w:rPr>
            </w:pPr>
            <w:r w:rsidRPr="00347F02">
              <w:rPr>
                <w:b/>
                <w:bCs/>
              </w:rPr>
              <w:t>SLÄCKUTRUSTNING</w:t>
            </w:r>
          </w:p>
        </w:tc>
      </w:tr>
      <w:tr w:rsidR="00396935" w14:paraId="71B4A56A" w14:textId="77777777" w:rsidTr="004D1306">
        <w:tc>
          <w:tcPr>
            <w:tcW w:w="3370" w:type="dxa"/>
            <w:gridSpan w:val="2"/>
            <w:shd w:val="clear" w:color="auto" w:fill="D9D9D9" w:themeFill="background1" w:themeFillShade="D9"/>
          </w:tcPr>
          <w:p w14:paraId="15341B8C" w14:textId="77777777" w:rsidR="00396935" w:rsidRPr="00347F02" w:rsidRDefault="00396935" w:rsidP="00220F5B">
            <w:pPr>
              <w:pStyle w:val="Brdtext"/>
              <w:spacing w:after="0"/>
              <w:rPr>
                <w:b/>
                <w:bCs/>
              </w:rPr>
            </w:pPr>
            <w:r w:rsidRPr="00347F02">
              <w:rPr>
                <w:b/>
                <w:bCs/>
              </w:rPr>
              <w:t xml:space="preserve">1. </w:t>
            </w:r>
            <w:proofErr w:type="spellStart"/>
            <w:r w:rsidRPr="00347F02">
              <w:rPr>
                <w:b/>
                <w:bCs/>
              </w:rPr>
              <w:t>Handbrandsläckare</w:t>
            </w:r>
            <w:proofErr w:type="spellEnd"/>
            <w:r w:rsidRPr="00347F02">
              <w:rPr>
                <w:b/>
                <w:bCs/>
              </w:rPr>
              <w:t xml:space="preserve"> </w:t>
            </w:r>
          </w:p>
          <w:p w14:paraId="0B11959E" w14:textId="77777777" w:rsidR="00396935" w:rsidRDefault="00396935" w:rsidP="00396935">
            <w:pPr>
              <w:pStyle w:val="Punktlista"/>
              <w:spacing w:line="240" w:lineRule="auto"/>
            </w:pPr>
            <w:r>
              <w:t>Finns på avsedd plats och sitter fast på väggen</w:t>
            </w:r>
          </w:p>
          <w:p w14:paraId="3CA57403" w14:textId="77777777" w:rsidR="00396935" w:rsidRDefault="00396935" w:rsidP="00396935">
            <w:pPr>
              <w:pStyle w:val="Punktlista"/>
              <w:spacing w:line="240" w:lineRule="auto"/>
            </w:pPr>
            <w:r>
              <w:t xml:space="preserve">Skylt finns </w:t>
            </w:r>
          </w:p>
          <w:p w14:paraId="326077F9" w14:textId="77777777" w:rsidR="00396935" w:rsidRDefault="00396935" w:rsidP="00396935">
            <w:pPr>
              <w:pStyle w:val="Punktlista"/>
              <w:spacing w:line="240" w:lineRule="auto"/>
            </w:pPr>
            <w:r>
              <w:t xml:space="preserve">Ej blockerad </w:t>
            </w:r>
          </w:p>
          <w:p w14:paraId="39E75FFA" w14:textId="77777777" w:rsidR="00396935" w:rsidRDefault="00396935" w:rsidP="00396935">
            <w:pPr>
              <w:pStyle w:val="Punktlista"/>
              <w:spacing w:line="240" w:lineRule="auto"/>
            </w:pPr>
            <w:r>
              <w:t xml:space="preserve">Plombering hel </w:t>
            </w:r>
          </w:p>
          <w:p w14:paraId="7C59CF76" w14:textId="77777777" w:rsidR="00396935" w:rsidRDefault="00396935" w:rsidP="00396935">
            <w:pPr>
              <w:pStyle w:val="Punktlista"/>
              <w:spacing w:line="240" w:lineRule="auto"/>
            </w:pPr>
            <w:r>
              <w:t>Inga yttre skador</w:t>
            </w:r>
          </w:p>
          <w:p w14:paraId="1C78D350" w14:textId="77777777" w:rsidR="00396935" w:rsidRDefault="00396935" w:rsidP="00396935">
            <w:pPr>
              <w:pStyle w:val="Punktlista"/>
              <w:spacing w:line="240" w:lineRule="auto"/>
            </w:pPr>
            <w:r>
              <w:t>Tryckgivare står i grönt fält (gäller ej koldioxid)</w:t>
            </w:r>
          </w:p>
          <w:p w14:paraId="624F57D6" w14:textId="77777777" w:rsidR="00396935" w:rsidRDefault="00396935" w:rsidP="00396935">
            <w:pPr>
              <w:pStyle w:val="Punktlista"/>
              <w:spacing w:line="240" w:lineRule="auto"/>
            </w:pPr>
            <w:r>
              <w:t>Årskontrollmärkning max 13 månader</w:t>
            </w:r>
          </w:p>
        </w:tc>
        <w:tc>
          <w:tcPr>
            <w:tcW w:w="736" w:type="dxa"/>
          </w:tcPr>
          <w:p w14:paraId="18E99A4A" w14:textId="77777777" w:rsidR="00396935" w:rsidRDefault="009956DA" w:rsidP="00220F5B">
            <w:pPr>
              <w:pStyle w:val="Brdtext"/>
              <w:spacing w:after="0"/>
            </w:pPr>
            <w:sdt>
              <w:sdtPr>
                <w:rPr>
                  <w:sz w:val="22"/>
                  <w:szCs w:val="22"/>
                </w:rPr>
                <w:id w:val="1141930125"/>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567" w:type="dxa"/>
          </w:tcPr>
          <w:p w14:paraId="54D0D1C9" w14:textId="77777777" w:rsidR="00396935" w:rsidRDefault="009956DA" w:rsidP="00220F5B">
            <w:pPr>
              <w:pStyle w:val="Brdtext"/>
              <w:spacing w:after="0"/>
            </w:pPr>
            <w:sdt>
              <w:sdtPr>
                <w:rPr>
                  <w:sz w:val="22"/>
                  <w:szCs w:val="22"/>
                </w:rPr>
                <w:id w:val="-1719046747"/>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3969" w:type="dxa"/>
            <w:gridSpan w:val="5"/>
          </w:tcPr>
          <w:p w14:paraId="6A0D021B" w14:textId="77777777" w:rsidR="00396935" w:rsidRDefault="00396935" w:rsidP="00220F5B">
            <w:pPr>
              <w:pStyle w:val="Brdtext"/>
              <w:spacing w:after="0"/>
            </w:pPr>
          </w:p>
        </w:tc>
        <w:tc>
          <w:tcPr>
            <w:tcW w:w="2132" w:type="dxa"/>
          </w:tcPr>
          <w:p w14:paraId="1016A9D7" w14:textId="77777777" w:rsidR="00396935" w:rsidRDefault="00396935" w:rsidP="00220F5B">
            <w:pPr>
              <w:pStyle w:val="Brdtext"/>
              <w:spacing w:after="0"/>
            </w:pPr>
          </w:p>
        </w:tc>
        <w:tc>
          <w:tcPr>
            <w:tcW w:w="3731" w:type="dxa"/>
            <w:gridSpan w:val="4"/>
          </w:tcPr>
          <w:p w14:paraId="507E6363" w14:textId="77777777" w:rsidR="00396935" w:rsidRDefault="00396935" w:rsidP="00220F5B">
            <w:pPr>
              <w:pStyle w:val="Brdtext"/>
              <w:spacing w:after="0"/>
            </w:pPr>
          </w:p>
          <w:p w14:paraId="1BB7B558" w14:textId="77777777" w:rsidR="00396935" w:rsidRDefault="00396935" w:rsidP="00220F5B">
            <w:pPr>
              <w:pStyle w:val="Brdtext"/>
              <w:spacing w:after="0"/>
            </w:pPr>
          </w:p>
        </w:tc>
      </w:tr>
      <w:tr w:rsidR="00396935" w:rsidRPr="004C5E1F" w14:paraId="41037559" w14:textId="77777777" w:rsidTr="004D1306">
        <w:tc>
          <w:tcPr>
            <w:tcW w:w="3370" w:type="dxa"/>
            <w:gridSpan w:val="2"/>
            <w:shd w:val="clear" w:color="auto" w:fill="D9D9D9" w:themeFill="background1" w:themeFillShade="D9"/>
          </w:tcPr>
          <w:p w14:paraId="3A3AD968" w14:textId="77777777" w:rsidR="00396935" w:rsidRPr="00347F02" w:rsidRDefault="00396935" w:rsidP="00220F5B">
            <w:pPr>
              <w:pStyle w:val="Brdtext"/>
              <w:spacing w:after="0"/>
              <w:rPr>
                <w:b/>
                <w:bCs/>
              </w:rPr>
            </w:pPr>
            <w:r w:rsidRPr="00347F02">
              <w:rPr>
                <w:b/>
                <w:bCs/>
              </w:rPr>
              <w:t xml:space="preserve">2. </w:t>
            </w:r>
            <w:proofErr w:type="spellStart"/>
            <w:r w:rsidRPr="00347F02">
              <w:rPr>
                <w:b/>
                <w:bCs/>
              </w:rPr>
              <w:t>Brandfilt</w:t>
            </w:r>
            <w:proofErr w:type="spellEnd"/>
          </w:p>
          <w:p w14:paraId="7EB33508" w14:textId="77777777" w:rsidR="00396935" w:rsidRDefault="00396935" w:rsidP="00396935">
            <w:pPr>
              <w:pStyle w:val="Punktlista"/>
              <w:spacing w:line="240" w:lineRule="auto"/>
            </w:pPr>
            <w:r>
              <w:t>Finns på avsedd plats</w:t>
            </w:r>
          </w:p>
          <w:p w14:paraId="3C067455" w14:textId="77777777" w:rsidR="00396935" w:rsidRDefault="00396935" w:rsidP="00396935">
            <w:pPr>
              <w:pStyle w:val="Punktlista"/>
              <w:spacing w:line="240" w:lineRule="auto"/>
            </w:pPr>
            <w:r>
              <w:t>Skylt finns</w:t>
            </w:r>
          </w:p>
          <w:p w14:paraId="5EA9C79B" w14:textId="77777777" w:rsidR="00396935" w:rsidRDefault="00396935" w:rsidP="00396935">
            <w:pPr>
              <w:pStyle w:val="Punktlista"/>
              <w:spacing w:line="240" w:lineRule="auto"/>
            </w:pPr>
            <w:r>
              <w:t xml:space="preserve">Ej blockerad </w:t>
            </w:r>
          </w:p>
          <w:p w14:paraId="325B6046" w14:textId="77777777" w:rsidR="00396935" w:rsidRDefault="00396935" w:rsidP="00396935">
            <w:pPr>
              <w:pStyle w:val="Punktlista"/>
              <w:spacing w:line="240" w:lineRule="auto"/>
            </w:pPr>
            <w:r>
              <w:t>Inga yttre skador och hänger inte ut</w:t>
            </w:r>
          </w:p>
        </w:tc>
        <w:tc>
          <w:tcPr>
            <w:tcW w:w="736" w:type="dxa"/>
          </w:tcPr>
          <w:p w14:paraId="76892489" w14:textId="77777777" w:rsidR="00396935" w:rsidRDefault="009956DA" w:rsidP="00220F5B">
            <w:pPr>
              <w:pStyle w:val="Brdtext"/>
              <w:spacing w:after="0"/>
            </w:pPr>
            <w:sdt>
              <w:sdtPr>
                <w:rPr>
                  <w:sz w:val="22"/>
                  <w:szCs w:val="22"/>
                </w:rPr>
                <w:id w:val="-926353859"/>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567" w:type="dxa"/>
          </w:tcPr>
          <w:p w14:paraId="064B8413" w14:textId="77777777" w:rsidR="00396935" w:rsidRDefault="009956DA" w:rsidP="00220F5B">
            <w:pPr>
              <w:pStyle w:val="Brdtext"/>
              <w:spacing w:after="0"/>
            </w:pPr>
            <w:sdt>
              <w:sdtPr>
                <w:rPr>
                  <w:sz w:val="22"/>
                  <w:szCs w:val="22"/>
                </w:rPr>
                <w:id w:val="-294678208"/>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3969" w:type="dxa"/>
            <w:gridSpan w:val="5"/>
          </w:tcPr>
          <w:p w14:paraId="1A167A63" w14:textId="77777777" w:rsidR="00396935" w:rsidRDefault="00396935" w:rsidP="00220F5B">
            <w:pPr>
              <w:pStyle w:val="Brdtext"/>
              <w:spacing w:after="0"/>
            </w:pPr>
          </w:p>
        </w:tc>
        <w:tc>
          <w:tcPr>
            <w:tcW w:w="2132" w:type="dxa"/>
          </w:tcPr>
          <w:p w14:paraId="6B61E541" w14:textId="77777777" w:rsidR="00396935" w:rsidRDefault="00396935" w:rsidP="00220F5B">
            <w:pPr>
              <w:pStyle w:val="Brdtext"/>
              <w:spacing w:after="0"/>
            </w:pPr>
          </w:p>
        </w:tc>
        <w:tc>
          <w:tcPr>
            <w:tcW w:w="3731" w:type="dxa"/>
            <w:gridSpan w:val="4"/>
          </w:tcPr>
          <w:p w14:paraId="25A4DEC8" w14:textId="77777777" w:rsidR="00396935" w:rsidRDefault="00396935" w:rsidP="00220F5B">
            <w:pPr>
              <w:pStyle w:val="Brdtext"/>
              <w:spacing w:after="0"/>
            </w:pPr>
          </w:p>
        </w:tc>
      </w:tr>
      <w:tr w:rsidR="00396935" w:rsidRPr="009956DA" w14:paraId="14F87D74" w14:textId="77777777" w:rsidTr="004D1306">
        <w:tc>
          <w:tcPr>
            <w:tcW w:w="3370" w:type="dxa"/>
            <w:gridSpan w:val="2"/>
            <w:shd w:val="clear" w:color="auto" w:fill="D9D9D9" w:themeFill="background1" w:themeFillShade="D9"/>
          </w:tcPr>
          <w:p w14:paraId="3CB9B73E" w14:textId="77777777" w:rsidR="00396935" w:rsidRPr="00347F02" w:rsidRDefault="00396935" w:rsidP="00220F5B">
            <w:pPr>
              <w:pStyle w:val="Brdtext"/>
              <w:spacing w:after="0"/>
              <w:rPr>
                <w:b/>
                <w:bCs/>
              </w:rPr>
            </w:pPr>
            <w:r w:rsidRPr="00347F02">
              <w:rPr>
                <w:b/>
                <w:bCs/>
              </w:rPr>
              <w:t xml:space="preserve">3. </w:t>
            </w:r>
            <w:proofErr w:type="spellStart"/>
            <w:r w:rsidRPr="00347F02">
              <w:rPr>
                <w:b/>
                <w:bCs/>
              </w:rPr>
              <w:t>Inomhusbrandpost</w:t>
            </w:r>
            <w:proofErr w:type="spellEnd"/>
            <w:r w:rsidRPr="00347F02">
              <w:rPr>
                <w:b/>
                <w:bCs/>
              </w:rPr>
              <w:t xml:space="preserve"> </w:t>
            </w:r>
          </w:p>
          <w:p w14:paraId="3BB78C2E" w14:textId="77777777" w:rsidR="00396935" w:rsidRDefault="00396935" w:rsidP="00396935">
            <w:pPr>
              <w:pStyle w:val="Punktlista"/>
              <w:spacing w:line="240" w:lineRule="auto"/>
            </w:pPr>
            <w:r>
              <w:t xml:space="preserve">Ej blockerad </w:t>
            </w:r>
          </w:p>
          <w:p w14:paraId="0B89A591" w14:textId="77777777" w:rsidR="00396935" w:rsidRDefault="00396935" w:rsidP="00396935">
            <w:pPr>
              <w:pStyle w:val="Punktlista"/>
              <w:spacing w:line="240" w:lineRule="auto"/>
            </w:pPr>
            <w:r>
              <w:lastRenderedPageBreak/>
              <w:t>Skylt finns</w:t>
            </w:r>
          </w:p>
          <w:p w14:paraId="3AA171E2" w14:textId="77777777" w:rsidR="00396935" w:rsidRDefault="00396935" w:rsidP="00396935">
            <w:pPr>
              <w:pStyle w:val="Punktlista"/>
              <w:spacing w:line="240" w:lineRule="auto"/>
            </w:pPr>
            <w:r>
              <w:t>Årskontrollmärkning max 13 månader</w:t>
            </w:r>
          </w:p>
        </w:tc>
        <w:tc>
          <w:tcPr>
            <w:tcW w:w="736" w:type="dxa"/>
          </w:tcPr>
          <w:p w14:paraId="5E9ACC82" w14:textId="77777777" w:rsidR="00396935" w:rsidRDefault="009956DA" w:rsidP="00220F5B">
            <w:pPr>
              <w:pStyle w:val="Brdtext"/>
              <w:spacing w:after="0"/>
            </w:pPr>
            <w:sdt>
              <w:sdtPr>
                <w:rPr>
                  <w:sz w:val="22"/>
                  <w:szCs w:val="22"/>
                </w:rPr>
                <w:id w:val="1749462766"/>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567" w:type="dxa"/>
          </w:tcPr>
          <w:p w14:paraId="73A47628" w14:textId="77777777" w:rsidR="00396935" w:rsidRDefault="009956DA" w:rsidP="00220F5B">
            <w:pPr>
              <w:pStyle w:val="Brdtext"/>
              <w:spacing w:after="0"/>
            </w:pPr>
            <w:sdt>
              <w:sdtPr>
                <w:rPr>
                  <w:sz w:val="22"/>
                  <w:szCs w:val="22"/>
                </w:rPr>
                <w:id w:val="1022817932"/>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3969" w:type="dxa"/>
            <w:gridSpan w:val="5"/>
          </w:tcPr>
          <w:p w14:paraId="0755E20F" w14:textId="77777777" w:rsidR="00396935" w:rsidRDefault="00396935" w:rsidP="00220F5B">
            <w:pPr>
              <w:pStyle w:val="Brdtext"/>
              <w:spacing w:after="0"/>
            </w:pPr>
          </w:p>
        </w:tc>
        <w:tc>
          <w:tcPr>
            <w:tcW w:w="2132" w:type="dxa"/>
          </w:tcPr>
          <w:p w14:paraId="04CE00F1" w14:textId="77777777" w:rsidR="00396935" w:rsidRDefault="00396935" w:rsidP="00220F5B">
            <w:pPr>
              <w:pStyle w:val="Brdtext"/>
              <w:spacing w:after="0"/>
            </w:pPr>
          </w:p>
        </w:tc>
        <w:tc>
          <w:tcPr>
            <w:tcW w:w="3731" w:type="dxa"/>
            <w:gridSpan w:val="4"/>
          </w:tcPr>
          <w:p w14:paraId="6E06C676" w14:textId="77777777" w:rsidR="00396935" w:rsidRPr="00396935" w:rsidRDefault="00396935" w:rsidP="00220F5B">
            <w:pPr>
              <w:pStyle w:val="Brdtext"/>
              <w:spacing w:after="0"/>
              <w:rPr>
                <w:lang w:val="sv-SE"/>
              </w:rPr>
            </w:pPr>
            <w:r w:rsidRPr="00396935">
              <w:rPr>
                <w:lang w:val="sv-SE"/>
              </w:rPr>
              <w:t xml:space="preserve">Generellt är det fastighetsägaren som äger inomhusbrandposterna. </w:t>
            </w:r>
            <w:r w:rsidRPr="00396935">
              <w:rPr>
                <w:lang w:val="sv-SE"/>
              </w:rPr>
              <w:lastRenderedPageBreak/>
              <w:t xml:space="preserve">Felanmälan av installationen görs till fastighetsägaren om inget annat står i gränsdragningslistan. </w:t>
            </w:r>
          </w:p>
        </w:tc>
      </w:tr>
    </w:tbl>
    <w:p w14:paraId="1BF183DD" w14:textId="77777777" w:rsidR="00396935" w:rsidRPr="00396935" w:rsidRDefault="00396935" w:rsidP="00396935">
      <w:pPr>
        <w:pStyle w:val="Brdtext"/>
        <w:rPr>
          <w:lang w:val="sv-SE"/>
        </w:rPr>
      </w:pPr>
    </w:p>
    <w:tbl>
      <w:tblPr>
        <w:tblStyle w:val="Tabellrutnt"/>
        <w:tblW w:w="0" w:type="auto"/>
        <w:tblLook w:val="04A0" w:firstRow="1" w:lastRow="0" w:firstColumn="1" w:lastColumn="0" w:noHBand="0" w:noVBand="1"/>
      </w:tblPr>
      <w:tblGrid>
        <w:gridCol w:w="3393"/>
        <w:gridCol w:w="713"/>
        <w:gridCol w:w="567"/>
        <w:gridCol w:w="4022"/>
        <w:gridCol w:w="2098"/>
        <w:gridCol w:w="3712"/>
      </w:tblGrid>
      <w:tr w:rsidR="00396935" w14:paraId="4E1B9AFC" w14:textId="77777777" w:rsidTr="004D1306">
        <w:tc>
          <w:tcPr>
            <w:tcW w:w="3393" w:type="dxa"/>
            <w:shd w:val="clear" w:color="auto" w:fill="D9D9D9" w:themeFill="background1" w:themeFillShade="D9"/>
            <w:vAlign w:val="center"/>
          </w:tcPr>
          <w:p w14:paraId="1B5C7C05" w14:textId="77777777" w:rsidR="00396935" w:rsidRPr="00347F02" w:rsidRDefault="00396935" w:rsidP="00220F5B">
            <w:pPr>
              <w:pStyle w:val="Brdtext"/>
              <w:rPr>
                <w:b/>
                <w:bCs/>
              </w:rPr>
            </w:pPr>
            <w:proofErr w:type="spellStart"/>
            <w:r w:rsidRPr="00347F02">
              <w:rPr>
                <w:b/>
                <w:bCs/>
              </w:rPr>
              <w:t>Kontrollpunkt</w:t>
            </w:r>
            <w:proofErr w:type="spellEnd"/>
          </w:p>
        </w:tc>
        <w:tc>
          <w:tcPr>
            <w:tcW w:w="713" w:type="dxa"/>
            <w:shd w:val="clear" w:color="auto" w:fill="D9D9D9" w:themeFill="background1" w:themeFillShade="D9"/>
            <w:vAlign w:val="center"/>
          </w:tcPr>
          <w:p w14:paraId="460E9146" w14:textId="77777777" w:rsidR="00396935" w:rsidRPr="00347F02" w:rsidRDefault="00396935" w:rsidP="00220F5B">
            <w:pPr>
              <w:pStyle w:val="Brdtext"/>
              <w:rPr>
                <w:b/>
                <w:bCs/>
              </w:rPr>
            </w:pPr>
            <w:r w:rsidRPr="00347F02">
              <w:rPr>
                <w:b/>
                <w:bCs/>
              </w:rPr>
              <w:t>OK</w:t>
            </w:r>
          </w:p>
        </w:tc>
        <w:tc>
          <w:tcPr>
            <w:tcW w:w="567" w:type="dxa"/>
            <w:shd w:val="clear" w:color="auto" w:fill="D9D9D9" w:themeFill="background1" w:themeFillShade="D9"/>
            <w:vAlign w:val="center"/>
          </w:tcPr>
          <w:p w14:paraId="37E812E1" w14:textId="77777777" w:rsidR="00396935" w:rsidRPr="00347F02" w:rsidRDefault="00396935" w:rsidP="00220F5B">
            <w:pPr>
              <w:pStyle w:val="Brdtext"/>
              <w:rPr>
                <w:b/>
                <w:bCs/>
              </w:rPr>
            </w:pPr>
            <w:r w:rsidRPr="00347F02">
              <w:rPr>
                <w:b/>
                <w:bCs/>
              </w:rPr>
              <w:t>n/a</w:t>
            </w:r>
          </w:p>
        </w:tc>
        <w:tc>
          <w:tcPr>
            <w:tcW w:w="4022" w:type="dxa"/>
            <w:shd w:val="clear" w:color="auto" w:fill="D9D9D9" w:themeFill="background1" w:themeFillShade="D9"/>
            <w:vAlign w:val="center"/>
          </w:tcPr>
          <w:p w14:paraId="5D292385" w14:textId="77777777" w:rsidR="00396935" w:rsidRPr="00347F02" w:rsidRDefault="00396935" w:rsidP="00220F5B">
            <w:pPr>
              <w:pStyle w:val="Brdtext"/>
              <w:rPr>
                <w:b/>
                <w:bCs/>
              </w:rPr>
            </w:pPr>
            <w:proofErr w:type="spellStart"/>
            <w:r w:rsidRPr="00347F02">
              <w:rPr>
                <w:b/>
                <w:bCs/>
              </w:rPr>
              <w:t>Anmärkning</w:t>
            </w:r>
            <w:proofErr w:type="spellEnd"/>
          </w:p>
        </w:tc>
        <w:tc>
          <w:tcPr>
            <w:tcW w:w="2098" w:type="dxa"/>
            <w:shd w:val="clear" w:color="auto" w:fill="D9D9D9" w:themeFill="background1" w:themeFillShade="D9"/>
            <w:vAlign w:val="center"/>
          </w:tcPr>
          <w:p w14:paraId="0E4480BB" w14:textId="77777777" w:rsidR="00396935" w:rsidRPr="00347F02" w:rsidRDefault="00396935" w:rsidP="00220F5B">
            <w:pPr>
              <w:pStyle w:val="Brdtext"/>
              <w:rPr>
                <w:b/>
                <w:bCs/>
              </w:rPr>
            </w:pPr>
            <w:proofErr w:type="spellStart"/>
            <w:r w:rsidRPr="00347F02">
              <w:rPr>
                <w:b/>
                <w:bCs/>
              </w:rPr>
              <w:t>Åtgärdat</w:t>
            </w:r>
            <w:proofErr w:type="spellEnd"/>
            <w:r w:rsidRPr="00347F02">
              <w:rPr>
                <w:b/>
                <w:bCs/>
              </w:rPr>
              <w:t xml:space="preserve"> datum</w:t>
            </w:r>
          </w:p>
        </w:tc>
        <w:tc>
          <w:tcPr>
            <w:tcW w:w="3712" w:type="dxa"/>
            <w:shd w:val="clear" w:color="auto" w:fill="D9D9D9" w:themeFill="background1" w:themeFillShade="D9"/>
            <w:vAlign w:val="center"/>
          </w:tcPr>
          <w:p w14:paraId="750B507C" w14:textId="77777777" w:rsidR="00396935" w:rsidRPr="00347F02" w:rsidRDefault="00396935" w:rsidP="00220F5B">
            <w:pPr>
              <w:pStyle w:val="Brdtext"/>
              <w:rPr>
                <w:b/>
                <w:bCs/>
              </w:rPr>
            </w:pPr>
            <w:proofErr w:type="spellStart"/>
            <w:r w:rsidRPr="00347F02">
              <w:rPr>
                <w:b/>
                <w:bCs/>
              </w:rPr>
              <w:t>Kommentar</w:t>
            </w:r>
            <w:proofErr w:type="spellEnd"/>
            <w:r w:rsidRPr="00347F02">
              <w:rPr>
                <w:b/>
                <w:bCs/>
              </w:rPr>
              <w:t xml:space="preserve"> </w:t>
            </w:r>
          </w:p>
        </w:tc>
      </w:tr>
      <w:tr w:rsidR="00396935" w14:paraId="19A0A0D9" w14:textId="77777777" w:rsidTr="00220F5B">
        <w:tc>
          <w:tcPr>
            <w:tcW w:w="14505" w:type="dxa"/>
            <w:gridSpan w:val="6"/>
            <w:shd w:val="clear" w:color="auto" w:fill="D9D9D9" w:themeFill="background1" w:themeFillShade="D9"/>
          </w:tcPr>
          <w:p w14:paraId="14158BCB" w14:textId="77777777" w:rsidR="00396935" w:rsidRPr="00347F02" w:rsidRDefault="00396935" w:rsidP="00220F5B">
            <w:pPr>
              <w:pStyle w:val="Brdtext"/>
              <w:rPr>
                <w:b/>
                <w:bCs/>
              </w:rPr>
            </w:pPr>
            <w:r w:rsidRPr="00347F02">
              <w:rPr>
                <w:b/>
                <w:bCs/>
              </w:rPr>
              <w:t>UTRYMNING</w:t>
            </w:r>
          </w:p>
        </w:tc>
      </w:tr>
      <w:tr w:rsidR="00396935" w:rsidRPr="009956DA" w14:paraId="22CD8540" w14:textId="77777777" w:rsidTr="004D1306">
        <w:tc>
          <w:tcPr>
            <w:tcW w:w="3393" w:type="dxa"/>
            <w:shd w:val="clear" w:color="auto" w:fill="D9D9D9" w:themeFill="background1" w:themeFillShade="D9"/>
          </w:tcPr>
          <w:p w14:paraId="42475DDA" w14:textId="77777777" w:rsidR="00396935" w:rsidRPr="00347F02" w:rsidRDefault="00396935" w:rsidP="00220F5B">
            <w:pPr>
              <w:pStyle w:val="Brdtext"/>
              <w:spacing w:after="0"/>
              <w:rPr>
                <w:b/>
                <w:bCs/>
              </w:rPr>
            </w:pPr>
            <w:r w:rsidRPr="00347F02">
              <w:rPr>
                <w:b/>
                <w:bCs/>
              </w:rPr>
              <w:t xml:space="preserve">4. </w:t>
            </w:r>
            <w:proofErr w:type="spellStart"/>
            <w:r w:rsidRPr="00347F02">
              <w:rPr>
                <w:b/>
                <w:bCs/>
              </w:rPr>
              <w:t>Utrymningsplan</w:t>
            </w:r>
            <w:proofErr w:type="spellEnd"/>
            <w:r w:rsidRPr="00347F02">
              <w:rPr>
                <w:b/>
                <w:bCs/>
              </w:rPr>
              <w:t xml:space="preserve"> </w:t>
            </w:r>
          </w:p>
          <w:p w14:paraId="46E856CD" w14:textId="77777777" w:rsidR="00396935" w:rsidRPr="00945970" w:rsidRDefault="00396935" w:rsidP="00396935">
            <w:pPr>
              <w:pStyle w:val="Punktlista"/>
              <w:spacing w:line="240" w:lineRule="auto"/>
            </w:pPr>
            <w:r w:rsidRPr="00945970">
              <w:t xml:space="preserve">Ej blockerad </w:t>
            </w:r>
          </w:p>
          <w:p w14:paraId="5A56D1CF" w14:textId="77777777" w:rsidR="00396935" w:rsidRPr="00945970" w:rsidRDefault="00396935" w:rsidP="00396935">
            <w:pPr>
              <w:pStyle w:val="Punktlista"/>
              <w:spacing w:line="240" w:lineRule="auto"/>
            </w:pPr>
            <w:r w:rsidRPr="00945970">
              <w:t>Finns på avsedd plats (minst ett per våningsplan där personer normalt passerar)</w:t>
            </w:r>
          </w:p>
          <w:p w14:paraId="4FBBDC26" w14:textId="77777777" w:rsidR="00396935" w:rsidRPr="00945970" w:rsidRDefault="00396935" w:rsidP="00396935">
            <w:pPr>
              <w:pStyle w:val="Punktlista"/>
              <w:spacing w:line="240" w:lineRule="auto"/>
            </w:pPr>
            <w:r w:rsidRPr="00945970">
              <w:t xml:space="preserve">Informationen stämmer med verkligheten. </w:t>
            </w:r>
          </w:p>
          <w:p w14:paraId="74F9717F" w14:textId="77777777" w:rsidR="00396935" w:rsidRPr="00945970" w:rsidRDefault="00396935" w:rsidP="00396935">
            <w:pPr>
              <w:pStyle w:val="Punktlista"/>
              <w:spacing w:line="240" w:lineRule="auto"/>
            </w:pPr>
            <w:r w:rsidRPr="00945970">
              <w:t>Instruktion i händelse av brand finns på svenska och engelska samt byggnadens adress</w:t>
            </w:r>
          </w:p>
        </w:tc>
        <w:tc>
          <w:tcPr>
            <w:tcW w:w="713" w:type="dxa"/>
          </w:tcPr>
          <w:p w14:paraId="20841138" w14:textId="77777777" w:rsidR="00396935" w:rsidRDefault="009956DA" w:rsidP="00220F5B">
            <w:pPr>
              <w:pStyle w:val="Brdtext"/>
              <w:spacing w:after="0"/>
            </w:pPr>
            <w:sdt>
              <w:sdtPr>
                <w:rPr>
                  <w:sz w:val="22"/>
                  <w:szCs w:val="22"/>
                </w:rPr>
                <w:id w:val="953295528"/>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567" w:type="dxa"/>
          </w:tcPr>
          <w:p w14:paraId="05956365" w14:textId="77777777" w:rsidR="00396935" w:rsidRDefault="009956DA" w:rsidP="00220F5B">
            <w:pPr>
              <w:pStyle w:val="Brdtext"/>
              <w:spacing w:after="0"/>
            </w:pPr>
            <w:sdt>
              <w:sdtPr>
                <w:rPr>
                  <w:sz w:val="22"/>
                  <w:szCs w:val="22"/>
                </w:rPr>
                <w:id w:val="-480776576"/>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4022" w:type="dxa"/>
          </w:tcPr>
          <w:p w14:paraId="4F12C932" w14:textId="77777777" w:rsidR="00396935" w:rsidRDefault="00396935" w:rsidP="00220F5B">
            <w:pPr>
              <w:pStyle w:val="Brdtext"/>
              <w:spacing w:after="0"/>
            </w:pPr>
          </w:p>
        </w:tc>
        <w:tc>
          <w:tcPr>
            <w:tcW w:w="2098" w:type="dxa"/>
          </w:tcPr>
          <w:p w14:paraId="1EBD6326" w14:textId="77777777" w:rsidR="00396935" w:rsidRDefault="00396935" w:rsidP="00220F5B">
            <w:pPr>
              <w:pStyle w:val="Brdtext"/>
              <w:spacing w:after="0"/>
            </w:pPr>
          </w:p>
        </w:tc>
        <w:tc>
          <w:tcPr>
            <w:tcW w:w="3712" w:type="dxa"/>
          </w:tcPr>
          <w:p w14:paraId="6291766E" w14:textId="77777777" w:rsidR="00396935" w:rsidRPr="00396935" w:rsidRDefault="00396935" w:rsidP="00220F5B">
            <w:pPr>
              <w:pStyle w:val="Brdtext"/>
              <w:spacing w:after="0"/>
              <w:rPr>
                <w:lang w:val="sv-SE"/>
              </w:rPr>
            </w:pPr>
            <w:r w:rsidRPr="00396935">
              <w:rPr>
                <w:lang w:val="sv-SE"/>
              </w:rPr>
              <w:t xml:space="preserve">Brandkonsult anlitas för att uppdatera utrymningsplanerna, Avrop görs via Lupin.  </w:t>
            </w:r>
          </w:p>
          <w:p w14:paraId="01793AB3" w14:textId="77777777" w:rsidR="00396935" w:rsidRPr="00396935" w:rsidRDefault="00396935" w:rsidP="00220F5B">
            <w:pPr>
              <w:pStyle w:val="Brdtext"/>
              <w:spacing w:after="0"/>
              <w:rPr>
                <w:lang w:val="sv-SE"/>
              </w:rPr>
            </w:pPr>
          </w:p>
        </w:tc>
      </w:tr>
      <w:tr w:rsidR="00396935" w:rsidRPr="009956DA" w14:paraId="2158E9C5" w14:textId="77777777" w:rsidTr="004D1306">
        <w:tc>
          <w:tcPr>
            <w:tcW w:w="3393" w:type="dxa"/>
            <w:shd w:val="clear" w:color="auto" w:fill="D9D9D9" w:themeFill="background1" w:themeFillShade="D9"/>
          </w:tcPr>
          <w:p w14:paraId="417D9FC6" w14:textId="77777777" w:rsidR="00396935" w:rsidRPr="00347F02" w:rsidRDefault="00396935" w:rsidP="00220F5B">
            <w:pPr>
              <w:pStyle w:val="Brdtext"/>
              <w:spacing w:after="0"/>
              <w:rPr>
                <w:b/>
                <w:bCs/>
              </w:rPr>
            </w:pPr>
            <w:r w:rsidRPr="00347F02">
              <w:rPr>
                <w:b/>
                <w:bCs/>
              </w:rPr>
              <w:t xml:space="preserve">5. </w:t>
            </w:r>
            <w:proofErr w:type="spellStart"/>
            <w:r w:rsidRPr="00347F02">
              <w:rPr>
                <w:b/>
                <w:bCs/>
              </w:rPr>
              <w:t>Förenklad</w:t>
            </w:r>
            <w:proofErr w:type="spellEnd"/>
            <w:r w:rsidRPr="00347F02">
              <w:rPr>
                <w:b/>
                <w:bCs/>
              </w:rPr>
              <w:t xml:space="preserve"> information om </w:t>
            </w:r>
            <w:proofErr w:type="spellStart"/>
            <w:r w:rsidRPr="00347F02">
              <w:rPr>
                <w:b/>
                <w:bCs/>
              </w:rPr>
              <w:t>utrymning</w:t>
            </w:r>
            <w:proofErr w:type="spellEnd"/>
            <w:r w:rsidRPr="00347F02">
              <w:rPr>
                <w:b/>
                <w:bCs/>
              </w:rPr>
              <w:t xml:space="preserve"> </w:t>
            </w:r>
          </w:p>
          <w:p w14:paraId="0B6744C3" w14:textId="77777777" w:rsidR="00396935" w:rsidRPr="00945970" w:rsidRDefault="00396935" w:rsidP="00396935">
            <w:pPr>
              <w:pStyle w:val="Punktlista"/>
              <w:spacing w:line="240" w:lineRule="auto"/>
            </w:pPr>
            <w:r w:rsidRPr="00945970">
              <w:lastRenderedPageBreak/>
              <w:t>Finns i möteslokaler avsedda för fler än 6 personer.</w:t>
            </w:r>
          </w:p>
        </w:tc>
        <w:tc>
          <w:tcPr>
            <w:tcW w:w="713" w:type="dxa"/>
          </w:tcPr>
          <w:p w14:paraId="13C5B61F" w14:textId="77777777" w:rsidR="00396935" w:rsidRDefault="009956DA" w:rsidP="00220F5B">
            <w:pPr>
              <w:pStyle w:val="Brdtext"/>
              <w:spacing w:after="0"/>
            </w:pPr>
            <w:sdt>
              <w:sdtPr>
                <w:rPr>
                  <w:sz w:val="22"/>
                  <w:szCs w:val="22"/>
                </w:rPr>
                <w:id w:val="180474945"/>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567" w:type="dxa"/>
          </w:tcPr>
          <w:p w14:paraId="22E88F77" w14:textId="77777777" w:rsidR="00396935" w:rsidRDefault="009956DA" w:rsidP="00220F5B">
            <w:pPr>
              <w:pStyle w:val="Brdtext"/>
              <w:spacing w:after="0"/>
            </w:pPr>
            <w:sdt>
              <w:sdtPr>
                <w:rPr>
                  <w:sz w:val="22"/>
                  <w:szCs w:val="22"/>
                </w:rPr>
                <w:id w:val="607782440"/>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4022" w:type="dxa"/>
          </w:tcPr>
          <w:p w14:paraId="4ED497A7" w14:textId="77777777" w:rsidR="00396935" w:rsidRDefault="00396935" w:rsidP="00220F5B">
            <w:pPr>
              <w:pStyle w:val="Brdtext"/>
              <w:spacing w:after="0"/>
            </w:pPr>
          </w:p>
        </w:tc>
        <w:tc>
          <w:tcPr>
            <w:tcW w:w="2098" w:type="dxa"/>
          </w:tcPr>
          <w:p w14:paraId="4CCAD030" w14:textId="77777777" w:rsidR="00396935" w:rsidRDefault="00396935" w:rsidP="00220F5B">
            <w:pPr>
              <w:pStyle w:val="Brdtext"/>
              <w:spacing w:after="0"/>
            </w:pPr>
          </w:p>
        </w:tc>
        <w:tc>
          <w:tcPr>
            <w:tcW w:w="3712" w:type="dxa"/>
          </w:tcPr>
          <w:p w14:paraId="1BA19835" w14:textId="77777777" w:rsidR="00396935" w:rsidRPr="00396935" w:rsidRDefault="00396935" w:rsidP="00220F5B">
            <w:pPr>
              <w:pStyle w:val="Brdtext"/>
              <w:spacing w:after="0"/>
              <w:rPr>
                <w:lang w:val="sv-SE"/>
              </w:rPr>
            </w:pPr>
            <w:r w:rsidRPr="00396935">
              <w:rPr>
                <w:lang w:val="sv-SE"/>
              </w:rPr>
              <w:t>Redigerbar version på HR-webben</w:t>
            </w:r>
          </w:p>
        </w:tc>
      </w:tr>
      <w:tr w:rsidR="00396935" w:rsidRPr="009956DA" w14:paraId="1230E696" w14:textId="77777777" w:rsidTr="004D1306">
        <w:tc>
          <w:tcPr>
            <w:tcW w:w="3393" w:type="dxa"/>
            <w:shd w:val="clear" w:color="auto" w:fill="D9D9D9" w:themeFill="background1" w:themeFillShade="D9"/>
          </w:tcPr>
          <w:p w14:paraId="6B0CED1A" w14:textId="77777777" w:rsidR="00396935" w:rsidRPr="00347F02" w:rsidRDefault="00396935" w:rsidP="00220F5B">
            <w:pPr>
              <w:pStyle w:val="Brdtext"/>
              <w:spacing w:after="0"/>
              <w:rPr>
                <w:b/>
                <w:bCs/>
              </w:rPr>
            </w:pPr>
            <w:r w:rsidRPr="00347F02">
              <w:rPr>
                <w:b/>
                <w:bCs/>
              </w:rPr>
              <w:t xml:space="preserve">6. </w:t>
            </w:r>
            <w:proofErr w:type="spellStart"/>
            <w:r w:rsidRPr="00347F02">
              <w:rPr>
                <w:b/>
                <w:bCs/>
              </w:rPr>
              <w:t>Utrymningsvägar</w:t>
            </w:r>
            <w:proofErr w:type="spellEnd"/>
            <w:r w:rsidRPr="00347F02">
              <w:rPr>
                <w:b/>
                <w:bCs/>
              </w:rPr>
              <w:t xml:space="preserve"> </w:t>
            </w:r>
          </w:p>
          <w:p w14:paraId="69F0E3AC" w14:textId="77777777" w:rsidR="00396935" w:rsidRPr="00945970" w:rsidRDefault="00396935" w:rsidP="00396935">
            <w:pPr>
              <w:pStyle w:val="Punktlista"/>
              <w:spacing w:line="240" w:lineRule="auto"/>
            </w:pPr>
            <w:r w:rsidRPr="00945970">
              <w:t xml:space="preserve">Fria från brännbart material </w:t>
            </w:r>
          </w:p>
          <w:p w14:paraId="595B269C" w14:textId="77777777" w:rsidR="00396935" w:rsidRPr="00945970" w:rsidRDefault="00396935" w:rsidP="00396935">
            <w:pPr>
              <w:pStyle w:val="Punktlista"/>
              <w:spacing w:line="240" w:lineRule="auto"/>
            </w:pPr>
            <w:r w:rsidRPr="00945970">
              <w:t xml:space="preserve">Ej blockerade </w:t>
            </w:r>
          </w:p>
          <w:p w14:paraId="18E50272" w14:textId="77777777" w:rsidR="00396935" w:rsidRPr="00945970" w:rsidRDefault="00396935" w:rsidP="00396935">
            <w:pPr>
              <w:pStyle w:val="Punktlista"/>
              <w:spacing w:line="240" w:lineRule="auto"/>
            </w:pPr>
            <w:r w:rsidRPr="00945970">
              <w:t xml:space="preserve">Inga hinder finns på byggnadens utsida som försvårar en utrymning, exempelvis snö, pallar </w:t>
            </w:r>
            <w:proofErr w:type="gramStart"/>
            <w:r w:rsidRPr="00945970">
              <w:t>m.m.</w:t>
            </w:r>
            <w:proofErr w:type="gramEnd"/>
          </w:p>
        </w:tc>
        <w:tc>
          <w:tcPr>
            <w:tcW w:w="713" w:type="dxa"/>
          </w:tcPr>
          <w:p w14:paraId="249B85BD" w14:textId="77777777" w:rsidR="00396935" w:rsidRDefault="009956DA" w:rsidP="00220F5B">
            <w:pPr>
              <w:pStyle w:val="Brdtext"/>
              <w:spacing w:after="0"/>
            </w:pPr>
            <w:sdt>
              <w:sdtPr>
                <w:rPr>
                  <w:sz w:val="22"/>
                  <w:szCs w:val="22"/>
                </w:rPr>
                <w:id w:val="1825307487"/>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567" w:type="dxa"/>
          </w:tcPr>
          <w:p w14:paraId="7D667195" w14:textId="77777777" w:rsidR="00396935" w:rsidRDefault="009956DA" w:rsidP="00220F5B">
            <w:pPr>
              <w:pStyle w:val="Brdtext"/>
              <w:spacing w:after="0"/>
            </w:pPr>
            <w:sdt>
              <w:sdtPr>
                <w:rPr>
                  <w:sz w:val="22"/>
                  <w:szCs w:val="22"/>
                </w:rPr>
                <w:id w:val="-725303074"/>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4022" w:type="dxa"/>
          </w:tcPr>
          <w:p w14:paraId="5E205DBC" w14:textId="77777777" w:rsidR="00396935" w:rsidRDefault="00396935" w:rsidP="00220F5B">
            <w:pPr>
              <w:pStyle w:val="Brdtext"/>
              <w:spacing w:after="0"/>
            </w:pPr>
          </w:p>
        </w:tc>
        <w:tc>
          <w:tcPr>
            <w:tcW w:w="2098" w:type="dxa"/>
          </w:tcPr>
          <w:p w14:paraId="1AB8D1D6" w14:textId="77777777" w:rsidR="00396935" w:rsidRDefault="00396935" w:rsidP="00220F5B">
            <w:pPr>
              <w:pStyle w:val="Brdtext"/>
              <w:spacing w:after="0"/>
            </w:pPr>
          </w:p>
        </w:tc>
        <w:tc>
          <w:tcPr>
            <w:tcW w:w="3712" w:type="dxa"/>
          </w:tcPr>
          <w:p w14:paraId="3F56BEBB" w14:textId="77777777" w:rsidR="00396935" w:rsidRPr="00396935" w:rsidRDefault="00396935" w:rsidP="00220F5B">
            <w:pPr>
              <w:pStyle w:val="Brdtext"/>
              <w:spacing w:after="0"/>
              <w:rPr>
                <w:lang w:val="sv-SE"/>
              </w:rPr>
            </w:pPr>
            <w:r w:rsidRPr="00396935">
              <w:rPr>
                <w:lang w:val="sv-SE"/>
              </w:rPr>
              <w:t xml:space="preserve">Delar av byggnaden som utgör utrymningsväg framgår i byggnadens brandskyddsdokumentation. Kontakta fastighetsägaren för att få tillgång till denna dokumentation. </w:t>
            </w:r>
          </w:p>
          <w:p w14:paraId="7DDFEA6A" w14:textId="77777777" w:rsidR="00396935" w:rsidRPr="00396935" w:rsidRDefault="00396935" w:rsidP="00220F5B">
            <w:pPr>
              <w:pStyle w:val="Brdtext"/>
              <w:spacing w:after="0"/>
              <w:rPr>
                <w:lang w:val="sv-SE"/>
              </w:rPr>
            </w:pPr>
            <w:r w:rsidRPr="00396935">
              <w:rPr>
                <w:lang w:val="sv-SE"/>
              </w:rPr>
              <w:t xml:space="preserve">Brännbart material = trä, kartong, papper, lös inredning </w:t>
            </w:r>
            <w:proofErr w:type="gramStart"/>
            <w:r w:rsidRPr="00396935">
              <w:rPr>
                <w:lang w:val="sv-SE"/>
              </w:rPr>
              <w:t>m.m.</w:t>
            </w:r>
            <w:proofErr w:type="gramEnd"/>
          </w:p>
        </w:tc>
      </w:tr>
      <w:tr w:rsidR="00396935" w:rsidRPr="009956DA" w14:paraId="70BC89BC" w14:textId="77777777" w:rsidTr="004D1306">
        <w:tc>
          <w:tcPr>
            <w:tcW w:w="3393" w:type="dxa"/>
            <w:shd w:val="clear" w:color="auto" w:fill="D9D9D9" w:themeFill="background1" w:themeFillShade="D9"/>
          </w:tcPr>
          <w:p w14:paraId="790AC88D" w14:textId="77777777" w:rsidR="00396935" w:rsidRPr="00347F02" w:rsidRDefault="00396935" w:rsidP="00220F5B">
            <w:pPr>
              <w:pStyle w:val="Brdtext"/>
              <w:spacing w:after="0"/>
              <w:rPr>
                <w:b/>
                <w:bCs/>
              </w:rPr>
            </w:pPr>
            <w:r w:rsidRPr="00347F02">
              <w:rPr>
                <w:b/>
                <w:bCs/>
              </w:rPr>
              <w:t xml:space="preserve">7. </w:t>
            </w:r>
            <w:proofErr w:type="spellStart"/>
            <w:r w:rsidRPr="00347F02">
              <w:rPr>
                <w:b/>
                <w:bCs/>
              </w:rPr>
              <w:t>Väg</w:t>
            </w:r>
            <w:proofErr w:type="spellEnd"/>
            <w:r w:rsidRPr="00347F02">
              <w:rPr>
                <w:b/>
                <w:bCs/>
              </w:rPr>
              <w:t xml:space="preserve"> till </w:t>
            </w:r>
            <w:proofErr w:type="spellStart"/>
            <w:r w:rsidRPr="00347F02">
              <w:rPr>
                <w:b/>
                <w:bCs/>
              </w:rPr>
              <w:t>utrymningsväg</w:t>
            </w:r>
            <w:proofErr w:type="spellEnd"/>
            <w:r w:rsidRPr="00347F02">
              <w:rPr>
                <w:b/>
                <w:bCs/>
              </w:rPr>
              <w:t xml:space="preserve"> </w:t>
            </w:r>
          </w:p>
          <w:p w14:paraId="2DBCD50A" w14:textId="77777777" w:rsidR="00396935" w:rsidRPr="00945970" w:rsidRDefault="00396935" w:rsidP="00396935">
            <w:pPr>
              <w:pStyle w:val="Punktlista"/>
              <w:spacing w:line="240" w:lineRule="auto"/>
            </w:pPr>
            <w:r w:rsidRPr="00945970">
              <w:t xml:space="preserve">Kommunikationsytor till utrymningsväg hålls fria. 0,9 m om mindre än 150 personer, 1,2 m om fler än 150 personer förväntas använda kommunikationsytan vid utrymning. Gäller i hela kommunikationsytans sträckning </w:t>
            </w:r>
          </w:p>
          <w:p w14:paraId="4045B860" w14:textId="77777777" w:rsidR="00396935" w:rsidRPr="00945970" w:rsidRDefault="00396935" w:rsidP="00396935">
            <w:pPr>
              <w:pStyle w:val="Punktlista"/>
              <w:spacing w:line="240" w:lineRule="auto"/>
            </w:pPr>
            <w:r w:rsidRPr="00945970">
              <w:t>Fria från onödigt brandbelastande material</w:t>
            </w:r>
          </w:p>
        </w:tc>
        <w:tc>
          <w:tcPr>
            <w:tcW w:w="713" w:type="dxa"/>
          </w:tcPr>
          <w:p w14:paraId="4DBF0940" w14:textId="77777777" w:rsidR="00396935" w:rsidRDefault="009956DA" w:rsidP="00220F5B">
            <w:pPr>
              <w:pStyle w:val="Brdtext"/>
              <w:spacing w:after="0"/>
              <w:rPr>
                <w:sz w:val="22"/>
                <w:szCs w:val="22"/>
              </w:rPr>
            </w:pPr>
            <w:sdt>
              <w:sdtPr>
                <w:rPr>
                  <w:sz w:val="22"/>
                  <w:szCs w:val="22"/>
                </w:rPr>
                <w:id w:val="-572580179"/>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567" w:type="dxa"/>
          </w:tcPr>
          <w:p w14:paraId="34D2B5F1" w14:textId="77777777" w:rsidR="00396935" w:rsidRDefault="009956DA" w:rsidP="00220F5B">
            <w:pPr>
              <w:pStyle w:val="Brdtext"/>
              <w:spacing w:after="0"/>
              <w:rPr>
                <w:sz w:val="22"/>
                <w:szCs w:val="22"/>
              </w:rPr>
            </w:pPr>
            <w:sdt>
              <w:sdtPr>
                <w:rPr>
                  <w:sz w:val="22"/>
                  <w:szCs w:val="22"/>
                </w:rPr>
                <w:id w:val="491685178"/>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4022" w:type="dxa"/>
          </w:tcPr>
          <w:p w14:paraId="129AA24A" w14:textId="77777777" w:rsidR="00396935" w:rsidRDefault="00396935" w:rsidP="00220F5B">
            <w:pPr>
              <w:pStyle w:val="Brdtext"/>
              <w:spacing w:after="0"/>
            </w:pPr>
          </w:p>
        </w:tc>
        <w:tc>
          <w:tcPr>
            <w:tcW w:w="2098" w:type="dxa"/>
          </w:tcPr>
          <w:p w14:paraId="5150AC26" w14:textId="77777777" w:rsidR="00396935" w:rsidRDefault="00396935" w:rsidP="00220F5B">
            <w:pPr>
              <w:pStyle w:val="Brdtext"/>
              <w:spacing w:after="0"/>
            </w:pPr>
          </w:p>
        </w:tc>
        <w:tc>
          <w:tcPr>
            <w:tcW w:w="3712" w:type="dxa"/>
          </w:tcPr>
          <w:p w14:paraId="1EE921A5" w14:textId="77777777" w:rsidR="00396935" w:rsidRPr="00396935" w:rsidRDefault="00396935" w:rsidP="00220F5B">
            <w:pPr>
              <w:pStyle w:val="Brdtext"/>
              <w:spacing w:after="0"/>
              <w:rPr>
                <w:lang w:val="sv-SE"/>
              </w:rPr>
            </w:pPr>
            <w:r w:rsidRPr="00396935">
              <w:rPr>
                <w:lang w:val="sv-SE"/>
              </w:rPr>
              <w:t xml:space="preserve">Minimera mängden brännbart material i den mån det är möjligt. Undvik stoppade soffor, sopsorteringskärl utan lock och annan inredning som kan förvärra ett brandförlopp. Bokhyllor med dokument och böcker är ok. God ordning och reda innebär ofta en acceptabel brandbelastning.  </w:t>
            </w:r>
          </w:p>
        </w:tc>
      </w:tr>
      <w:tr w:rsidR="00396935" w:rsidRPr="009956DA" w14:paraId="11B2DA18" w14:textId="77777777" w:rsidTr="004D1306">
        <w:tc>
          <w:tcPr>
            <w:tcW w:w="3393" w:type="dxa"/>
            <w:shd w:val="clear" w:color="auto" w:fill="D9D9D9" w:themeFill="background1" w:themeFillShade="D9"/>
          </w:tcPr>
          <w:p w14:paraId="0BFCE67D" w14:textId="77777777" w:rsidR="00396935" w:rsidRPr="00347F02" w:rsidRDefault="00396935" w:rsidP="00220F5B">
            <w:pPr>
              <w:pStyle w:val="Brdtext"/>
              <w:spacing w:after="0"/>
              <w:rPr>
                <w:b/>
                <w:bCs/>
              </w:rPr>
            </w:pPr>
            <w:r w:rsidRPr="00347F02">
              <w:rPr>
                <w:b/>
                <w:bCs/>
              </w:rPr>
              <w:lastRenderedPageBreak/>
              <w:t xml:space="preserve">8. </w:t>
            </w:r>
            <w:proofErr w:type="spellStart"/>
            <w:r w:rsidRPr="00347F02">
              <w:rPr>
                <w:b/>
                <w:bCs/>
              </w:rPr>
              <w:t>Vägledande</w:t>
            </w:r>
            <w:proofErr w:type="spellEnd"/>
            <w:r w:rsidRPr="00347F02">
              <w:rPr>
                <w:b/>
                <w:bCs/>
              </w:rPr>
              <w:t xml:space="preserve"> </w:t>
            </w:r>
            <w:proofErr w:type="spellStart"/>
            <w:r w:rsidRPr="00347F02">
              <w:rPr>
                <w:b/>
                <w:bCs/>
              </w:rPr>
              <w:t>markering</w:t>
            </w:r>
            <w:proofErr w:type="spellEnd"/>
            <w:r w:rsidRPr="00347F02">
              <w:rPr>
                <w:b/>
                <w:bCs/>
              </w:rPr>
              <w:t xml:space="preserve"> </w:t>
            </w:r>
          </w:p>
          <w:p w14:paraId="00230030" w14:textId="77777777" w:rsidR="00396935" w:rsidRPr="00945970" w:rsidRDefault="00396935" w:rsidP="00396935">
            <w:pPr>
              <w:pStyle w:val="Punktlista"/>
              <w:spacing w:line="240" w:lineRule="auto"/>
            </w:pPr>
            <w:r w:rsidRPr="00945970">
              <w:t>Ej blockerade/skymda</w:t>
            </w:r>
          </w:p>
          <w:p w14:paraId="59CADC72" w14:textId="77777777" w:rsidR="00396935" w:rsidRPr="00945970" w:rsidRDefault="00396935" w:rsidP="00396935">
            <w:pPr>
              <w:pStyle w:val="Punktlista"/>
              <w:spacing w:line="240" w:lineRule="auto"/>
            </w:pPr>
            <w:r w:rsidRPr="00945970">
              <w:t>Pekar åt rätt håll</w:t>
            </w:r>
          </w:p>
          <w:p w14:paraId="5677E54B" w14:textId="77777777" w:rsidR="00396935" w:rsidRPr="00945970" w:rsidRDefault="00396935" w:rsidP="00396935">
            <w:pPr>
              <w:pStyle w:val="Punktlista"/>
              <w:spacing w:line="240" w:lineRule="auto"/>
            </w:pPr>
            <w:r w:rsidRPr="00945970">
              <w:t>Belysta/genomlysta skyltar lyser</w:t>
            </w:r>
          </w:p>
        </w:tc>
        <w:tc>
          <w:tcPr>
            <w:tcW w:w="713" w:type="dxa"/>
          </w:tcPr>
          <w:p w14:paraId="50A45B57" w14:textId="77777777" w:rsidR="00396935" w:rsidRDefault="009956DA" w:rsidP="00220F5B">
            <w:pPr>
              <w:pStyle w:val="Brdtext"/>
              <w:spacing w:after="0"/>
              <w:rPr>
                <w:sz w:val="22"/>
                <w:szCs w:val="22"/>
              </w:rPr>
            </w:pPr>
            <w:sdt>
              <w:sdtPr>
                <w:rPr>
                  <w:sz w:val="22"/>
                  <w:szCs w:val="22"/>
                </w:rPr>
                <w:id w:val="-1573649319"/>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567" w:type="dxa"/>
          </w:tcPr>
          <w:p w14:paraId="4C51046D" w14:textId="77777777" w:rsidR="00396935" w:rsidRDefault="009956DA" w:rsidP="00220F5B">
            <w:pPr>
              <w:pStyle w:val="Brdtext"/>
              <w:spacing w:after="0"/>
              <w:rPr>
                <w:sz w:val="22"/>
                <w:szCs w:val="22"/>
              </w:rPr>
            </w:pPr>
            <w:sdt>
              <w:sdtPr>
                <w:rPr>
                  <w:sz w:val="22"/>
                  <w:szCs w:val="22"/>
                </w:rPr>
                <w:id w:val="64776656"/>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4022" w:type="dxa"/>
          </w:tcPr>
          <w:p w14:paraId="5B23B20C" w14:textId="77777777" w:rsidR="00396935" w:rsidRDefault="00396935" w:rsidP="00220F5B">
            <w:pPr>
              <w:pStyle w:val="Brdtext"/>
              <w:spacing w:after="0"/>
            </w:pPr>
          </w:p>
        </w:tc>
        <w:tc>
          <w:tcPr>
            <w:tcW w:w="2098" w:type="dxa"/>
          </w:tcPr>
          <w:p w14:paraId="03725825" w14:textId="77777777" w:rsidR="00396935" w:rsidRDefault="00396935" w:rsidP="00220F5B">
            <w:pPr>
              <w:pStyle w:val="Brdtext"/>
              <w:spacing w:after="0"/>
            </w:pPr>
          </w:p>
        </w:tc>
        <w:tc>
          <w:tcPr>
            <w:tcW w:w="3712" w:type="dxa"/>
          </w:tcPr>
          <w:p w14:paraId="54AC387D" w14:textId="77777777" w:rsidR="00396935" w:rsidRPr="00B7070A" w:rsidRDefault="00396935" w:rsidP="00220F5B">
            <w:pPr>
              <w:pStyle w:val="Brdtext"/>
              <w:spacing w:after="0"/>
              <w:rPr>
                <w:lang w:val="sv-SE"/>
              </w:rPr>
            </w:pPr>
            <w:r w:rsidRPr="00B7070A">
              <w:rPr>
                <w:lang w:val="sv-SE"/>
              </w:rPr>
              <w:t>Vägledande markering = gröna utrymningsskyltar</w:t>
            </w:r>
          </w:p>
          <w:p w14:paraId="6E000453" w14:textId="77777777" w:rsidR="00396935" w:rsidRPr="00396935" w:rsidRDefault="00396935" w:rsidP="00220F5B">
            <w:pPr>
              <w:pStyle w:val="Brdtext"/>
              <w:spacing w:after="0"/>
              <w:rPr>
                <w:lang w:val="sv-SE"/>
              </w:rPr>
            </w:pPr>
            <w:r w:rsidRPr="00396935">
              <w:rPr>
                <w:lang w:val="sv-SE"/>
              </w:rPr>
              <w:t>Belysta/genomlysta skyltar ska felanmälas till fastighetsägaren.</w:t>
            </w:r>
          </w:p>
        </w:tc>
      </w:tr>
      <w:tr w:rsidR="00396935" w:rsidRPr="009956DA" w14:paraId="7BE56090" w14:textId="77777777" w:rsidTr="004D1306">
        <w:tc>
          <w:tcPr>
            <w:tcW w:w="3393" w:type="dxa"/>
            <w:shd w:val="clear" w:color="auto" w:fill="D9D9D9" w:themeFill="background1" w:themeFillShade="D9"/>
          </w:tcPr>
          <w:p w14:paraId="15657A9A" w14:textId="77777777" w:rsidR="00396935" w:rsidRPr="00347F02" w:rsidRDefault="00396935" w:rsidP="00220F5B">
            <w:pPr>
              <w:pStyle w:val="Brdtext"/>
              <w:spacing w:after="0"/>
              <w:rPr>
                <w:b/>
                <w:bCs/>
              </w:rPr>
            </w:pPr>
            <w:r w:rsidRPr="00347F02">
              <w:rPr>
                <w:b/>
                <w:bCs/>
              </w:rPr>
              <w:t xml:space="preserve">9. </w:t>
            </w:r>
            <w:proofErr w:type="spellStart"/>
            <w:r w:rsidRPr="00347F02">
              <w:rPr>
                <w:b/>
                <w:bCs/>
              </w:rPr>
              <w:t>Skyltar</w:t>
            </w:r>
            <w:proofErr w:type="spellEnd"/>
            <w:r w:rsidRPr="00347F02">
              <w:rPr>
                <w:b/>
                <w:bCs/>
              </w:rPr>
              <w:t xml:space="preserve"> för </w:t>
            </w:r>
            <w:proofErr w:type="spellStart"/>
            <w:r w:rsidRPr="00347F02">
              <w:rPr>
                <w:b/>
                <w:bCs/>
              </w:rPr>
              <w:t>maximalt</w:t>
            </w:r>
            <w:proofErr w:type="spellEnd"/>
            <w:r w:rsidRPr="00347F02">
              <w:rPr>
                <w:b/>
                <w:bCs/>
              </w:rPr>
              <w:t xml:space="preserve"> </w:t>
            </w:r>
            <w:proofErr w:type="spellStart"/>
            <w:r w:rsidRPr="00347F02">
              <w:rPr>
                <w:b/>
                <w:bCs/>
              </w:rPr>
              <w:t>personantal</w:t>
            </w:r>
            <w:proofErr w:type="spellEnd"/>
          </w:p>
          <w:p w14:paraId="711D1C0A" w14:textId="77777777" w:rsidR="00396935" w:rsidRPr="00945970" w:rsidRDefault="00396935" w:rsidP="00396935">
            <w:pPr>
              <w:pStyle w:val="Punktlista"/>
              <w:spacing w:line="240" w:lineRule="auto"/>
            </w:pPr>
            <w:r w:rsidRPr="00945970">
              <w:t>Ej skymda/blockerade</w:t>
            </w:r>
          </w:p>
        </w:tc>
        <w:tc>
          <w:tcPr>
            <w:tcW w:w="713" w:type="dxa"/>
          </w:tcPr>
          <w:p w14:paraId="04C9B162" w14:textId="77777777" w:rsidR="00396935" w:rsidRDefault="009956DA" w:rsidP="00220F5B">
            <w:pPr>
              <w:pStyle w:val="Brdtext"/>
              <w:spacing w:after="0"/>
              <w:rPr>
                <w:sz w:val="22"/>
                <w:szCs w:val="22"/>
              </w:rPr>
            </w:pPr>
            <w:sdt>
              <w:sdtPr>
                <w:rPr>
                  <w:sz w:val="22"/>
                  <w:szCs w:val="22"/>
                </w:rPr>
                <w:id w:val="-1112893462"/>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567" w:type="dxa"/>
          </w:tcPr>
          <w:p w14:paraId="48A6B8EB" w14:textId="77777777" w:rsidR="00396935" w:rsidRDefault="009956DA" w:rsidP="00220F5B">
            <w:pPr>
              <w:pStyle w:val="Brdtext"/>
              <w:spacing w:after="0"/>
              <w:rPr>
                <w:sz w:val="22"/>
                <w:szCs w:val="22"/>
              </w:rPr>
            </w:pPr>
            <w:sdt>
              <w:sdtPr>
                <w:rPr>
                  <w:sz w:val="22"/>
                  <w:szCs w:val="22"/>
                </w:rPr>
                <w:id w:val="1408733052"/>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4022" w:type="dxa"/>
          </w:tcPr>
          <w:p w14:paraId="3F10F1AD" w14:textId="77777777" w:rsidR="00396935" w:rsidRDefault="00396935" w:rsidP="00220F5B">
            <w:pPr>
              <w:pStyle w:val="Brdtext"/>
              <w:spacing w:after="0"/>
            </w:pPr>
          </w:p>
        </w:tc>
        <w:tc>
          <w:tcPr>
            <w:tcW w:w="2098" w:type="dxa"/>
          </w:tcPr>
          <w:p w14:paraId="08145FAE" w14:textId="77777777" w:rsidR="00396935" w:rsidRDefault="00396935" w:rsidP="00220F5B">
            <w:pPr>
              <w:pStyle w:val="Brdtext"/>
              <w:spacing w:after="0"/>
            </w:pPr>
          </w:p>
        </w:tc>
        <w:tc>
          <w:tcPr>
            <w:tcW w:w="3712" w:type="dxa"/>
          </w:tcPr>
          <w:p w14:paraId="10A743EC" w14:textId="77777777" w:rsidR="00396935" w:rsidRPr="00396935" w:rsidRDefault="00396935" w:rsidP="00220F5B">
            <w:pPr>
              <w:pStyle w:val="Brdtext"/>
              <w:spacing w:after="0"/>
              <w:rPr>
                <w:lang w:val="sv-SE"/>
              </w:rPr>
            </w:pPr>
            <w:r w:rsidRPr="00396935">
              <w:rPr>
                <w:lang w:val="sv-SE"/>
              </w:rPr>
              <w:t xml:space="preserve">Fastighetsägaren ansvarar för att dessa finns där lagkrav föreligger. Generellt gäller lagkravet där per-sonantalet överskrider 150 personer i brandcellen.  </w:t>
            </w:r>
          </w:p>
        </w:tc>
      </w:tr>
      <w:tr w:rsidR="00396935" w:rsidRPr="00945970" w14:paraId="4240CE8D" w14:textId="77777777" w:rsidTr="004D1306">
        <w:tc>
          <w:tcPr>
            <w:tcW w:w="3393" w:type="dxa"/>
            <w:shd w:val="clear" w:color="auto" w:fill="D9D9D9" w:themeFill="background1" w:themeFillShade="D9"/>
          </w:tcPr>
          <w:p w14:paraId="29B67E7B" w14:textId="77777777" w:rsidR="00396935" w:rsidRPr="00347F02" w:rsidRDefault="00396935" w:rsidP="00220F5B">
            <w:pPr>
              <w:pStyle w:val="Brdtext"/>
              <w:spacing w:after="0"/>
              <w:rPr>
                <w:b/>
                <w:bCs/>
              </w:rPr>
            </w:pPr>
            <w:r w:rsidRPr="00347F02">
              <w:rPr>
                <w:b/>
                <w:bCs/>
              </w:rPr>
              <w:t xml:space="preserve">10. </w:t>
            </w:r>
            <w:proofErr w:type="spellStart"/>
            <w:r w:rsidRPr="00347F02">
              <w:rPr>
                <w:b/>
                <w:bCs/>
              </w:rPr>
              <w:t>Väst</w:t>
            </w:r>
            <w:proofErr w:type="spellEnd"/>
            <w:r w:rsidRPr="00347F02">
              <w:rPr>
                <w:b/>
                <w:bCs/>
              </w:rPr>
              <w:t xml:space="preserve"> för </w:t>
            </w:r>
            <w:proofErr w:type="spellStart"/>
            <w:r w:rsidRPr="00347F02">
              <w:rPr>
                <w:b/>
                <w:bCs/>
              </w:rPr>
              <w:t>utrymningsledare</w:t>
            </w:r>
            <w:proofErr w:type="spellEnd"/>
            <w:r w:rsidRPr="00347F02">
              <w:rPr>
                <w:b/>
                <w:bCs/>
              </w:rPr>
              <w:t xml:space="preserve"> </w:t>
            </w:r>
          </w:p>
          <w:p w14:paraId="591F0C6C" w14:textId="77777777" w:rsidR="00396935" w:rsidRPr="00945970" w:rsidRDefault="00396935" w:rsidP="00396935">
            <w:pPr>
              <w:pStyle w:val="Punktlista"/>
              <w:spacing w:line="240" w:lineRule="auto"/>
            </w:pPr>
            <w:r w:rsidRPr="00945970">
              <w:t xml:space="preserve">Finns på sin plats </w:t>
            </w:r>
          </w:p>
          <w:p w14:paraId="172C7FFA" w14:textId="77777777" w:rsidR="00396935" w:rsidRPr="00945970" w:rsidRDefault="00396935" w:rsidP="00396935">
            <w:pPr>
              <w:pStyle w:val="Punktlista"/>
              <w:spacing w:line="240" w:lineRule="auto"/>
            </w:pPr>
            <w:r w:rsidRPr="00945970">
              <w:t>Informationskort finns och är aktuellt</w:t>
            </w:r>
          </w:p>
        </w:tc>
        <w:tc>
          <w:tcPr>
            <w:tcW w:w="713" w:type="dxa"/>
          </w:tcPr>
          <w:p w14:paraId="21364D26" w14:textId="77777777" w:rsidR="00396935" w:rsidRDefault="009956DA" w:rsidP="00220F5B">
            <w:pPr>
              <w:pStyle w:val="Brdtext"/>
              <w:spacing w:after="0"/>
              <w:rPr>
                <w:sz w:val="22"/>
                <w:szCs w:val="22"/>
              </w:rPr>
            </w:pPr>
            <w:sdt>
              <w:sdtPr>
                <w:rPr>
                  <w:sz w:val="22"/>
                  <w:szCs w:val="22"/>
                </w:rPr>
                <w:id w:val="1528217533"/>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567" w:type="dxa"/>
          </w:tcPr>
          <w:p w14:paraId="3B3A6E8A" w14:textId="77777777" w:rsidR="00396935" w:rsidRDefault="009956DA" w:rsidP="00220F5B">
            <w:pPr>
              <w:pStyle w:val="Brdtext"/>
              <w:spacing w:after="0"/>
              <w:rPr>
                <w:sz w:val="22"/>
                <w:szCs w:val="22"/>
              </w:rPr>
            </w:pPr>
            <w:sdt>
              <w:sdtPr>
                <w:rPr>
                  <w:sz w:val="22"/>
                  <w:szCs w:val="22"/>
                </w:rPr>
                <w:id w:val="493609010"/>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4022" w:type="dxa"/>
          </w:tcPr>
          <w:p w14:paraId="4BAF85C4" w14:textId="77777777" w:rsidR="00396935" w:rsidRDefault="00396935" w:rsidP="00220F5B">
            <w:pPr>
              <w:pStyle w:val="Brdtext"/>
              <w:spacing w:after="0"/>
            </w:pPr>
          </w:p>
        </w:tc>
        <w:tc>
          <w:tcPr>
            <w:tcW w:w="2098" w:type="dxa"/>
          </w:tcPr>
          <w:p w14:paraId="27AB7DAE" w14:textId="77777777" w:rsidR="00396935" w:rsidRDefault="00396935" w:rsidP="00220F5B">
            <w:pPr>
              <w:pStyle w:val="Brdtext"/>
              <w:spacing w:after="0"/>
            </w:pPr>
          </w:p>
        </w:tc>
        <w:tc>
          <w:tcPr>
            <w:tcW w:w="3712" w:type="dxa"/>
          </w:tcPr>
          <w:p w14:paraId="79014F01" w14:textId="77777777" w:rsidR="00396935" w:rsidRPr="00EC09F4" w:rsidRDefault="00396935" w:rsidP="00220F5B">
            <w:pPr>
              <w:pStyle w:val="Brdtext"/>
              <w:spacing w:after="0"/>
            </w:pPr>
            <w:proofErr w:type="spellStart"/>
            <w:r w:rsidRPr="00DA6F0A">
              <w:t>Där</w:t>
            </w:r>
            <w:proofErr w:type="spellEnd"/>
            <w:r w:rsidRPr="00DA6F0A">
              <w:t xml:space="preserve"> </w:t>
            </w:r>
            <w:proofErr w:type="spellStart"/>
            <w:r w:rsidRPr="00DA6F0A">
              <w:t>sådan</w:t>
            </w:r>
            <w:proofErr w:type="spellEnd"/>
            <w:r w:rsidRPr="00DA6F0A">
              <w:t xml:space="preserve"> </w:t>
            </w:r>
            <w:proofErr w:type="spellStart"/>
            <w:r w:rsidRPr="00DA6F0A">
              <w:t>finns</w:t>
            </w:r>
            <w:proofErr w:type="spellEnd"/>
            <w:r w:rsidRPr="00DA6F0A">
              <w:t>.</w:t>
            </w:r>
          </w:p>
        </w:tc>
      </w:tr>
      <w:tr w:rsidR="00396935" w:rsidRPr="009956DA" w14:paraId="1D481260" w14:textId="77777777" w:rsidTr="004D1306">
        <w:tc>
          <w:tcPr>
            <w:tcW w:w="3393" w:type="dxa"/>
            <w:shd w:val="clear" w:color="auto" w:fill="D9D9D9" w:themeFill="background1" w:themeFillShade="D9"/>
          </w:tcPr>
          <w:p w14:paraId="4B40D45C" w14:textId="77777777" w:rsidR="00396935" w:rsidRPr="00347F02" w:rsidRDefault="00396935" w:rsidP="00220F5B">
            <w:pPr>
              <w:pStyle w:val="Brdtext"/>
              <w:spacing w:after="0"/>
              <w:rPr>
                <w:b/>
                <w:bCs/>
              </w:rPr>
            </w:pPr>
            <w:r w:rsidRPr="00347F02">
              <w:rPr>
                <w:b/>
                <w:bCs/>
              </w:rPr>
              <w:t xml:space="preserve">11. </w:t>
            </w:r>
            <w:proofErr w:type="spellStart"/>
            <w:r w:rsidRPr="00347F02">
              <w:rPr>
                <w:b/>
                <w:bCs/>
              </w:rPr>
              <w:t>Utrymningsplats</w:t>
            </w:r>
            <w:proofErr w:type="spellEnd"/>
            <w:r w:rsidRPr="00347F02">
              <w:rPr>
                <w:b/>
                <w:bCs/>
              </w:rPr>
              <w:t xml:space="preserve"> </w:t>
            </w:r>
          </w:p>
          <w:p w14:paraId="111F9ECC" w14:textId="77777777" w:rsidR="00396935" w:rsidRPr="00945970" w:rsidRDefault="00396935" w:rsidP="00396935">
            <w:pPr>
              <w:pStyle w:val="Punktlista"/>
              <w:spacing w:line="240" w:lineRule="auto"/>
            </w:pPr>
            <w:r w:rsidRPr="00945970">
              <w:t>Ej blockerad</w:t>
            </w:r>
          </w:p>
          <w:p w14:paraId="051BB5A1" w14:textId="77777777" w:rsidR="00396935" w:rsidRPr="00945970" w:rsidRDefault="00396935" w:rsidP="00396935">
            <w:pPr>
              <w:pStyle w:val="Punktlista"/>
              <w:spacing w:line="240" w:lineRule="auto"/>
            </w:pPr>
            <w:r w:rsidRPr="00945970">
              <w:t>Skyltning och instruktion finns och är aktuellt</w:t>
            </w:r>
          </w:p>
        </w:tc>
        <w:tc>
          <w:tcPr>
            <w:tcW w:w="713" w:type="dxa"/>
          </w:tcPr>
          <w:p w14:paraId="131399D6" w14:textId="77777777" w:rsidR="00396935" w:rsidRDefault="009956DA" w:rsidP="00220F5B">
            <w:pPr>
              <w:pStyle w:val="Brdtext"/>
              <w:spacing w:after="0"/>
              <w:rPr>
                <w:sz w:val="22"/>
                <w:szCs w:val="22"/>
              </w:rPr>
            </w:pPr>
            <w:sdt>
              <w:sdtPr>
                <w:rPr>
                  <w:sz w:val="22"/>
                  <w:szCs w:val="22"/>
                </w:rPr>
                <w:id w:val="513814664"/>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567" w:type="dxa"/>
          </w:tcPr>
          <w:p w14:paraId="720170FE" w14:textId="77777777" w:rsidR="00396935" w:rsidRDefault="009956DA" w:rsidP="00220F5B">
            <w:pPr>
              <w:pStyle w:val="Brdtext"/>
              <w:spacing w:after="0"/>
              <w:rPr>
                <w:sz w:val="22"/>
                <w:szCs w:val="22"/>
              </w:rPr>
            </w:pPr>
            <w:sdt>
              <w:sdtPr>
                <w:rPr>
                  <w:sz w:val="22"/>
                  <w:szCs w:val="22"/>
                </w:rPr>
                <w:id w:val="616190535"/>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4022" w:type="dxa"/>
          </w:tcPr>
          <w:p w14:paraId="3C58C0B3" w14:textId="77777777" w:rsidR="00396935" w:rsidRDefault="00396935" w:rsidP="00220F5B">
            <w:pPr>
              <w:pStyle w:val="Brdtext"/>
              <w:spacing w:after="0"/>
            </w:pPr>
          </w:p>
        </w:tc>
        <w:tc>
          <w:tcPr>
            <w:tcW w:w="2098" w:type="dxa"/>
          </w:tcPr>
          <w:p w14:paraId="33E579C1" w14:textId="77777777" w:rsidR="00396935" w:rsidRDefault="00396935" w:rsidP="00220F5B">
            <w:pPr>
              <w:pStyle w:val="Brdtext"/>
              <w:spacing w:after="0"/>
            </w:pPr>
          </w:p>
        </w:tc>
        <w:tc>
          <w:tcPr>
            <w:tcW w:w="3712" w:type="dxa"/>
          </w:tcPr>
          <w:p w14:paraId="057CBC15" w14:textId="77777777" w:rsidR="00396935" w:rsidRPr="00396935" w:rsidRDefault="00396935" w:rsidP="00220F5B">
            <w:pPr>
              <w:pStyle w:val="Brdtext"/>
              <w:spacing w:after="0"/>
              <w:rPr>
                <w:lang w:val="sv-SE"/>
              </w:rPr>
            </w:pPr>
            <w:r w:rsidRPr="00396935">
              <w:rPr>
                <w:lang w:val="sv-SE"/>
              </w:rPr>
              <w:t>Avsedd för personer med nedsatt rörelse- eller orienteringsförmåga.</w:t>
            </w:r>
          </w:p>
        </w:tc>
      </w:tr>
    </w:tbl>
    <w:p w14:paraId="70F5AECF" w14:textId="77777777" w:rsidR="00396935" w:rsidRPr="00396935" w:rsidRDefault="00396935" w:rsidP="00396935">
      <w:pPr>
        <w:pStyle w:val="Brdtext"/>
        <w:rPr>
          <w:lang w:val="sv-SE"/>
        </w:rPr>
      </w:pPr>
    </w:p>
    <w:tbl>
      <w:tblPr>
        <w:tblStyle w:val="Tabellrutnt"/>
        <w:tblW w:w="0" w:type="auto"/>
        <w:tblLook w:val="04A0" w:firstRow="1" w:lastRow="0" w:firstColumn="1" w:lastColumn="0" w:noHBand="0" w:noVBand="1"/>
      </w:tblPr>
      <w:tblGrid>
        <w:gridCol w:w="3394"/>
        <w:gridCol w:w="712"/>
        <w:gridCol w:w="567"/>
        <w:gridCol w:w="4037"/>
        <w:gridCol w:w="2105"/>
        <w:gridCol w:w="3690"/>
      </w:tblGrid>
      <w:tr w:rsidR="00396935" w14:paraId="60C9BBDA" w14:textId="77777777" w:rsidTr="004D1306">
        <w:tc>
          <w:tcPr>
            <w:tcW w:w="3394" w:type="dxa"/>
            <w:shd w:val="clear" w:color="auto" w:fill="D9D9D9" w:themeFill="background1" w:themeFillShade="D9"/>
            <w:vAlign w:val="center"/>
          </w:tcPr>
          <w:p w14:paraId="1C403569" w14:textId="77777777" w:rsidR="00396935" w:rsidRPr="00347F02" w:rsidRDefault="00396935" w:rsidP="00220F5B">
            <w:pPr>
              <w:pStyle w:val="Brdtext"/>
              <w:rPr>
                <w:b/>
                <w:bCs/>
              </w:rPr>
            </w:pPr>
            <w:proofErr w:type="spellStart"/>
            <w:r w:rsidRPr="00347F02">
              <w:rPr>
                <w:b/>
                <w:bCs/>
              </w:rPr>
              <w:t>Kontrollpunkt</w:t>
            </w:r>
            <w:proofErr w:type="spellEnd"/>
          </w:p>
        </w:tc>
        <w:tc>
          <w:tcPr>
            <w:tcW w:w="712" w:type="dxa"/>
            <w:shd w:val="clear" w:color="auto" w:fill="D9D9D9" w:themeFill="background1" w:themeFillShade="D9"/>
            <w:vAlign w:val="center"/>
          </w:tcPr>
          <w:p w14:paraId="664DBA82" w14:textId="77777777" w:rsidR="00396935" w:rsidRPr="00347F02" w:rsidRDefault="00396935" w:rsidP="00220F5B">
            <w:pPr>
              <w:pStyle w:val="Brdtext"/>
              <w:rPr>
                <w:b/>
                <w:bCs/>
              </w:rPr>
            </w:pPr>
            <w:r w:rsidRPr="00347F02">
              <w:rPr>
                <w:b/>
                <w:bCs/>
              </w:rPr>
              <w:t>OK</w:t>
            </w:r>
          </w:p>
        </w:tc>
        <w:tc>
          <w:tcPr>
            <w:tcW w:w="567" w:type="dxa"/>
            <w:shd w:val="clear" w:color="auto" w:fill="D9D9D9" w:themeFill="background1" w:themeFillShade="D9"/>
            <w:vAlign w:val="center"/>
          </w:tcPr>
          <w:p w14:paraId="4EF9045D" w14:textId="77777777" w:rsidR="00396935" w:rsidRPr="00347F02" w:rsidRDefault="00396935" w:rsidP="00220F5B">
            <w:pPr>
              <w:pStyle w:val="Brdtext"/>
              <w:rPr>
                <w:b/>
                <w:bCs/>
              </w:rPr>
            </w:pPr>
            <w:r w:rsidRPr="00347F02">
              <w:rPr>
                <w:b/>
                <w:bCs/>
              </w:rPr>
              <w:t>n/a</w:t>
            </w:r>
          </w:p>
        </w:tc>
        <w:tc>
          <w:tcPr>
            <w:tcW w:w="4037" w:type="dxa"/>
            <w:shd w:val="clear" w:color="auto" w:fill="D9D9D9" w:themeFill="background1" w:themeFillShade="D9"/>
            <w:vAlign w:val="center"/>
          </w:tcPr>
          <w:p w14:paraId="42293648" w14:textId="77777777" w:rsidR="00396935" w:rsidRPr="00347F02" w:rsidRDefault="00396935" w:rsidP="00220F5B">
            <w:pPr>
              <w:pStyle w:val="Brdtext"/>
              <w:rPr>
                <w:b/>
                <w:bCs/>
              </w:rPr>
            </w:pPr>
            <w:proofErr w:type="spellStart"/>
            <w:r w:rsidRPr="00347F02">
              <w:rPr>
                <w:b/>
                <w:bCs/>
              </w:rPr>
              <w:t>Anmärkning</w:t>
            </w:r>
            <w:proofErr w:type="spellEnd"/>
          </w:p>
        </w:tc>
        <w:tc>
          <w:tcPr>
            <w:tcW w:w="2105" w:type="dxa"/>
            <w:shd w:val="clear" w:color="auto" w:fill="D9D9D9" w:themeFill="background1" w:themeFillShade="D9"/>
            <w:vAlign w:val="center"/>
          </w:tcPr>
          <w:p w14:paraId="42144179" w14:textId="77777777" w:rsidR="00396935" w:rsidRPr="00347F02" w:rsidRDefault="00396935" w:rsidP="00220F5B">
            <w:pPr>
              <w:pStyle w:val="Brdtext"/>
              <w:rPr>
                <w:b/>
                <w:bCs/>
              </w:rPr>
            </w:pPr>
            <w:proofErr w:type="spellStart"/>
            <w:r w:rsidRPr="00347F02">
              <w:rPr>
                <w:b/>
                <w:bCs/>
              </w:rPr>
              <w:t>Åtgärdat</w:t>
            </w:r>
            <w:proofErr w:type="spellEnd"/>
            <w:r w:rsidRPr="00347F02">
              <w:rPr>
                <w:b/>
                <w:bCs/>
              </w:rPr>
              <w:t xml:space="preserve"> datum</w:t>
            </w:r>
          </w:p>
        </w:tc>
        <w:tc>
          <w:tcPr>
            <w:tcW w:w="3690" w:type="dxa"/>
            <w:shd w:val="clear" w:color="auto" w:fill="D9D9D9" w:themeFill="background1" w:themeFillShade="D9"/>
            <w:vAlign w:val="center"/>
          </w:tcPr>
          <w:p w14:paraId="1E208637" w14:textId="77777777" w:rsidR="00396935" w:rsidRPr="00347F02" w:rsidRDefault="00396935" w:rsidP="00220F5B">
            <w:pPr>
              <w:pStyle w:val="Brdtext"/>
              <w:rPr>
                <w:b/>
                <w:bCs/>
              </w:rPr>
            </w:pPr>
            <w:proofErr w:type="spellStart"/>
            <w:r w:rsidRPr="00347F02">
              <w:rPr>
                <w:b/>
                <w:bCs/>
              </w:rPr>
              <w:t>Kommentar</w:t>
            </w:r>
            <w:proofErr w:type="spellEnd"/>
            <w:r w:rsidRPr="00347F02">
              <w:rPr>
                <w:b/>
                <w:bCs/>
              </w:rPr>
              <w:t xml:space="preserve"> </w:t>
            </w:r>
          </w:p>
        </w:tc>
      </w:tr>
      <w:tr w:rsidR="00396935" w14:paraId="3265E54D" w14:textId="77777777" w:rsidTr="00220F5B">
        <w:tc>
          <w:tcPr>
            <w:tcW w:w="14505" w:type="dxa"/>
            <w:gridSpan w:val="6"/>
            <w:shd w:val="clear" w:color="auto" w:fill="D9D9D9" w:themeFill="background1" w:themeFillShade="D9"/>
          </w:tcPr>
          <w:p w14:paraId="36388C2A" w14:textId="77777777" w:rsidR="00396935" w:rsidRPr="00347F02" w:rsidRDefault="00396935" w:rsidP="00220F5B">
            <w:pPr>
              <w:pStyle w:val="Brdtext"/>
              <w:rPr>
                <w:b/>
                <w:bCs/>
              </w:rPr>
            </w:pPr>
            <w:r w:rsidRPr="00347F02">
              <w:rPr>
                <w:b/>
                <w:bCs/>
              </w:rPr>
              <w:lastRenderedPageBreak/>
              <w:t>DÖRRAR</w:t>
            </w:r>
          </w:p>
        </w:tc>
      </w:tr>
      <w:tr w:rsidR="00396935" w:rsidRPr="009956DA" w14:paraId="631DEFB1" w14:textId="77777777" w:rsidTr="004D1306">
        <w:tc>
          <w:tcPr>
            <w:tcW w:w="3394" w:type="dxa"/>
            <w:shd w:val="clear" w:color="auto" w:fill="D9D9D9" w:themeFill="background1" w:themeFillShade="D9"/>
          </w:tcPr>
          <w:p w14:paraId="0A1A7DBD" w14:textId="77777777" w:rsidR="00396935" w:rsidRPr="00347F02" w:rsidRDefault="00396935" w:rsidP="00220F5B">
            <w:pPr>
              <w:pStyle w:val="Punktlista"/>
              <w:numPr>
                <w:ilvl w:val="0"/>
                <w:numId w:val="0"/>
              </w:numPr>
              <w:ind w:left="227" w:hanging="227"/>
              <w:rPr>
                <w:b/>
                <w:bCs/>
              </w:rPr>
            </w:pPr>
            <w:r w:rsidRPr="00347F02">
              <w:rPr>
                <w:b/>
                <w:bCs/>
              </w:rPr>
              <w:t xml:space="preserve">12. Dörr tillgänglig vid utrymning </w:t>
            </w:r>
          </w:p>
          <w:p w14:paraId="35566911" w14:textId="77777777" w:rsidR="00396935" w:rsidRPr="00977908" w:rsidRDefault="00396935" w:rsidP="00396935">
            <w:pPr>
              <w:pStyle w:val="Punktlista"/>
              <w:spacing w:line="240" w:lineRule="auto"/>
            </w:pPr>
            <w:r w:rsidRPr="00977908">
              <w:t>Ej blockerad</w:t>
            </w:r>
          </w:p>
          <w:p w14:paraId="4F098DDD" w14:textId="77777777" w:rsidR="00396935" w:rsidRPr="00977908" w:rsidRDefault="00396935" w:rsidP="00396935">
            <w:pPr>
              <w:pStyle w:val="Punktlista"/>
              <w:spacing w:line="240" w:lineRule="auto"/>
            </w:pPr>
            <w:r w:rsidRPr="00977908">
              <w:t>Öppnas utan nyckel eller kort i utrymningsriktningen</w:t>
            </w:r>
          </w:p>
          <w:p w14:paraId="3C942536" w14:textId="77777777" w:rsidR="00396935" w:rsidRPr="00977908" w:rsidRDefault="00396935" w:rsidP="00396935">
            <w:pPr>
              <w:pStyle w:val="Punktlista"/>
              <w:spacing w:line="240" w:lineRule="auto"/>
            </w:pPr>
            <w:r w:rsidRPr="00977908">
              <w:t>Dörren öppnar minst 90 grader (om det är möjlig att kontrollera)</w:t>
            </w:r>
          </w:p>
          <w:p w14:paraId="1A645EDD" w14:textId="77777777" w:rsidR="00396935" w:rsidRPr="00945970" w:rsidRDefault="00396935" w:rsidP="00396935">
            <w:pPr>
              <w:pStyle w:val="Punktlista"/>
              <w:spacing w:line="240" w:lineRule="auto"/>
            </w:pPr>
            <w:r w:rsidRPr="00977908">
              <w:t xml:space="preserve">Ytterdörr är fri från hinder på utsidan som försvårar en utrymning, exempelvis snö, pallar </w:t>
            </w:r>
            <w:proofErr w:type="gramStart"/>
            <w:r w:rsidRPr="00977908">
              <w:t>m.m.</w:t>
            </w:r>
            <w:proofErr w:type="gramEnd"/>
          </w:p>
        </w:tc>
        <w:tc>
          <w:tcPr>
            <w:tcW w:w="712" w:type="dxa"/>
          </w:tcPr>
          <w:p w14:paraId="1797FA63" w14:textId="77777777" w:rsidR="00396935" w:rsidRDefault="009956DA" w:rsidP="00220F5B">
            <w:pPr>
              <w:pStyle w:val="Brdtext"/>
              <w:spacing w:after="0"/>
            </w:pPr>
            <w:sdt>
              <w:sdtPr>
                <w:rPr>
                  <w:sz w:val="22"/>
                  <w:szCs w:val="22"/>
                </w:rPr>
                <w:id w:val="-255515908"/>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567" w:type="dxa"/>
          </w:tcPr>
          <w:p w14:paraId="3C6D60FC" w14:textId="77777777" w:rsidR="00396935" w:rsidRDefault="009956DA" w:rsidP="00220F5B">
            <w:pPr>
              <w:pStyle w:val="Brdtext"/>
              <w:spacing w:after="0"/>
            </w:pPr>
            <w:sdt>
              <w:sdtPr>
                <w:rPr>
                  <w:sz w:val="22"/>
                  <w:szCs w:val="22"/>
                </w:rPr>
                <w:id w:val="-1654526135"/>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4037" w:type="dxa"/>
          </w:tcPr>
          <w:p w14:paraId="4B2E8627" w14:textId="77777777" w:rsidR="00396935" w:rsidRDefault="00396935" w:rsidP="00220F5B">
            <w:pPr>
              <w:pStyle w:val="Brdtext"/>
              <w:spacing w:after="0"/>
            </w:pPr>
          </w:p>
        </w:tc>
        <w:tc>
          <w:tcPr>
            <w:tcW w:w="2105" w:type="dxa"/>
          </w:tcPr>
          <w:p w14:paraId="52DD6181" w14:textId="77777777" w:rsidR="00396935" w:rsidRDefault="00396935" w:rsidP="00220F5B">
            <w:pPr>
              <w:pStyle w:val="Brdtext"/>
              <w:spacing w:after="0"/>
            </w:pPr>
          </w:p>
        </w:tc>
        <w:tc>
          <w:tcPr>
            <w:tcW w:w="3690" w:type="dxa"/>
          </w:tcPr>
          <w:p w14:paraId="11F27BD1" w14:textId="77777777" w:rsidR="00396935" w:rsidRPr="00396935" w:rsidRDefault="00396935" w:rsidP="00220F5B">
            <w:pPr>
              <w:pStyle w:val="Brdtext"/>
              <w:spacing w:after="0"/>
              <w:rPr>
                <w:lang w:val="sv-SE"/>
              </w:rPr>
            </w:pPr>
            <w:r w:rsidRPr="00396935">
              <w:rPr>
                <w:lang w:val="sv-SE"/>
              </w:rPr>
              <w:t>Utrymningsbeslag är generellt fastighetsägarens ansvar, om inget annat står i gränsdragningslistan. Funktionskontroll av plomberade utrymningsbeslag eller liknande ska då ej göras av LU, om inget annat är överenskommet.</w:t>
            </w:r>
          </w:p>
          <w:p w14:paraId="1E84AE43" w14:textId="77777777" w:rsidR="00396935" w:rsidRPr="00396935" w:rsidRDefault="00396935" w:rsidP="00220F5B">
            <w:pPr>
              <w:pStyle w:val="Brdtext"/>
              <w:spacing w:after="0"/>
              <w:rPr>
                <w:lang w:val="sv-SE"/>
              </w:rPr>
            </w:pPr>
          </w:p>
        </w:tc>
      </w:tr>
      <w:tr w:rsidR="00396935" w:rsidRPr="00390429" w14:paraId="15BCB59A" w14:textId="77777777" w:rsidTr="004D1306">
        <w:tc>
          <w:tcPr>
            <w:tcW w:w="3394" w:type="dxa"/>
            <w:shd w:val="clear" w:color="auto" w:fill="D9D9D9" w:themeFill="background1" w:themeFillShade="D9"/>
          </w:tcPr>
          <w:p w14:paraId="0E8151B7" w14:textId="77777777" w:rsidR="00396935" w:rsidRPr="00347F02" w:rsidRDefault="00396935" w:rsidP="00220F5B">
            <w:pPr>
              <w:pStyle w:val="Brdtext"/>
              <w:spacing w:after="0"/>
              <w:rPr>
                <w:b/>
                <w:bCs/>
              </w:rPr>
            </w:pPr>
            <w:r w:rsidRPr="00347F02">
              <w:rPr>
                <w:b/>
                <w:bCs/>
              </w:rPr>
              <w:t xml:space="preserve">13. </w:t>
            </w:r>
            <w:proofErr w:type="spellStart"/>
            <w:r w:rsidRPr="00347F02">
              <w:rPr>
                <w:b/>
                <w:bCs/>
              </w:rPr>
              <w:t>Dörr</w:t>
            </w:r>
            <w:proofErr w:type="spellEnd"/>
            <w:r w:rsidRPr="00347F02">
              <w:rPr>
                <w:b/>
                <w:bCs/>
              </w:rPr>
              <w:t xml:space="preserve"> </w:t>
            </w:r>
            <w:proofErr w:type="spellStart"/>
            <w:r w:rsidRPr="00347F02">
              <w:rPr>
                <w:b/>
                <w:bCs/>
              </w:rPr>
              <w:t>i</w:t>
            </w:r>
            <w:proofErr w:type="spellEnd"/>
            <w:r w:rsidRPr="00347F02">
              <w:rPr>
                <w:b/>
                <w:bCs/>
              </w:rPr>
              <w:t xml:space="preserve"> </w:t>
            </w:r>
            <w:proofErr w:type="spellStart"/>
            <w:r w:rsidRPr="00347F02">
              <w:rPr>
                <w:b/>
                <w:bCs/>
              </w:rPr>
              <w:t>brandcellsgräns</w:t>
            </w:r>
            <w:proofErr w:type="spellEnd"/>
            <w:r w:rsidRPr="00347F02">
              <w:rPr>
                <w:b/>
                <w:bCs/>
              </w:rPr>
              <w:t xml:space="preserve"> </w:t>
            </w:r>
          </w:p>
          <w:p w14:paraId="122888FD" w14:textId="77777777" w:rsidR="00396935" w:rsidRDefault="00396935" w:rsidP="00396935">
            <w:pPr>
              <w:pStyle w:val="Punktlista"/>
              <w:spacing w:line="240" w:lineRule="auto"/>
            </w:pPr>
            <w:r>
              <w:t xml:space="preserve">Inga yttre skador </w:t>
            </w:r>
          </w:p>
          <w:p w14:paraId="381C0B88" w14:textId="77777777" w:rsidR="00396935" w:rsidRDefault="00396935" w:rsidP="00396935">
            <w:pPr>
              <w:pStyle w:val="Punktlista"/>
              <w:spacing w:line="240" w:lineRule="auto"/>
            </w:pPr>
            <w:r>
              <w:t xml:space="preserve">Ej </w:t>
            </w:r>
            <w:proofErr w:type="spellStart"/>
            <w:r>
              <w:t>uppkilad</w:t>
            </w:r>
            <w:proofErr w:type="spellEnd"/>
            <w:r>
              <w:t xml:space="preserve"> eller på annat sätt påverkad så den inte stänger i händelse av brand</w:t>
            </w:r>
          </w:p>
          <w:p w14:paraId="26F32E09" w14:textId="77777777" w:rsidR="00396935" w:rsidRDefault="00396935" w:rsidP="00396935">
            <w:pPr>
              <w:pStyle w:val="Punktlista"/>
              <w:spacing w:line="240" w:lineRule="auto"/>
            </w:pPr>
            <w:r>
              <w:t xml:space="preserve">Magnetuppställd dörr släpper vid test och stänger ordentligt. </w:t>
            </w:r>
          </w:p>
          <w:p w14:paraId="5A39C9A3" w14:textId="77777777" w:rsidR="00396935" w:rsidRDefault="00396935" w:rsidP="00396935">
            <w:pPr>
              <w:pStyle w:val="Punktlista"/>
              <w:spacing w:line="240" w:lineRule="auto"/>
            </w:pPr>
            <w:r>
              <w:t xml:space="preserve">Sluter tätt runt karmen </w:t>
            </w:r>
          </w:p>
          <w:p w14:paraId="75F95F28" w14:textId="77777777" w:rsidR="00396935" w:rsidRDefault="00396935" w:rsidP="00396935">
            <w:pPr>
              <w:pStyle w:val="Punktlista"/>
              <w:spacing w:line="240" w:lineRule="auto"/>
            </w:pPr>
            <w:r>
              <w:lastRenderedPageBreak/>
              <w:t>Dörren kan inte öppnas utan att handtag trycks ner. (det ska ej gå att dra upp dörren utan att föra ned handtaget</w:t>
            </w:r>
          </w:p>
          <w:p w14:paraId="7AC485C7" w14:textId="77777777" w:rsidR="00396935" w:rsidRPr="00945970" w:rsidRDefault="00396935" w:rsidP="00396935">
            <w:pPr>
              <w:pStyle w:val="Punktlista"/>
              <w:spacing w:line="240" w:lineRule="auto"/>
            </w:pPr>
            <w:r>
              <w:t>Dörren stänger utan att du hjälper till. Öppna dörren ca 20 centimeter och släpp, den ska då stänga ordentligt.</w:t>
            </w:r>
          </w:p>
        </w:tc>
        <w:tc>
          <w:tcPr>
            <w:tcW w:w="712" w:type="dxa"/>
          </w:tcPr>
          <w:p w14:paraId="604D140F" w14:textId="77777777" w:rsidR="00396935" w:rsidRDefault="009956DA" w:rsidP="00220F5B">
            <w:pPr>
              <w:pStyle w:val="Brdtext"/>
              <w:spacing w:after="0"/>
            </w:pPr>
            <w:sdt>
              <w:sdtPr>
                <w:rPr>
                  <w:sz w:val="22"/>
                  <w:szCs w:val="22"/>
                </w:rPr>
                <w:id w:val="599059608"/>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567" w:type="dxa"/>
          </w:tcPr>
          <w:p w14:paraId="08076B87" w14:textId="77777777" w:rsidR="00396935" w:rsidRDefault="009956DA" w:rsidP="00220F5B">
            <w:pPr>
              <w:pStyle w:val="Brdtext"/>
              <w:spacing w:after="0"/>
            </w:pPr>
            <w:sdt>
              <w:sdtPr>
                <w:rPr>
                  <w:sz w:val="22"/>
                  <w:szCs w:val="22"/>
                </w:rPr>
                <w:id w:val="-506987745"/>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4037" w:type="dxa"/>
          </w:tcPr>
          <w:p w14:paraId="1FB4D8FC" w14:textId="77777777" w:rsidR="00396935" w:rsidRDefault="00396935" w:rsidP="00220F5B">
            <w:pPr>
              <w:pStyle w:val="Brdtext"/>
              <w:spacing w:after="0"/>
            </w:pPr>
          </w:p>
        </w:tc>
        <w:tc>
          <w:tcPr>
            <w:tcW w:w="2105" w:type="dxa"/>
          </w:tcPr>
          <w:p w14:paraId="77F50533" w14:textId="77777777" w:rsidR="00396935" w:rsidRDefault="00396935" w:rsidP="00220F5B">
            <w:pPr>
              <w:pStyle w:val="Brdtext"/>
              <w:spacing w:after="0"/>
            </w:pPr>
          </w:p>
        </w:tc>
        <w:tc>
          <w:tcPr>
            <w:tcW w:w="3690" w:type="dxa"/>
          </w:tcPr>
          <w:p w14:paraId="0DD56493" w14:textId="77777777" w:rsidR="00396935" w:rsidRPr="00396935" w:rsidRDefault="00396935" w:rsidP="00220F5B">
            <w:pPr>
              <w:pStyle w:val="Brdtext"/>
              <w:spacing w:after="0"/>
              <w:rPr>
                <w:lang w:val="sv-SE"/>
              </w:rPr>
            </w:pPr>
            <w:r w:rsidRPr="00396935">
              <w:rPr>
                <w:u w:val="single"/>
                <w:lang w:val="sv-SE"/>
              </w:rPr>
              <w:t>Sluter tätt kring karmen:</w:t>
            </w:r>
            <w:r w:rsidRPr="00396935">
              <w:rPr>
                <w:lang w:val="sv-SE"/>
              </w:rPr>
              <w:t xml:space="preserve"> ca 5 mm springa accepteras i underkant av dörren, undantaget dörrar till utrymningsvägar. </w:t>
            </w:r>
          </w:p>
          <w:p w14:paraId="4E80165F" w14:textId="77777777" w:rsidR="00396935" w:rsidRPr="00396935" w:rsidRDefault="00396935" w:rsidP="00220F5B">
            <w:pPr>
              <w:pStyle w:val="Brdtext"/>
              <w:spacing w:after="0"/>
              <w:rPr>
                <w:lang w:val="sv-SE"/>
              </w:rPr>
            </w:pPr>
          </w:p>
          <w:p w14:paraId="22E7127B" w14:textId="77777777" w:rsidR="00396935" w:rsidRDefault="00396935" w:rsidP="00220F5B">
            <w:pPr>
              <w:pStyle w:val="Brdtext"/>
              <w:spacing w:after="0"/>
            </w:pPr>
            <w:r w:rsidRPr="00396935">
              <w:rPr>
                <w:u w:val="single"/>
                <w:lang w:val="sv-SE"/>
              </w:rPr>
              <w:t>Dörren kan inte öppnas utan att handtag trycks ner:</w:t>
            </w:r>
            <w:r w:rsidRPr="00396935">
              <w:rPr>
                <w:lang w:val="sv-SE"/>
              </w:rPr>
              <w:t xml:space="preserve"> Denna funktion är till för att dörren inte ska gå upp </w:t>
            </w:r>
            <w:r w:rsidRPr="00396935">
              <w:rPr>
                <w:lang w:val="sv-SE"/>
              </w:rPr>
              <w:lastRenderedPageBreak/>
              <w:t xml:space="preserve">på grund av tryckuppbygganden från branden. Klassade dörrstängare som håller mot brandtrycket finns. Om sådan installation förekommer ersätts kontrollpunkten med kontroll av installationsintyg för dörrstängaren. </w:t>
            </w:r>
            <w:proofErr w:type="spellStart"/>
            <w:r>
              <w:t>Felanmälan</w:t>
            </w:r>
            <w:proofErr w:type="spellEnd"/>
            <w:r>
              <w:t xml:space="preserve"> </w:t>
            </w:r>
            <w:proofErr w:type="spellStart"/>
            <w:r>
              <w:t>görs</w:t>
            </w:r>
            <w:proofErr w:type="spellEnd"/>
            <w:r>
              <w:t xml:space="preserve"> till </w:t>
            </w:r>
            <w:proofErr w:type="spellStart"/>
            <w:r>
              <w:t>fastighetsägaren</w:t>
            </w:r>
            <w:proofErr w:type="spellEnd"/>
            <w:r>
              <w:t>.</w:t>
            </w:r>
          </w:p>
        </w:tc>
      </w:tr>
    </w:tbl>
    <w:p w14:paraId="038FA246" w14:textId="77777777" w:rsidR="00396935" w:rsidRDefault="00396935" w:rsidP="00396935">
      <w:pPr>
        <w:pStyle w:val="Brdtext"/>
      </w:pPr>
    </w:p>
    <w:tbl>
      <w:tblPr>
        <w:tblStyle w:val="Tabellrutnt"/>
        <w:tblW w:w="0" w:type="auto"/>
        <w:tblLayout w:type="fixed"/>
        <w:tblLook w:val="04A0" w:firstRow="1" w:lastRow="0" w:firstColumn="1" w:lastColumn="0" w:noHBand="0" w:noVBand="1"/>
      </w:tblPr>
      <w:tblGrid>
        <w:gridCol w:w="3397"/>
        <w:gridCol w:w="709"/>
        <w:gridCol w:w="567"/>
        <w:gridCol w:w="3969"/>
        <w:gridCol w:w="2135"/>
        <w:gridCol w:w="3728"/>
      </w:tblGrid>
      <w:tr w:rsidR="004D1306" w14:paraId="19EFBCBD" w14:textId="77777777" w:rsidTr="004D1306">
        <w:tc>
          <w:tcPr>
            <w:tcW w:w="3397" w:type="dxa"/>
            <w:shd w:val="clear" w:color="auto" w:fill="D9D9D9" w:themeFill="background1" w:themeFillShade="D9"/>
            <w:vAlign w:val="center"/>
          </w:tcPr>
          <w:p w14:paraId="38511C4A" w14:textId="77777777" w:rsidR="004D1306" w:rsidRPr="00347F02" w:rsidRDefault="004D1306" w:rsidP="004D1306">
            <w:pPr>
              <w:pStyle w:val="Brdtext"/>
              <w:rPr>
                <w:b/>
                <w:bCs/>
              </w:rPr>
            </w:pPr>
            <w:proofErr w:type="spellStart"/>
            <w:r w:rsidRPr="00347F02">
              <w:rPr>
                <w:b/>
                <w:bCs/>
              </w:rPr>
              <w:t>Kontrollpunkt</w:t>
            </w:r>
            <w:proofErr w:type="spellEnd"/>
          </w:p>
        </w:tc>
        <w:tc>
          <w:tcPr>
            <w:tcW w:w="709" w:type="dxa"/>
            <w:shd w:val="clear" w:color="auto" w:fill="D9D9D9" w:themeFill="background1" w:themeFillShade="D9"/>
            <w:vAlign w:val="center"/>
          </w:tcPr>
          <w:p w14:paraId="1AB719F4" w14:textId="7A70DA9D" w:rsidR="004D1306" w:rsidRPr="00347F02" w:rsidRDefault="004D1306" w:rsidP="004D1306">
            <w:pPr>
              <w:pStyle w:val="Brdtext"/>
              <w:rPr>
                <w:b/>
                <w:bCs/>
              </w:rPr>
            </w:pPr>
            <w:r w:rsidRPr="00347F02">
              <w:rPr>
                <w:b/>
                <w:bCs/>
              </w:rPr>
              <w:t>OK</w:t>
            </w:r>
          </w:p>
        </w:tc>
        <w:tc>
          <w:tcPr>
            <w:tcW w:w="567" w:type="dxa"/>
            <w:shd w:val="clear" w:color="auto" w:fill="D9D9D9" w:themeFill="background1" w:themeFillShade="D9"/>
            <w:vAlign w:val="center"/>
          </w:tcPr>
          <w:p w14:paraId="7D6B5BA9" w14:textId="7D1A6918" w:rsidR="004D1306" w:rsidRPr="00347F02" w:rsidRDefault="004D1306" w:rsidP="004D1306">
            <w:pPr>
              <w:pStyle w:val="Brdtext"/>
              <w:rPr>
                <w:b/>
                <w:bCs/>
              </w:rPr>
            </w:pPr>
            <w:r w:rsidRPr="00347F02">
              <w:rPr>
                <w:b/>
                <w:bCs/>
              </w:rPr>
              <w:t>n/a</w:t>
            </w:r>
          </w:p>
        </w:tc>
        <w:tc>
          <w:tcPr>
            <w:tcW w:w="3969" w:type="dxa"/>
            <w:shd w:val="clear" w:color="auto" w:fill="D9D9D9" w:themeFill="background1" w:themeFillShade="D9"/>
            <w:vAlign w:val="center"/>
          </w:tcPr>
          <w:p w14:paraId="1AA8612D" w14:textId="77777777" w:rsidR="004D1306" w:rsidRPr="00347F02" w:rsidRDefault="004D1306" w:rsidP="004D1306">
            <w:pPr>
              <w:pStyle w:val="Brdtext"/>
              <w:rPr>
                <w:b/>
                <w:bCs/>
              </w:rPr>
            </w:pPr>
            <w:proofErr w:type="spellStart"/>
            <w:r w:rsidRPr="00347F02">
              <w:rPr>
                <w:b/>
                <w:bCs/>
              </w:rPr>
              <w:t>Anmärkning</w:t>
            </w:r>
            <w:proofErr w:type="spellEnd"/>
          </w:p>
        </w:tc>
        <w:tc>
          <w:tcPr>
            <w:tcW w:w="2135" w:type="dxa"/>
            <w:shd w:val="clear" w:color="auto" w:fill="D9D9D9" w:themeFill="background1" w:themeFillShade="D9"/>
            <w:vAlign w:val="center"/>
          </w:tcPr>
          <w:p w14:paraId="48A4BBB6" w14:textId="77777777" w:rsidR="004D1306" w:rsidRPr="00347F02" w:rsidRDefault="004D1306" w:rsidP="004D1306">
            <w:pPr>
              <w:pStyle w:val="Brdtext"/>
              <w:rPr>
                <w:b/>
                <w:bCs/>
              </w:rPr>
            </w:pPr>
            <w:proofErr w:type="spellStart"/>
            <w:r w:rsidRPr="00347F02">
              <w:rPr>
                <w:b/>
                <w:bCs/>
              </w:rPr>
              <w:t>Åtgärdat</w:t>
            </w:r>
            <w:proofErr w:type="spellEnd"/>
            <w:r w:rsidRPr="00347F02">
              <w:rPr>
                <w:b/>
                <w:bCs/>
              </w:rPr>
              <w:t xml:space="preserve"> datum</w:t>
            </w:r>
          </w:p>
        </w:tc>
        <w:tc>
          <w:tcPr>
            <w:tcW w:w="3728" w:type="dxa"/>
            <w:shd w:val="clear" w:color="auto" w:fill="D9D9D9" w:themeFill="background1" w:themeFillShade="D9"/>
            <w:vAlign w:val="center"/>
          </w:tcPr>
          <w:p w14:paraId="72C21014" w14:textId="77777777" w:rsidR="004D1306" w:rsidRPr="00347F02" w:rsidRDefault="004D1306" w:rsidP="004D1306">
            <w:pPr>
              <w:pStyle w:val="Brdtext"/>
              <w:rPr>
                <w:b/>
                <w:bCs/>
              </w:rPr>
            </w:pPr>
            <w:proofErr w:type="spellStart"/>
            <w:r w:rsidRPr="00347F02">
              <w:rPr>
                <w:b/>
                <w:bCs/>
              </w:rPr>
              <w:t>Kommentar</w:t>
            </w:r>
            <w:proofErr w:type="spellEnd"/>
            <w:r w:rsidRPr="00347F02">
              <w:rPr>
                <w:b/>
                <w:bCs/>
              </w:rPr>
              <w:t xml:space="preserve"> </w:t>
            </w:r>
          </w:p>
        </w:tc>
      </w:tr>
      <w:tr w:rsidR="00396935" w14:paraId="3111814C" w14:textId="77777777" w:rsidTr="00220F5B">
        <w:tc>
          <w:tcPr>
            <w:tcW w:w="14505" w:type="dxa"/>
            <w:gridSpan w:val="6"/>
            <w:shd w:val="clear" w:color="auto" w:fill="D9D9D9" w:themeFill="background1" w:themeFillShade="D9"/>
          </w:tcPr>
          <w:p w14:paraId="1D2860AD" w14:textId="77777777" w:rsidR="00396935" w:rsidRPr="00347F02" w:rsidRDefault="00396935" w:rsidP="00220F5B">
            <w:pPr>
              <w:pStyle w:val="Brdtext"/>
              <w:rPr>
                <w:b/>
                <w:bCs/>
              </w:rPr>
            </w:pPr>
            <w:r w:rsidRPr="00347F02">
              <w:rPr>
                <w:b/>
                <w:bCs/>
              </w:rPr>
              <w:t>FÖNSTER</w:t>
            </w:r>
          </w:p>
        </w:tc>
      </w:tr>
      <w:tr w:rsidR="00396935" w14:paraId="4E7C9957" w14:textId="77777777" w:rsidTr="004D1306">
        <w:tc>
          <w:tcPr>
            <w:tcW w:w="3397" w:type="dxa"/>
            <w:shd w:val="clear" w:color="auto" w:fill="D9D9D9" w:themeFill="background1" w:themeFillShade="D9"/>
          </w:tcPr>
          <w:p w14:paraId="079A2026" w14:textId="77777777" w:rsidR="00396935" w:rsidRPr="00347F02" w:rsidRDefault="00396935" w:rsidP="00220F5B">
            <w:pPr>
              <w:pStyle w:val="Brdtext"/>
              <w:spacing w:after="0"/>
              <w:rPr>
                <w:b/>
                <w:bCs/>
              </w:rPr>
            </w:pPr>
            <w:r w:rsidRPr="00347F02">
              <w:rPr>
                <w:b/>
                <w:bCs/>
              </w:rPr>
              <w:t xml:space="preserve">14. </w:t>
            </w:r>
            <w:proofErr w:type="spellStart"/>
            <w:r w:rsidRPr="00347F02">
              <w:rPr>
                <w:b/>
                <w:bCs/>
              </w:rPr>
              <w:t>Fönster</w:t>
            </w:r>
            <w:proofErr w:type="spellEnd"/>
            <w:r w:rsidRPr="00347F02">
              <w:rPr>
                <w:b/>
                <w:bCs/>
              </w:rPr>
              <w:t xml:space="preserve"> </w:t>
            </w:r>
            <w:proofErr w:type="spellStart"/>
            <w:r w:rsidRPr="00347F02">
              <w:rPr>
                <w:b/>
                <w:bCs/>
              </w:rPr>
              <w:t>tillgängliga</w:t>
            </w:r>
            <w:proofErr w:type="spellEnd"/>
            <w:r w:rsidRPr="00347F02">
              <w:rPr>
                <w:b/>
                <w:bCs/>
              </w:rPr>
              <w:t xml:space="preserve"> för </w:t>
            </w:r>
            <w:proofErr w:type="spellStart"/>
            <w:r w:rsidRPr="00347F02">
              <w:rPr>
                <w:b/>
                <w:bCs/>
              </w:rPr>
              <w:t>utrymning</w:t>
            </w:r>
            <w:proofErr w:type="spellEnd"/>
          </w:p>
          <w:p w14:paraId="3ECFF59F" w14:textId="77777777" w:rsidR="00396935" w:rsidRDefault="00396935" w:rsidP="00396935">
            <w:pPr>
              <w:pStyle w:val="Punktlista"/>
              <w:spacing w:line="240" w:lineRule="auto"/>
            </w:pPr>
            <w:r>
              <w:t>Ej blockerad</w:t>
            </w:r>
          </w:p>
          <w:p w14:paraId="4B0EA7DB" w14:textId="77777777" w:rsidR="00396935" w:rsidRDefault="00396935" w:rsidP="00396935">
            <w:pPr>
              <w:pStyle w:val="Punktlista"/>
              <w:spacing w:line="240" w:lineRule="auto"/>
            </w:pPr>
            <w:r>
              <w:t>Öppnas utan nyckel eller kort i utrymnings-riktningen</w:t>
            </w:r>
          </w:p>
          <w:p w14:paraId="0C4A6743" w14:textId="77777777" w:rsidR="00396935" w:rsidRPr="00945970" w:rsidRDefault="00396935" w:rsidP="00396935">
            <w:pPr>
              <w:pStyle w:val="Punktlista"/>
              <w:spacing w:line="240" w:lineRule="auto"/>
            </w:pPr>
            <w:r>
              <w:t xml:space="preserve">Fri från hinder på utsidan som försvårar en utrymning, exempelvis snö, pallar </w:t>
            </w:r>
            <w:proofErr w:type="gramStart"/>
            <w:r>
              <w:t>m.m.</w:t>
            </w:r>
            <w:proofErr w:type="gramEnd"/>
          </w:p>
        </w:tc>
        <w:tc>
          <w:tcPr>
            <w:tcW w:w="709" w:type="dxa"/>
          </w:tcPr>
          <w:p w14:paraId="1D681BA1" w14:textId="77777777" w:rsidR="00396935" w:rsidRDefault="009956DA" w:rsidP="00220F5B">
            <w:pPr>
              <w:pStyle w:val="Brdtext"/>
              <w:spacing w:after="0"/>
            </w:pPr>
            <w:sdt>
              <w:sdtPr>
                <w:rPr>
                  <w:sz w:val="22"/>
                  <w:szCs w:val="22"/>
                </w:rPr>
                <w:id w:val="917059788"/>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567" w:type="dxa"/>
          </w:tcPr>
          <w:p w14:paraId="3DF8C25C" w14:textId="77777777" w:rsidR="00396935" w:rsidRDefault="009956DA" w:rsidP="00220F5B">
            <w:pPr>
              <w:pStyle w:val="Brdtext"/>
              <w:spacing w:after="0"/>
            </w:pPr>
            <w:sdt>
              <w:sdtPr>
                <w:rPr>
                  <w:sz w:val="22"/>
                  <w:szCs w:val="22"/>
                </w:rPr>
                <w:id w:val="955293535"/>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3969" w:type="dxa"/>
          </w:tcPr>
          <w:p w14:paraId="0B451938" w14:textId="77777777" w:rsidR="00396935" w:rsidRDefault="00396935" w:rsidP="00220F5B">
            <w:pPr>
              <w:pStyle w:val="Brdtext"/>
              <w:spacing w:after="0"/>
            </w:pPr>
          </w:p>
        </w:tc>
        <w:tc>
          <w:tcPr>
            <w:tcW w:w="2135" w:type="dxa"/>
          </w:tcPr>
          <w:p w14:paraId="74E52BFE" w14:textId="77777777" w:rsidR="00396935" w:rsidRDefault="00396935" w:rsidP="00220F5B">
            <w:pPr>
              <w:pStyle w:val="Brdtext"/>
              <w:spacing w:after="0"/>
            </w:pPr>
          </w:p>
        </w:tc>
        <w:tc>
          <w:tcPr>
            <w:tcW w:w="3728" w:type="dxa"/>
          </w:tcPr>
          <w:p w14:paraId="16D5A763" w14:textId="77777777" w:rsidR="00396935" w:rsidRDefault="00396935" w:rsidP="00220F5B">
            <w:pPr>
              <w:pStyle w:val="Brdtext"/>
              <w:spacing w:after="0"/>
            </w:pPr>
          </w:p>
          <w:p w14:paraId="1D833B09" w14:textId="77777777" w:rsidR="00396935" w:rsidRDefault="00396935" w:rsidP="00220F5B">
            <w:pPr>
              <w:pStyle w:val="Brdtext"/>
              <w:spacing w:after="0"/>
            </w:pPr>
          </w:p>
        </w:tc>
      </w:tr>
    </w:tbl>
    <w:p w14:paraId="1D138CFA" w14:textId="77777777" w:rsidR="00396935" w:rsidRDefault="00396935" w:rsidP="00396935">
      <w:pPr>
        <w:pStyle w:val="Brdtext"/>
      </w:pPr>
    </w:p>
    <w:tbl>
      <w:tblPr>
        <w:tblStyle w:val="Tabellrutnt"/>
        <w:tblW w:w="0" w:type="auto"/>
        <w:tblLook w:val="04A0" w:firstRow="1" w:lastRow="0" w:firstColumn="1" w:lastColumn="0" w:noHBand="0" w:noVBand="1"/>
      </w:tblPr>
      <w:tblGrid>
        <w:gridCol w:w="3397"/>
        <w:gridCol w:w="709"/>
        <w:gridCol w:w="567"/>
        <w:gridCol w:w="4033"/>
        <w:gridCol w:w="2113"/>
        <w:gridCol w:w="3686"/>
      </w:tblGrid>
      <w:tr w:rsidR="00396935" w14:paraId="107B51B1" w14:textId="77777777" w:rsidTr="00B124C6">
        <w:tc>
          <w:tcPr>
            <w:tcW w:w="3397" w:type="dxa"/>
            <w:shd w:val="clear" w:color="auto" w:fill="D9D9D9" w:themeFill="background1" w:themeFillShade="D9"/>
            <w:vAlign w:val="center"/>
          </w:tcPr>
          <w:p w14:paraId="12141BA7" w14:textId="77777777" w:rsidR="00396935" w:rsidRPr="00347F02" w:rsidRDefault="00396935" w:rsidP="00220F5B">
            <w:pPr>
              <w:pStyle w:val="Brdtext"/>
              <w:rPr>
                <w:b/>
                <w:bCs/>
              </w:rPr>
            </w:pPr>
            <w:proofErr w:type="spellStart"/>
            <w:r w:rsidRPr="00347F02">
              <w:rPr>
                <w:b/>
                <w:bCs/>
              </w:rPr>
              <w:t>Kontrollpunkt</w:t>
            </w:r>
            <w:proofErr w:type="spellEnd"/>
          </w:p>
        </w:tc>
        <w:tc>
          <w:tcPr>
            <w:tcW w:w="709" w:type="dxa"/>
            <w:shd w:val="clear" w:color="auto" w:fill="D9D9D9" w:themeFill="background1" w:themeFillShade="D9"/>
            <w:vAlign w:val="center"/>
          </w:tcPr>
          <w:p w14:paraId="28759E6D" w14:textId="77777777" w:rsidR="00396935" w:rsidRPr="00347F02" w:rsidRDefault="00396935" w:rsidP="00220F5B">
            <w:pPr>
              <w:pStyle w:val="Brdtext"/>
              <w:rPr>
                <w:b/>
                <w:bCs/>
              </w:rPr>
            </w:pPr>
            <w:r w:rsidRPr="00347F02">
              <w:rPr>
                <w:b/>
                <w:bCs/>
              </w:rPr>
              <w:t>OK</w:t>
            </w:r>
          </w:p>
        </w:tc>
        <w:tc>
          <w:tcPr>
            <w:tcW w:w="567" w:type="dxa"/>
            <w:shd w:val="clear" w:color="auto" w:fill="D9D9D9" w:themeFill="background1" w:themeFillShade="D9"/>
            <w:vAlign w:val="center"/>
          </w:tcPr>
          <w:p w14:paraId="434B7D63" w14:textId="77777777" w:rsidR="00396935" w:rsidRPr="00347F02" w:rsidRDefault="00396935" w:rsidP="00220F5B">
            <w:pPr>
              <w:pStyle w:val="Brdtext"/>
              <w:rPr>
                <w:b/>
                <w:bCs/>
              </w:rPr>
            </w:pPr>
            <w:r w:rsidRPr="00347F02">
              <w:rPr>
                <w:b/>
                <w:bCs/>
              </w:rPr>
              <w:t>n/a</w:t>
            </w:r>
          </w:p>
        </w:tc>
        <w:tc>
          <w:tcPr>
            <w:tcW w:w="4033" w:type="dxa"/>
            <w:shd w:val="clear" w:color="auto" w:fill="D9D9D9" w:themeFill="background1" w:themeFillShade="D9"/>
            <w:vAlign w:val="center"/>
          </w:tcPr>
          <w:p w14:paraId="421604E0" w14:textId="77777777" w:rsidR="00396935" w:rsidRPr="00347F02" w:rsidRDefault="00396935" w:rsidP="00220F5B">
            <w:pPr>
              <w:pStyle w:val="Brdtext"/>
              <w:rPr>
                <w:b/>
                <w:bCs/>
              </w:rPr>
            </w:pPr>
            <w:proofErr w:type="spellStart"/>
            <w:r w:rsidRPr="00347F02">
              <w:rPr>
                <w:b/>
                <w:bCs/>
              </w:rPr>
              <w:t>Anmärkning</w:t>
            </w:r>
            <w:proofErr w:type="spellEnd"/>
          </w:p>
        </w:tc>
        <w:tc>
          <w:tcPr>
            <w:tcW w:w="2113" w:type="dxa"/>
            <w:shd w:val="clear" w:color="auto" w:fill="D9D9D9" w:themeFill="background1" w:themeFillShade="D9"/>
            <w:vAlign w:val="center"/>
          </w:tcPr>
          <w:p w14:paraId="61C5CAE8" w14:textId="77777777" w:rsidR="00396935" w:rsidRPr="00347F02" w:rsidRDefault="00396935" w:rsidP="00220F5B">
            <w:pPr>
              <w:pStyle w:val="Brdtext"/>
              <w:rPr>
                <w:b/>
                <w:bCs/>
              </w:rPr>
            </w:pPr>
            <w:proofErr w:type="spellStart"/>
            <w:r w:rsidRPr="00347F02">
              <w:rPr>
                <w:b/>
                <w:bCs/>
              </w:rPr>
              <w:t>Åtgärdat</w:t>
            </w:r>
            <w:proofErr w:type="spellEnd"/>
            <w:r w:rsidRPr="00347F02">
              <w:rPr>
                <w:b/>
                <w:bCs/>
              </w:rPr>
              <w:t xml:space="preserve"> datum</w:t>
            </w:r>
          </w:p>
        </w:tc>
        <w:tc>
          <w:tcPr>
            <w:tcW w:w="3686" w:type="dxa"/>
            <w:shd w:val="clear" w:color="auto" w:fill="D9D9D9" w:themeFill="background1" w:themeFillShade="D9"/>
            <w:vAlign w:val="center"/>
          </w:tcPr>
          <w:p w14:paraId="7C0615B2" w14:textId="77777777" w:rsidR="00396935" w:rsidRPr="00347F02" w:rsidRDefault="00396935" w:rsidP="00220F5B">
            <w:pPr>
              <w:pStyle w:val="Brdtext"/>
              <w:rPr>
                <w:b/>
                <w:bCs/>
              </w:rPr>
            </w:pPr>
            <w:proofErr w:type="spellStart"/>
            <w:r w:rsidRPr="00347F02">
              <w:rPr>
                <w:b/>
                <w:bCs/>
              </w:rPr>
              <w:t>Kommentar</w:t>
            </w:r>
            <w:proofErr w:type="spellEnd"/>
            <w:r w:rsidRPr="00347F02">
              <w:rPr>
                <w:b/>
                <w:bCs/>
              </w:rPr>
              <w:t xml:space="preserve"> </w:t>
            </w:r>
          </w:p>
        </w:tc>
      </w:tr>
      <w:tr w:rsidR="00396935" w14:paraId="35D06E58" w14:textId="77777777" w:rsidTr="00220F5B">
        <w:tc>
          <w:tcPr>
            <w:tcW w:w="14505" w:type="dxa"/>
            <w:gridSpan w:val="6"/>
            <w:shd w:val="clear" w:color="auto" w:fill="D9D9D9" w:themeFill="background1" w:themeFillShade="D9"/>
          </w:tcPr>
          <w:p w14:paraId="65F9A8DF" w14:textId="77777777" w:rsidR="00396935" w:rsidRPr="00347F02" w:rsidRDefault="00396935" w:rsidP="00220F5B">
            <w:pPr>
              <w:pStyle w:val="Brdtext"/>
              <w:rPr>
                <w:b/>
                <w:bCs/>
              </w:rPr>
            </w:pPr>
            <w:r w:rsidRPr="00347F02">
              <w:rPr>
                <w:b/>
                <w:bCs/>
              </w:rPr>
              <w:t>BRANDCELLSGRÄNS</w:t>
            </w:r>
          </w:p>
        </w:tc>
      </w:tr>
      <w:tr w:rsidR="00396935" w:rsidRPr="009956DA" w14:paraId="475F025E" w14:textId="77777777" w:rsidTr="00B124C6">
        <w:tc>
          <w:tcPr>
            <w:tcW w:w="3397" w:type="dxa"/>
          </w:tcPr>
          <w:p w14:paraId="1825FF10" w14:textId="77777777" w:rsidR="00396935" w:rsidRPr="00347F02" w:rsidRDefault="00396935" w:rsidP="00220F5B">
            <w:pPr>
              <w:pStyle w:val="Brdtext"/>
              <w:spacing w:after="0"/>
              <w:rPr>
                <w:b/>
                <w:bCs/>
              </w:rPr>
            </w:pPr>
            <w:r w:rsidRPr="00347F02">
              <w:rPr>
                <w:b/>
                <w:bCs/>
              </w:rPr>
              <w:t xml:space="preserve">15. </w:t>
            </w:r>
            <w:proofErr w:type="spellStart"/>
            <w:r w:rsidRPr="00347F02">
              <w:rPr>
                <w:b/>
                <w:bCs/>
              </w:rPr>
              <w:t>Genomföringar</w:t>
            </w:r>
            <w:proofErr w:type="spellEnd"/>
          </w:p>
          <w:p w14:paraId="04B6BB2B" w14:textId="77777777" w:rsidR="00396935" w:rsidRPr="00D922F6" w:rsidRDefault="00396935" w:rsidP="00396935">
            <w:pPr>
              <w:pStyle w:val="Punktlista"/>
              <w:spacing w:line="240" w:lineRule="auto"/>
            </w:pPr>
            <w:r w:rsidRPr="00D922F6">
              <w:t>Inga synliga genomföringar i brandcellsavskiljande konstruktion</w:t>
            </w:r>
          </w:p>
        </w:tc>
        <w:tc>
          <w:tcPr>
            <w:tcW w:w="709" w:type="dxa"/>
          </w:tcPr>
          <w:p w14:paraId="7137167E" w14:textId="77777777" w:rsidR="00396935" w:rsidRDefault="009956DA" w:rsidP="00220F5B">
            <w:pPr>
              <w:pStyle w:val="Brdtext"/>
              <w:spacing w:after="0"/>
            </w:pPr>
            <w:sdt>
              <w:sdtPr>
                <w:rPr>
                  <w:sz w:val="22"/>
                  <w:szCs w:val="22"/>
                </w:rPr>
                <w:id w:val="-1929727164"/>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567" w:type="dxa"/>
          </w:tcPr>
          <w:p w14:paraId="6966D09D" w14:textId="77777777" w:rsidR="00396935" w:rsidRDefault="009956DA" w:rsidP="00220F5B">
            <w:pPr>
              <w:pStyle w:val="Brdtext"/>
              <w:spacing w:after="0"/>
            </w:pPr>
            <w:sdt>
              <w:sdtPr>
                <w:rPr>
                  <w:sz w:val="22"/>
                  <w:szCs w:val="22"/>
                </w:rPr>
                <w:id w:val="-1947612865"/>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4033" w:type="dxa"/>
          </w:tcPr>
          <w:p w14:paraId="285E0628" w14:textId="77777777" w:rsidR="00396935" w:rsidRDefault="00396935" w:rsidP="00220F5B">
            <w:pPr>
              <w:pStyle w:val="Brdtext"/>
              <w:spacing w:after="0"/>
            </w:pPr>
          </w:p>
        </w:tc>
        <w:tc>
          <w:tcPr>
            <w:tcW w:w="2113" w:type="dxa"/>
          </w:tcPr>
          <w:p w14:paraId="3A1EEE52" w14:textId="77777777" w:rsidR="00396935" w:rsidRDefault="00396935" w:rsidP="00220F5B">
            <w:pPr>
              <w:pStyle w:val="Brdtext"/>
              <w:spacing w:after="0"/>
            </w:pPr>
          </w:p>
        </w:tc>
        <w:tc>
          <w:tcPr>
            <w:tcW w:w="3686" w:type="dxa"/>
          </w:tcPr>
          <w:p w14:paraId="4FA985B2" w14:textId="77777777" w:rsidR="00396935" w:rsidRPr="00396935" w:rsidRDefault="00396935" w:rsidP="00220F5B">
            <w:pPr>
              <w:pStyle w:val="Brdtext"/>
              <w:spacing w:after="0"/>
              <w:rPr>
                <w:lang w:val="sv-SE"/>
              </w:rPr>
            </w:pPr>
            <w:r w:rsidRPr="00396935">
              <w:rPr>
                <w:lang w:val="sv-SE"/>
              </w:rPr>
              <w:t>Ändring och håltagning i brandcellsgräns ska godkännas av fastighetsägaren.</w:t>
            </w:r>
          </w:p>
          <w:p w14:paraId="357AE990" w14:textId="77777777" w:rsidR="00396935" w:rsidRPr="00396935" w:rsidRDefault="00396935" w:rsidP="00220F5B">
            <w:pPr>
              <w:pStyle w:val="Brdtext"/>
              <w:spacing w:after="0"/>
              <w:rPr>
                <w:lang w:val="sv-SE"/>
              </w:rPr>
            </w:pPr>
          </w:p>
        </w:tc>
      </w:tr>
    </w:tbl>
    <w:p w14:paraId="22EAADD0" w14:textId="77777777" w:rsidR="00396935" w:rsidRPr="00396935" w:rsidRDefault="00396935" w:rsidP="00396935">
      <w:pPr>
        <w:pStyle w:val="Brdtext"/>
        <w:rPr>
          <w:lang w:val="sv-SE"/>
        </w:rPr>
      </w:pPr>
    </w:p>
    <w:tbl>
      <w:tblPr>
        <w:tblStyle w:val="Tabellrutnt"/>
        <w:tblW w:w="0" w:type="auto"/>
        <w:tblLook w:val="04A0" w:firstRow="1" w:lastRow="0" w:firstColumn="1" w:lastColumn="0" w:noHBand="0" w:noVBand="1"/>
      </w:tblPr>
      <w:tblGrid>
        <w:gridCol w:w="3397"/>
        <w:gridCol w:w="709"/>
        <w:gridCol w:w="567"/>
        <w:gridCol w:w="4011"/>
        <w:gridCol w:w="2115"/>
        <w:gridCol w:w="3706"/>
      </w:tblGrid>
      <w:tr w:rsidR="00396935" w14:paraId="75D17904" w14:textId="77777777" w:rsidTr="00B124C6">
        <w:tc>
          <w:tcPr>
            <w:tcW w:w="3397" w:type="dxa"/>
            <w:shd w:val="clear" w:color="auto" w:fill="D9D9D9" w:themeFill="background1" w:themeFillShade="D9"/>
            <w:vAlign w:val="center"/>
          </w:tcPr>
          <w:p w14:paraId="201AB9FD" w14:textId="77777777" w:rsidR="00396935" w:rsidRPr="00347F02" w:rsidRDefault="00396935" w:rsidP="00220F5B">
            <w:pPr>
              <w:pStyle w:val="Brdtext"/>
              <w:rPr>
                <w:b/>
                <w:bCs/>
              </w:rPr>
            </w:pPr>
            <w:proofErr w:type="spellStart"/>
            <w:r w:rsidRPr="00347F02">
              <w:rPr>
                <w:b/>
                <w:bCs/>
              </w:rPr>
              <w:t>Kontrollpunkt</w:t>
            </w:r>
            <w:proofErr w:type="spellEnd"/>
          </w:p>
        </w:tc>
        <w:tc>
          <w:tcPr>
            <w:tcW w:w="709" w:type="dxa"/>
            <w:shd w:val="clear" w:color="auto" w:fill="D9D9D9" w:themeFill="background1" w:themeFillShade="D9"/>
            <w:vAlign w:val="center"/>
          </w:tcPr>
          <w:p w14:paraId="3C5DE5F1" w14:textId="77777777" w:rsidR="00396935" w:rsidRPr="00347F02" w:rsidRDefault="00396935" w:rsidP="00220F5B">
            <w:pPr>
              <w:pStyle w:val="Brdtext"/>
              <w:rPr>
                <w:b/>
                <w:bCs/>
              </w:rPr>
            </w:pPr>
            <w:r w:rsidRPr="00347F02">
              <w:rPr>
                <w:b/>
                <w:bCs/>
              </w:rPr>
              <w:t>OK</w:t>
            </w:r>
          </w:p>
        </w:tc>
        <w:tc>
          <w:tcPr>
            <w:tcW w:w="567" w:type="dxa"/>
            <w:shd w:val="clear" w:color="auto" w:fill="D9D9D9" w:themeFill="background1" w:themeFillShade="D9"/>
            <w:vAlign w:val="center"/>
          </w:tcPr>
          <w:p w14:paraId="794B2FE1" w14:textId="77777777" w:rsidR="00396935" w:rsidRPr="00347F02" w:rsidRDefault="00396935" w:rsidP="00220F5B">
            <w:pPr>
              <w:pStyle w:val="Brdtext"/>
              <w:rPr>
                <w:b/>
                <w:bCs/>
              </w:rPr>
            </w:pPr>
            <w:r w:rsidRPr="00347F02">
              <w:rPr>
                <w:b/>
                <w:bCs/>
              </w:rPr>
              <w:t>n/a</w:t>
            </w:r>
          </w:p>
        </w:tc>
        <w:tc>
          <w:tcPr>
            <w:tcW w:w="4011" w:type="dxa"/>
            <w:shd w:val="clear" w:color="auto" w:fill="D9D9D9" w:themeFill="background1" w:themeFillShade="D9"/>
            <w:vAlign w:val="center"/>
          </w:tcPr>
          <w:p w14:paraId="5478C911" w14:textId="77777777" w:rsidR="00396935" w:rsidRPr="00347F02" w:rsidRDefault="00396935" w:rsidP="00220F5B">
            <w:pPr>
              <w:pStyle w:val="Brdtext"/>
              <w:rPr>
                <w:b/>
                <w:bCs/>
              </w:rPr>
            </w:pPr>
            <w:proofErr w:type="spellStart"/>
            <w:r w:rsidRPr="00347F02">
              <w:rPr>
                <w:b/>
                <w:bCs/>
              </w:rPr>
              <w:t>Anmärkning</w:t>
            </w:r>
            <w:proofErr w:type="spellEnd"/>
          </w:p>
        </w:tc>
        <w:tc>
          <w:tcPr>
            <w:tcW w:w="2115" w:type="dxa"/>
            <w:shd w:val="clear" w:color="auto" w:fill="D9D9D9" w:themeFill="background1" w:themeFillShade="D9"/>
            <w:vAlign w:val="center"/>
          </w:tcPr>
          <w:p w14:paraId="38C6749B" w14:textId="77777777" w:rsidR="00396935" w:rsidRPr="00347F02" w:rsidRDefault="00396935" w:rsidP="00220F5B">
            <w:pPr>
              <w:pStyle w:val="Brdtext"/>
              <w:rPr>
                <w:b/>
                <w:bCs/>
              </w:rPr>
            </w:pPr>
            <w:proofErr w:type="spellStart"/>
            <w:r w:rsidRPr="00347F02">
              <w:rPr>
                <w:b/>
                <w:bCs/>
              </w:rPr>
              <w:t>Åtgärdat</w:t>
            </w:r>
            <w:proofErr w:type="spellEnd"/>
            <w:r w:rsidRPr="00347F02">
              <w:rPr>
                <w:b/>
                <w:bCs/>
              </w:rPr>
              <w:t xml:space="preserve"> datum</w:t>
            </w:r>
          </w:p>
        </w:tc>
        <w:tc>
          <w:tcPr>
            <w:tcW w:w="3706" w:type="dxa"/>
            <w:shd w:val="clear" w:color="auto" w:fill="D9D9D9" w:themeFill="background1" w:themeFillShade="D9"/>
            <w:vAlign w:val="center"/>
          </w:tcPr>
          <w:p w14:paraId="30743993" w14:textId="77777777" w:rsidR="00396935" w:rsidRPr="00347F02" w:rsidRDefault="00396935" w:rsidP="00220F5B">
            <w:pPr>
              <w:pStyle w:val="Brdtext"/>
              <w:rPr>
                <w:b/>
                <w:bCs/>
              </w:rPr>
            </w:pPr>
            <w:proofErr w:type="spellStart"/>
            <w:r w:rsidRPr="00347F02">
              <w:rPr>
                <w:b/>
                <w:bCs/>
              </w:rPr>
              <w:t>Kommentar</w:t>
            </w:r>
            <w:proofErr w:type="spellEnd"/>
            <w:r w:rsidRPr="00347F02">
              <w:rPr>
                <w:b/>
                <w:bCs/>
              </w:rPr>
              <w:t xml:space="preserve"> </w:t>
            </w:r>
          </w:p>
        </w:tc>
      </w:tr>
      <w:tr w:rsidR="00396935" w14:paraId="624BF831" w14:textId="77777777" w:rsidTr="00220F5B">
        <w:tc>
          <w:tcPr>
            <w:tcW w:w="14505" w:type="dxa"/>
            <w:gridSpan w:val="6"/>
            <w:shd w:val="clear" w:color="auto" w:fill="D9D9D9" w:themeFill="background1" w:themeFillShade="D9"/>
          </w:tcPr>
          <w:p w14:paraId="001C8CA3" w14:textId="77777777" w:rsidR="00396935" w:rsidRPr="00347F02" w:rsidRDefault="00396935" w:rsidP="00220F5B">
            <w:pPr>
              <w:pStyle w:val="Brdtext"/>
              <w:rPr>
                <w:b/>
                <w:bCs/>
              </w:rPr>
            </w:pPr>
            <w:r w:rsidRPr="00347F02">
              <w:rPr>
                <w:b/>
                <w:bCs/>
              </w:rPr>
              <w:t>BRAND- OCH UTRYMNINGSLARM</w:t>
            </w:r>
          </w:p>
        </w:tc>
      </w:tr>
      <w:tr w:rsidR="00396935" w:rsidRPr="009956DA" w14:paraId="70CAC89B" w14:textId="77777777" w:rsidTr="00B124C6">
        <w:tc>
          <w:tcPr>
            <w:tcW w:w="3397" w:type="dxa"/>
            <w:shd w:val="clear" w:color="auto" w:fill="D9D9D9" w:themeFill="background1" w:themeFillShade="D9"/>
          </w:tcPr>
          <w:p w14:paraId="177D6BBD" w14:textId="77777777" w:rsidR="00396935" w:rsidRPr="00347F02" w:rsidRDefault="00396935" w:rsidP="00220F5B">
            <w:pPr>
              <w:pStyle w:val="Brdtext"/>
              <w:spacing w:after="0"/>
              <w:rPr>
                <w:b/>
                <w:bCs/>
              </w:rPr>
            </w:pPr>
            <w:r w:rsidRPr="00347F02">
              <w:rPr>
                <w:b/>
                <w:bCs/>
              </w:rPr>
              <w:t xml:space="preserve">16. </w:t>
            </w:r>
            <w:proofErr w:type="spellStart"/>
            <w:r w:rsidRPr="00347F02">
              <w:rPr>
                <w:b/>
                <w:bCs/>
              </w:rPr>
              <w:t>Manuell</w:t>
            </w:r>
            <w:proofErr w:type="spellEnd"/>
            <w:r w:rsidRPr="00347F02">
              <w:rPr>
                <w:b/>
                <w:bCs/>
              </w:rPr>
              <w:t xml:space="preserve"> </w:t>
            </w:r>
            <w:proofErr w:type="spellStart"/>
            <w:r w:rsidRPr="00347F02">
              <w:rPr>
                <w:b/>
                <w:bCs/>
              </w:rPr>
              <w:t>brandlarmknapp</w:t>
            </w:r>
            <w:proofErr w:type="spellEnd"/>
          </w:p>
          <w:p w14:paraId="419ADDCB" w14:textId="77777777" w:rsidR="00396935" w:rsidRDefault="00396935" w:rsidP="00396935">
            <w:pPr>
              <w:pStyle w:val="Punktlista"/>
              <w:spacing w:line="240" w:lineRule="auto"/>
            </w:pPr>
            <w:r>
              <w:t xml:space="preserve">Ej blockerad </w:t>
            </w:r>
          </w:p>
          <w:p w14:paraId="6D3B8E0F" w14:textId="77777777" w:rsidR="00396935" w:rsidRDefault="00396935" w:rsidP="00396935">
            <w:pPr>
              <w:pStyle w:val="Punktlista"/>
              <w:spacing w:line="240" w:lineRule="auto"/>
            </w:pPr>
            <w:r>
              <w:t>Locket helt</w:t>
            </w:r>
          </w:p>
          <w:p w14:paraId="20C5C312" w14:textId="77777777" w:rsidR="00396935" w:rsidRPr="00D922F6" w:rsidRDefault="00396935" w:rsidP="00396935">
            <w:pPr>
              <w:pStyle w:val="Punktlista"/>
              <w:spacing w:line="240" w:lineRule="auto"/>
            </w:pPr>
            <w:r>
              <w:t>Skyddsglaset helt</w:t>
            </w:r>
          </w:p>
        </w:tc>
        <w:tc>
          <w:tcPr>
            <w:tcW w:w="709" w:type="dxa"/>
          </w:tcPr>
          <w:p w14:paraId="5DD9597C" w14:textId="77777777" w:rsidR="00396935" w:rsidRDefault="009956DA" w:rsidP="00220F5B">
            <w:pPr>
              <w:pStyle w:val="Brdtext"/>
              <w:spacing w:after="0"/>
            </w:pPr>
            <w:sdt>
              <w:sdtPr>
                <w:rPr>
                  <w:sz w:val="22"/>
                  <w:szCs w:val="22"/>
                </w:rPr>
                <w:id w:val="1768582170"/>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567" w:type="dxa"/>
          </w:tcPr>
          <w:p w14:paraId="764AE2FA" w14:textId="77777777" w:rsidR="00396935" w:rsidRDefault="009956DA" w:rsidP="00220F5B">
            <w:pPr>
              <w:pStyle w:val="Brdtext"/>
              <w:spacing w:after="0"/>
            </w:pPr>
            <w:sdt>
              <w:sdtPr>
                <w:rPr>
                  <w:sz w:val="22"/>
                  <w:szCs w:val="22"/>
                </w:rPr>
                <w:id w:val="1770127703"/>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4011" w:type="dxa"/>
          </w:tcPr>
          <w:p w14:paraId="31F29778" w14:textId="77777777" w:rsidR="00396935" w:rsidRDefault="00396935" w:rsidP="00220F5B">
            <w:pPr>
              <w:pStyle w:val="Brdtext"/>
              <w:spacing w:after="0"/>
            </w:pPr>
          </w:p>
        </w:tc>
        <w:tc>
          <w:tcPr>
            <w:tcW w:w="2115" w:type="dxa"/>
          </w:tcPr>
          <w:p w14:paraId="42A999CE" w14:textId="77777777" w:rsidR="00396935" w:rsidRDefault="00396935" w:rsidP="00220F5B">
            <w:pPr>
              <w:pStyle w:val="Brdtext"/>
              <w:spacing w:after="0"/>
            </w:pPr>
          </w:p>
        </w:tc>
        <w:tc>
          <w:tcPr>
            <w:tcW w:w="3706" w:type="dxa"/>
          </w:tcPr>
          <w:p w14:paraId="7F7E4B0D" w14:textId="77777777" w:rsidR="00396935" w:rsidRPr="00396935" w:rsidRDefault="00396935" w:rsidP="00220F5B">
            <w:pPr>
              <w:pStyle w:val="Brdtext"/>
              <w:spacing w:after="0"/>
              <w:rPr>
                <w:lang w:val="sv-SE"/>
              </w:rPr>
            </w:pPr>
            <w:r w:rsidRPr="00396935">
              <w:rPr>
                <w:lang w:val="sv-SE"/>
              </w:rPr>
              <w:t>Fastighetsägaren ansvarar för brand- och utrymningslarm, om inget annat står i gränsdragningslistan.</w:t>
            </w:r>
          </w:p>
          <w:p w14:paraId="2B121C0C" w14:textId="77777777" w:rsidR="00396935" w:rsidRPr="00396935" w:rsidRDefault="00396935" w:rsidP="00220F5B">
            <w:pPr>
              <w:pStyle w:val="Brdtext"/>
              <w:spacing w:after="0"/>
              <w:rPr>
                <w:lang w:val="sv-SE"/>
              </w:rPr>
            </w:pPr>
          </w:p>
        </w:tc>
      </w:tr>
      <w:tr w:rsidR="00396935" w:rsidRPr="00E00780" w14:paraId="0AB1E8E4" w14:textId="77777777" w:rsidTr="00B124C6">
        <w:tc>
          <w:tcPr>
            <w:tcW w:w="3397" w:type="dxa"/>
            <w:shd w:val="clear" w:color="auto" w:fill="D9D9D9" w:themeFill="background1" w:themeFillShade="D9"/>
          </w:tcPr>
          <w:p w14:paraId="2E7ED0C1" w14:textId="77777777" w:rsidR="00396935" w:rsidRPr="00347F02" w:rsidRDefault="00396935" w:rsidP="00220F5B">
            <w:pPr>
              <w:pStyle w:val="Brdtext"/>
              <w:spacing w:after="0"/>
              <w:rPr>
                <w:b/>
                <w:bCs/>
              </w:rPr>
            </w:pPr>
            <w:r w:rsidRPr="00347F02">
              <w:rPr>
                <w:b/>
                <w:bCs/>
              </w:rPr>
              <w:lastRenderedPageBreak/>
              <w:t xml:space="preserve">17. </w:t>
            </w:r>
            <w:proofErr w:type="spellStart"/>
            <w:r w:rsidRPr="00347F02">
              <w:rPr>
                <w:b/>
                <w:bCs/>
              </w:rPr>
              <w:t>Detektorer</w:t>
            </w:r>
            <w:proofErr w:type="spellEnd"/>
            <w:r w:rsidRPr="00347F02">
              <w:rPr>
                <w:b/>
                <w:bCs/>
              </w:rPr>
              <w:t xml:space="preserve"> </w:t>
            </w:r>
          </w:p>
          <w:p w14:paraId="521B4C10" w14:textId="77777777" w:rsidR="00396935" w:rsidRPr="00D922F6" w:rsidRDefault="00396935" w:rsidP="00396935">
            <w:pPr>
              <w:pStyle w:val="Punktlista"/>
              <w:spacing w:line="240" w:lineRule="auto"/>
            </w:pPr>
            <w:r>
              <w:t>Fritt utrymme runt detektor är minst 0,5 meter.</w:t>
            </w:r>
          </w:p>
        </w:tc>
        <w:tc>
          <w:tcPr>
            <w:tcW w:w="709" w:type="dxa"/>
          </w:tcPr>
          <w:p w14:paraId="7C41D461" w14:textId="77777777" w:rsidR="00396935" w:rsidRDefault="009956DA" w:rsidP="00220F5B">
            <w:pPr>
              <w:pStyle w:val="Brdtext"/>
              <w:spacing w:after="0"/>
              <w:rPr>
                <w:sz w:val="22"/>
                <w:szCs w:val="22"/>
              </w:rPr>
            </w:pPr>
            <w:sdt>
              <w:sdtPr>
                <w:rPr>
                  <w:sz w:val="22"/>
                  <w:szCs w:val="22"/>
                </w:rPr>
                <w:id w:val="-1103338029"/>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567" w:type="dxa"/>
          </w:tcPr>
          <w:p w14:paraId="047D93E3" w14:textId="77777777" w:rsidR="00396935" w:rsidRDefault="009956DA" w:rsidP="00220F5B">
            <w:pPr>
              <w:pStyle w:val="Brdtext"/>
              <w:spacing w:after="0"/>
              <w:rPr>
                <w:sz w:val="22"/>
                <w:szCs w:val="22"/>
              </w:rPr>
            </w:pPr>
            <w:sdt>
              <w:sdtPr>
                <w:rPr>
                  <w:sz w:val="22"/>
                  <w:szCs w:val="22"/>
                </w:rPr>
                <w:id w:val="-1501962970"/>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4011" w:type="dxa"/>
          </w:tcPr>
          <w:p w14:paraId="609F2EAD" w14:textId="77777777" w:rsidR="00396935" w:rsidRDefault="00396935" w:rsidP="00220F5B">
            <w:pPr>
              <w:pStyle w:val="Brdtext"/>
              <w:spacing w:after="0"/>
            </w:pPr>
          </w:p>
        </w:tc>
        <w:tc>
          <w:tcPr>
            <w:tcW w:w="2115" w:type="dxa"/>
          </w:tcPr>
          <w:p w14:paraId="55CE7A10" w14:textId="77777777" w:rsidR="00396935" w:rsidRDefault="00396935" w:rsidP="00220F5B">
            <w:pPr>
              <w:pStyle w:val="Brdtext"/>
              <w:spacing w:after="0"/>
            </w:pPr>
          </w:p>
        </w:tc>
        <w:tc>
          <w:tcPr>
            <w:tcW w:w="3706" w:type="dxa"/>
          </w:tcPr>
          <w:p w14:paraId="6D2DA222" w14:textId="77777777" w:rsidR="00396935" w:rsidRDefault="00396935" w:rsidP="00220F5B">
            <w:pPr>
              <w:pStyle w:val="Brdtext"/>
              <w:spacing w:after="0"/>
            </w:pPr>
            <w:r w:rsidRPr="00396935">
              <w:rPr>
                <w:lang w:val="sv-SE"/>
              </w:rPr>
              <w:t xml:space="preserve">Kontroll kan delvis ersättas av brandskyddsregler som medarbetare åläggs att följa. </w:t>
            </w:r>
            <w:proofErr w:type="spellStart"/>
            <w:r w:rsidRPr="00DA6F0A">
              <w:t>Stickprov</w:t>
            </w:r>
            <w:proofErr w:type="spellEnd"/>
            <w:r w:rsidRPr="00DA6F0A">
              <w:t xml:space="preserve"> </w:t>
            </w:r>
            <w:proofErr w:type="spellStart"/>
            <w:r w:rsidRPr="00DA6F0A">
              <w:t>bör</w:t>
            </w:r>
            <w:proofErr w:type="spellEnd"/>
            <w:r w:rsidRPr="00DA6F0A">
              <w:t xml:space="preserve"> </w:t>
            </w:r>
            <w:proofErr w:type="spellStart"/>
            <w:r w:rsidRPr="00DA6F0A">
              <w:t>före-komma</w:t>
            </w:r>
            <w:proofErr w:type="spellEnd"/>
            <w:r w:rsidRPr="00DA6F0A">
              <w:t xml:space="preserve"> för </w:t>
            </w:r>
            <w:proofErr w:type="spellStart"/>
            <w:r w:rsidRPr="00DA6F0A">
              <w:t>att</w:t>
            </w:r>
            <w:proofErr w:type="spellEnd"/>
            <w:r w:rsidRPr="00DA6F0A">
              <w:t xml:space="preserve"> </w:t>
            </w:r>
            <w:proofErr w:type="spellStart"/>
            <w:r w:rsidRPr="00DA6F0A">
              <w:t>säkerställa</w:t>
            </w:r>
            <w:proofErr w:type="spellEnd"/>
            <w:r w:rsidRPr="00DA6F0A">
              <w:t xml:space="preserve"> </w:t>
            </w:r>
            <w:proofErr w:type="spellStart"/>
            <w:r w:rsidRPr="00DA6F0A">
              <w:t>detektorns</w:t>
            </w:r>
            <w:proofErr w:type="spellEnd"/>
            <w:r w:rsidRPr="00DA6F0A">
              <w:t xml:space="preserve"> </w:t>
            </w:r>
            <w:proofErr w:type="spellStart"/>
            <w:r w:rsidRPr="00DA6F0A">
              <w:t>funktion</w:t>
            </w:r>
            <w:proofErr w:type="spellEnd"/>
            <w:r w:rsidRPr="00DA6F0A">
              <w:t>.</w:t>
            </w:r>
          </w:p>
        </w:tc>
      </w:tr>
    </w:tbl>
    <w:p w14:paraId="66403417" w14:textId="77777777" w:rsidR="00396935" w:rsidRDefault="00396935" w:rsidP="00396935">
      <w:pPr>
        <w:pStyle w:val="Brdtext"/>
      </w:pPr>
    </w:p>
    <w:tbl>
      <w:tblPr>
        <w:tblStyle w:val="Tabellrutnt"/>
        <w:tblW w:w="0" w:type="auto"/>
        <w:tblLook w:val="04A0" w:firstRow="1" w:lastRow="0" w:firstColumn="1" w:lastColumn="0" w:noHBand="0" w:noVBand="1"/>
      </w:tblPr>
      <w:tblGrid>
        <w:gridCol w:w="3397"/>
        <w:gridCol w:w="709"/>
        <w:gridCol w:w="567"/>
        <w:gridCol w:w="4030"/>
        <w:gridCol w:w="2112"/>
        <w:gridCol w:w="3690"/>
      </w:tblGrid>
      <w:tr w:rsidR="00396935" w14:paraId="214F6D66" w14:textId="77777777" w:rsidTr="00B124C6">
        <w:tc>
          <w:tcPr>
            <w:tcW w:w="3397" w:type="dxa"/>
            <w:shd w:val="clear" w:color="auto" w:fill="D9D9D9" w:themeFill="background1" w:themeFillShade="D9"/>
            <w:vAlign w:val="center"/>
          </w:tcPr>
          <w:p w14:paraId="481B3836" w14:textId="77777777" w:rsidR="00396935" w:rsidRPr="00347F02" w:rsidRDefault="00396935" w:rsidP="00220F5B">
            <w:pPr>
              <w:pStyle w:val="Brdtext"/>
              <w:rPr>
                <w:b/>
                <w:bCs/>
              </w:rPr>
            </w:pPr>
            <w:proofErr w:type="spellStart"/>
            <w:r w:rsidRPr="00347F02">
              <w:rPr>
                <w:b/>
                <w:bCs/>
              </w:rPr>
              <w:t>Kontrollpunkt</w:t>
            </w:r>
            <w:proofErr w:type="spellEnd"/>
          </w:p>
        </w:tc>
        <w:tc>
          <w:tcPr>
            <w:tcW w:w="709" w:type="dxa"/>
            <w:shd w:val="clear" w:color="auto" w:fill="D9D9D9" w:themeFill="background1" w:themeFillShade="D9"/>
            <w:vAlign w:val="center"/>
          </w:tcPr>
          <w:p w14:paraId="574851FF" w14:textId="77777777" w:rsidR="00396935" w:rsidRPr="00347F02" w:rsidRDefault="00396935" w:rsidP="00220F5B">
            <w:pPr>
              <w:pStyle w:val="Brdtext"/>
              <w:rPr>
                <w:b/>
                <w:bCs/>
              </w:rPr>
            </w:pPr>
            <w:r w:rsidRPr="00347F02">
              <w:rPr>
                <w:b/>
                <w:bCs/>
              </w:rPr>
              <w:t>OK</w:t>
            </w:r>
          </w:p>
        </w:tc>
        <w:tc>
          <w:tcPr>
            <w:tcW w:w="567" w:type="dxa"/>
            <w:shd w:val="clear" w:color="auto" w:fill="D9D9D9" w:themeFill="background1" w:themeFillShade="D9"/>
            <w:vAlign w:val="center"/>
          </w:tcPr>
          <w:p w14:paraId="0C7E9070" w14:textId="77777777" w:rsidR="00396935" w:rsidRPr="00347F02" w:rsidRDefault="00396935" w:rsidP="00220F5B">
            <w:pPr>
              <w:pStyle w:val="Brdtext"/>
              <w:rPr>
                <w:b/>
                <w:bCs/>
              </w:rPr>
            </w:pPr>
            <w:r w:rsidRPr="00347F02">
              <w:rPr>
                <w:b/>
                <w:bCs/>
              </w:rPr>
              <w:t>n/a</w:t>
            </w:r>
          </w:p>
        </w:tc>
        <w:tc>
          <w:tcPr>
            <w:tcW w:w="4030" w:type="dxa"/>
            <w:shd w:val="clear" w:color="auto" w:fill="D9D9D9" w:themeFill="background1" w:themeFillShade="D9"/>
            <w:vAlign w:val="center"/>
          </w:tcPr>
          <w:p w14:paraId="6E77C245" w14:textId="77777777" w:rsidR="00396935" w:rsidRPr="00347F02" w:rsidRDefault="00396935" w:rsidP="00220F5B">
            <w:pPr>
              <w:pStyle w:val="Brdtext"/>
              <w:rPr>
                <w:b/>
                <w:bCs/>
              </w:rPr>
            </w:pPr>
            <w:proofErr w:type="spellStart"/>
            <w:r w:rsidRPr="00347F02">
              <w:rPr>
                <w:b/>
                <w:bCs/>
              </w:rPr>
              <w:t>Anmärkning</w:t>
            </w:r>
            <w:proofErr w:type="spellEnd"/>
          </w:p>
        </w:tc>
        <w:tc>
          <w:tcPr>
            <w:tcW w:w="2112" w:type="dxa"/>
            <w:shd w:val="clear" w:color="auto" w:fill="D9D9D9" w:themeFill="background1" w:themeFillShade="D9"/>
            <w:vAlign w:val="center"/>
          </w:tcPr>
          <w:p w14:paraId="0364CA01" w14:textId="77777777" w:rsidR="00396935" w:rsidRPr="00347F02" w:rsidRDefault="00396935" w:rsidP="00220F5B">
            <w:pPr>
              <w:pStyle w:val="Brdtext"/>
              <w:rPr>
                <w:b/>
                <w:bCs/>
              </w:rPr>
            </w:pPr>
            <w:proofErr w:type="spellStart"/>
            <w:r w:rsidRPr="00347F02">
              <w:rPr>
                <w:b/>
                <w:bCs/>
              </w:rPr>
              <w:t>Åtgärdat</w:t>
            </w:r>
            <w:proofErr w:type="spellEnd"/>
            <w:r w:rsidRPr="00347F02">
              <w:rPr>
                <w:b/>
                <w:bCs/>
              </w:rPr>
              <w:t xml:space="preserve"> datum</w:t>
            </w:r>
          </w:p>
        </w:tc>
        <w:tc>
          <w:tcPr>
            <w:tcW w:w="3690" w:type="dxa"/>
            <w:shd w:val="clear" w:color="auto" w:fill="D9D9D9" w:themeFill="background1" w:themeFillShade="D9"/>
            <w:vAlign w:val="center"/>
          </w:tcPr>
          <w:p w14:paraId="4CA6426F" w14:textId="77777777" w:rsidR="00396935" w:rsidRPr="00347F02" w:rsidRDefault="00396935" w:rsidP="00220F5B">
            <w:pPr>
              <w:pStyle w:val="Brdtext"/>
              <w:rPr>
                <w:b/>
                <w:bCs/>
              </w:rPr>
            </w:pPr>
            <w:proofErr w:type="spellStart"/>
            <w:r w:rsidRPr="00347F02">
              <w:rPr>
                <w:b/>
                <w:bCs/>
              </w:rPr>
              <w:t>Kommentar</w:t>
            </w:r>
            <w:proofErr w:type="spellEnd"/>
            <w:r w:rsidRPr="00347F02">
              <w:rPr>
                <w:b/>
                <w:bCs/>
              </w:rPr>
              <w:t xml:space="preserve"> </w:t>
            </w:r>
          </w:p>
        </w:tc>
      </w:tr>
      <w:tr w:rsidR="00396935" w14:paraId="3C9CF0A5" w14:textId="77777777" w:rsidTr="00220F5B">
        <w:tc>
          <w:tcPr>
            <w:tcW w:w="14505" w:type="dxa"/>
            <w:gridSpan w:val="6"/>
            <w:shd w:val="clear" w:color="auto" w:fill="D9D9D9" w:themeFill="background1" w:themeFillShade="D9"/>
          </w:tcPr>
          <w:p w14:paraId="7F24AA0F" w14:textId="77777777" w:rsidR="00396935" w:rsidRPr="00347F02" w:rsidRDefault="00396935" w:rsidP="00220F5B">
            <w:pPr>
              <w:pStyle w:val="Brdtext"/>
              <w:rPr>
                <w:b/>
                <w:bCs/>
              </w:rPr>
            </w:pPr>
            <w:r w:rsidRPr="00347F02">
              <w:rPr>
                <w:b/>
                <w:bCs/>
              </w:rPr>
              <w:t>ÖVRIGT</w:t>
            </w:r>
          </w:p>
        </w:tc>
      </w:tr>
      <w:tr w:rsidR="00396935" w:rsidRPr="009956DA" w14:paraId="77057AE4" w14:textId="77777777" w:rsidTr="00B124C6">
        <w:tc>
          <w:tcPr>
            <w:tcW w:w="3397" w:type="dxa"/>
            <w:shd w:val="clear" w:color="auto" w:fill="D9D9D9" w:themeFill="background1" w:themeFillShade="D9"/>
          </w:tcPr>
          <w:p w14:paraId="6BC8B2B2" w14:textId="77777777" w:rsidR="00396935" w:rsidRPr="00347F02" w:rsidRDefault="00396935" w:rsidP="00220F5B">
            <w:pPr>
              <w:pStyle w:val="Brdtext"/>
              <w:spacing w:after="0"/>
              <w:rPr>
                <w:b/>
                <w:bCs/>
              </w:rPr>
            </w:pPr>
            <w:r w:rsidRPr="00347F02">
              <w:rPr>
                <w:b/>
                <w:bCs/>
              </w:rPr>
              <w:t>18. El-</w:t>
            </w:r>
            <w:proofErr w:type="spellStart"/>
            <w:r w:rsidRPr="00347F02">
              <w:rPr>
                <w:b/>
                <w:bCs/>
              </w:rPr>
              <w:t>centraler</w:t>
            </w:r>
            <w:proofErr w:type="spellEnd"/>
            <w:r w:rsidRPr="00347F02">
              <w:rPr>
                <w:b/>
                <w:bCs/>
              </w:rPr>
              <w:t xml:space="preserve"> </w:t>
            </w:r>
          </w:p>
          <w:p w14:paraId="0D7C3ED1" w14:textId="77777777" w:rsidR="00396935" w:rsidRDefault="00396935" w:rsidP="00396935">
            <w:pPr>
              <w:pStyle w:val="Punktlista"/>
              <w:spacing w:line="240" w:lineRule="auto"/>
            </w:pPr>
            <w:r>
              <w:t>Ej blockerad, 1,2 meter fritt runt el-centralen</w:t>
            </w:r>
          </w:p>
          <w:p w14:paraId="72829DFB" w14:textId="77777777" w:rsidR="00396935" w:rsidRPr="00D922F6" w:rsidRDefault="00396935" w:rsidP="00396935">
            <w:pPr>
              <w:pStyle w:val="Punktlista"/>
              <w:spacing w:line="240" w:lineRule="auto"/>
            </w:pPr>
            <w:r>
              <w:t>Inget brännbart material förvars i skåpet/utrymmet.</w:t>
            </w:r>
          </w:p>
        </w:tc>
        <w:tc>
          <w:tcPr>
            <w:tcW w:w="709" w:type="dxa"/>
          </w:tcPr>
          <w:p w14:paraId="17F3A005" w14:textId="77777777" w:rsidR="00396935" w:rsidRDefault="009956DA" w:rsidP="00220F5B">
            <w:pPr>
              <w:pStyle w:val="Brdtext"/>
              <w:spacing w:after="0"/>
            </w:pPr>
            <w:sdt>
              <w:sdtPr>
                <w:rPr>
                  <w:sz w:val="22"/>
                  <w:szCs w:val="22"/>
                </w:rPr>
                <w:id w:val="1360243689"/>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567" w:type="dxa"/>
          </w:tcPr>
          <w:p w14:paraId="784EA0C7" w14:textId="77777777" w:rsidR="00396935" w:rsidRDefault="009956DA" w:rsidP="00220F5B">
            <w:pPr>
              <w:pStyle w:val="Brdtext"/>
              <w:spacing w:after="0"/>
            </w:pPr>
            <w:sdt>
              <w:sdtPr>
                <w:rPr>
                  <w:sz w:val="22"/>
                  <w:szCs w:val="22"/>
                </w:rPr>
                <w:id w:val="1950432853"/>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4030" w:type="dxa"/>
          </w:tcPr>
          <w:p w14:paraId="7B7ADEA3" w14:textId="77777777" w:rsidR="00396935" w:rsidRDefault="00396935" w:rsidP="00220F5B">
            <w:pPr>
              <w:pStyle w:val="Brdtext"/>
              <w:spacing w:after="0"/>
            </w:pPr>
          </w:p>
        </w:tc>
        <w:tc>
          <w:tcPr>
            <w:tcW w:w="2112" w:type="dxa"/>
          </w:tcPr>
          <w:p w14:paraId="33BC063B" w14:textId="77777777" w:rsidR="00396935" w:rsidRDefault="00396935" w:rsidP="00220F5B">
            <w:pPr>
              <w:pStyle w:val="Brdtext"/>
              <w:spacing w:after="0"/>
            </w:pPr>
          </w:p>
        </w:tc>
        <w:tc>
          <w:tcPr>
            <w:tcW w:w="3690" w:type="dxa"/>
          </w:tcPr>
          <w:p w14:paraId="4F47D861" w14:textId="77777777" w:rsidR="00396935" w:rsidRPr="00396935" w:rsidRDefault="00396935" w:rsidP="00220F5B">
            <w:pPr>
              <w:pStyle w:val="Brdtext"/>
              <w:spacing w:after="0"/>
              <w:rPr>
                <w:lang w:val="sv-SE"/>
              </w:rPr>
            </w:pPr>
            <w:r w:rsidRPr="00396935">
              <w:rPr>
                <w:lang w:val="sv-SE"/>
              </w:rPr>
              <w:t xml:space="preserve">Kontroll görs i de el-centraler där LU har tillträde.  </w:t>
            </w:r>
          </w:p>
          <w:p w14:paraId="1244DE01" w14:textId="77777777" w:rsidR="00396935" w:rsidRPr="00396935" w:rsidRDefault="00396935" w:rsidP="00220F5B">
            <w:pPr>
              <w:pStyle w:val="Brdtext"/>
              <w:spacing w:after="0"/>
              <w:rPr>
                <w:lang w:val="sv-SE"/>
              </w:rPr>
            </w:pPr>
          </w:p>
        </w:tc>
      </w:tr>
      <w:tr w:rsidR="00396935" w:rsidRPr="009956DA" w14:paraId="20543718" w14:textId="77777777" w:rsidTr="00B124C6">
        <w:tc>
          <w:tcPr>
            <w:tcW w:w="3397" w:type="dxa"/>
            <w:shd w:val="clear" w:color="auto" w:fill="D9D9D9" w:themeFill="background1" w:themeFillShade="D9"/>
          </w:tcPr>
          <w:p w14:paraId="28487551" w14:textId="77777777" w:rsidR="00396935" w:rsidRPr="00347F02" w:rsidRDefault="00396935" w:rsidP="00220F5B">
            <w:pPr>
              <w:pStyle w:val="Brdtext"/>
              <w:spacing w:after="0"/>
              <w:rPr>
                <w:b/>
                <w:bCs/>
              </w:rPr>
            </w:pPr>
            <w:r w:rsidRPr="00347F02">
              <w:rPr>
                <w:b/>
                <w:bCs/>
              </w:rPr>
              <w:t xml:space="preserve">19. </w:t>
            </w:r>
            <w:proofErr w:type="spellStart"/>
            <w:r w:rsidRPr="00347F02">
              <w:rPr>
                <w:b/>
                <w:bCs/>
              </w:rPr>
              <w:t>Kaffekokare</w:t>
            </w:r>
            <w:proofErr w:type="spellEnd"/>
            <w:r w:rsidRPr="00347F02">
              <w:rPr>
                <w:b/>
                <w:bCs/>
              </w:rPr>
              <w:t xml:space="preserve">, </w:t>
            </w:r>
            <w:proofErr w:type="spellStart"/>
            <w:r w:rsidRPr="00347F02">
              <w:rPr>
                <w:b/>
                <w:bCs/>
              </w:rPr>
              <w:t>vattenkokare</w:t>
            </w:r>
            <w:proofErr w:type="spellEnd"/>
            <w:r w:rsidRPr="00347F02">
              <w:rPr>
                <w:b/>
                <w:bCs/>
              </w:rPr>
              <w:t xml:space="preserve">, </w:t>
            </w:r>
            <w:proofErr w:type="spellStart"/>
            <w:r w:rsidRPr="00347F02">
              <w:rPr>
                <w:b/>
                <w:bCs/>
              </w:rPr>
              <w:t>kokplatta</w:t>
            </w:r>
            <w:proofErr w:type="spellEnd"/>
            <w:r w:rsidRPr="00347F02">
              <w:rPr>
                <w:b/>
                <w:bCs/>
              </w:rPr>
              <w:t xml:space="preserve"> etc. </w:t>
            </w:r>
          </w:p>
          <w:p w14:paraId="7EC95AE5" w14:textId="77777777" w:rsidR="00396935" w:rsidRDefault="00396935" w:rsidP="00396935">
            <w:pPr>
              <w:pStyle w:val="Punktlista"/>
              <w:spacing w:line="240" w:lineRule="auto"/>
            </w:pPr>
            <w:r>
              <w:t xml:space="preserve">Försedd med timer eller annan strömbrytande funktion </w:t>
            </w:r>
          </w:p>
          <w:p w14:paraId="0DB1056C" w14:textId="77777777" w:rsidR="00396935" w:rsidRPr="00D922F6" w:rsidRDefault="00396935" w:rsidP="00396935">
            <w:pPr>
              <w:pStyle w:val="Punktlista"/>
              <w:spacing w:line="240" w:lineRule="auto"/>
            </w:pPr>
            <w:r>
              <w:lastRenderedPageBreak/>
              <w:t>Inget brännbart material förvaras på eller i nära anslutning till apparaten</w:t>
            </w:r>
          </w:p>
        </w:tc>
        <w:tc>
          <w:tcPr>
            <w:tcW w:w="709" w:type="dxa"/>
          </w:tcPr>
          <w:p w14:paraId="5B29A805" w14:textId="77777777" w:rsidR="00396935" w:rsidRDefault="009956DA" w:rsidP="00220F5B">
            <w:pPr>
              <w:pStyle w:val="Brdtext"/>
              <w:spacing w:after="0"/>
              <w:rPr>
                <w:sz w:val="22"/>
                <w:szCs w:val="22"/>
              </w:rPr>
            </w:pPr>
            <w:sdt>
              <w:sdtPr>
                <w:rPr>
                  <w:sz w:val="22"/>
                  <w:szCs w:val="22"/>
                </w:rPr>
                <w:id w:val="-1840997158"/>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567" w:type="dxa"/>
          </w:tcPr>
          <w:p w14:paraId="681FB2F6" w14:textId="77777777" w:rsidR="00396935" w:rsidRDefault="009956DA" w:rsidP="00220F5B">
            <w:pPr>
              <w:pStyle w:val="Brdtext"/>
              <w:spacing w:after="0"/>
              <w:rPr>
                <w:sz w:val="22"/>
                <w:szCs w:val="22"/>
              </w:rPr>
            </w:pPr>
            <w:sdt>
              <w:sdtPr>
                <w:rPr>
                  <w:sz w:val="22"/>
                  <w:szCs w:val="22"/>
                </w:rPr>
                <w:id w:val="-1038734056"/>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4030" w:type="dxa"/>
          </w:tcPr>
          <w:p w14:paraId="23217DD5" w14:textId="77777777" w:rsidR="00396935" w:rsidRDefault="00396935" w:rsidP="00220F5B">
            <w:pPr>
              <w:pStyle w:val="Brdtext"/>
              <w:spacing w:after="0"/>
            </w:pPr>
          </w:p>
        </w:tc>
        <w:tc>
          <w:tcPr>
            <w:tcW w:w="2112" w:type="dxa"/>
          </w:tcPr>
          <w:p w14:paraId="56E50E86" w14:textId="77777777" w:rsidR="00396935" w:rsidRDefault="00396935" w:rsidP="00220F5B">
            <w:pPr>
              <w:pStyle w:val="Brdtext"/>
              <w:spacing w:after="0"/>
            </w:pPr>
          </w:p>
        </w:tc>
        <w:tc>
          <w:tcPr>
            <w:tcW w:w="3690" w:type="dxa"/>
          </w:tcPr>
          <w:p w14:paraId="2C6B02B9" w14:textId="77777777" w:rsidR="00396935" w:rsidRPr="00396935" w:rsidRDefault="00396935" w:rsidP="00220F5B">
            <w:pPr>
              <w:pStyle w:val="Brdtext"/>
              <w:spacing w:after="0"/>
              <w:rPr>
                <w:lang w:val="sv-SE"/>
              </w:rPr>
            </w:pPr>
            <w:r w:rsidRPr="00396935">
              <w:rPr>
                <w:lang w:val="sv-SE"/>
              </w:rPr>
              <w:t xml:space="preserve">Med brännbart material avser i detta fall papper, kartong, plast och annan motsvarande lös inredning.  </w:t>
            </w:r>
          </w:p>
        </w:tc>
      </w:tr>
      <w:tr w:rsidR="00396935" w:rsidRPr="009956DA" w14:paraId="14C92A1E" w14:textId="77777777" w:rsidTr="00B124C6">
        <w:tc>
          <w:tcPr>
            <w:tcW w:w="3397" w:type="dxa"/>
            <w:shd w:val="clear" w:color="auto" w:fill="D9D9D9" w:themeFill="background1" w:themeFillShade="D9"/>
          </w:tcPr>
          <w:p w14:paraId="59D25CEC" w14:textId="77777777" w:rsidR="00396935" w:rsidRPr="00347F02" w:rsidRDefault="00396935" w:rsidP="00220F5B">
            <w:pPr>
              <w:pStyle w:val="Brdtext"/>
              <w:spacing w:after="0"/>
              <w:rPr>
                <w:b/>
                <w:bCs/>
              </w:rPr>
            </w:pPr>
            <w:r w:rsidRPr="00347F02">
              <w:rPr>
                <w:b/>
                <w:bCs/>
              </w:rPr>
              <w:t xml:space="preserve">20. </w:t>
            </w:r>
            <w:proofErr w:type="spellStart"/>
            <w:r w:rsidRPr="00347F02">
              <w:rPr>
                <w:b/>
                <w:bCs/>
              </w:rPr>
              <w:t>Spis</w:t>
            </w:r>
            <w:proofErr w:type="spellEnd"/>
            <w:r w:rsidRPr="00347F02">
              <w:rPr>
                <w:b/>
                <w:bCs/>
              </w:rPr>
              <w:t xml:space="preserve"> </w:t>
            </w:r>
          </w:p>
          <w:p w14:paraId="7643B554" w14:textId="77777777" w:rsidR="00396935" w:rsidRDefault="00396935" w:rsidP="00396935">
            <w:pPr>
              <w:pStyle w:val="Punktlista"/>
              <w:spacing w:line="240" w:lineRule="auto"/>
            </w:pPr>
            <w:r>
              <w:t>Spis är försedd med timer eller spisvakt</w:t>
            </w:r>
          </w:p>
          <w:p w14:paraId="1E90516D" w14:textId="77777777" w:rsidR="00396935" w:rsidRDefault="00396935" w:rsidP="00396935">
            <w:pPr>
              <w:pStyle w:val="Punktlista"/>
              <w:spacing w:line="240" w:lineRule="auto"/>
            </w:pPr>
            <w:r>
              <w:t xml:space="preserve">Inget brännbart material förvaras på spisen </w:t>
            </w:r>
          </w:p>
          <w:p w14:paraId="21908A75" w14:textId="77777777" w:rsidR="00396935" w:rsidRPr="00D922F6" w:rsidRDefault="00396935" w:rsidP="00396935">
            <w:pPr>
              <w:pStyle w:val="Punktlista"/>
              <w:spacing w:line="240" w:lineRule="auto"/>
            </w:pPr>
            <w:r>
              <w:t xml:space="preserve">Fläktfilter rengjort/utbytt enligt leverantörens anvisningar  </w:t>
            </w:r>
          </w:p>
        </w:tc>
        <w:tc>
          <w:tcPr>
            <w:tcW w:w="709" w:type="dxa"/>
          </w:tcPr>
          <w:p w14:paraId="411C6566" w14:textId="77777777" w:rsidR="00396935" w:rsidRDefault="009956DA" w:rsidP="00220F5B">
            <w:pPr>
              <w:pStyle w:val="Brdtext"/>
              <w:spacing w:after="0"/>
              <w:rPr>
                <w:sz w:val="22"/>
                <w:szCs w:val="22"/>
              </w:rPr>
            </w:pPr>
            <w:sdt>
              <w:sdtPr>
                <w:rPr>
                  <w:sz w:val="22"/>
                  <w:szCs w:val="22"/>
                </w:rPr>
                <w:id w:val="-1900125304"/>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567" w:type="dxa"/>
          </w:tcPr>
          <w:p w14:paraId="796ACB0D" w14:textId="77777777" w:rsidR="00396935" w:rsidRDefault="009956DA" w:rsidP="00220F5B">
            <w:pPr>
              <w:pStyle w:val="Brdtext"/>
              <w:spacing w:after="0"/>
              <w:rPr>
                <w:sz w:val="22"/>
                <w:szCs w:val="22"/>
              </w:rPr>
            </w:pPr>
            <w:sdt>
              <w:sdtPr>
                <w:rPr>
                  <w:sz w:val="22"/>
                  <w:szCs w:val="22"/>
                </w:rPr>
                <w:id w:val="-1582743873"/>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4030" w:type="dxa"/>
          </w:tcPr>
          <w:p w14:paraId="10FC9920" w14:textId="77777777" w:rsidR="00396935" w:rsidRDefault="00396935" w:rsidP="00220F5B">
            <w:pPr>
              <w:pStyle w:val="Brdtext"/>
              <w:spacing w:after="0"/>
            </w:pPr>
          </w:p>
        </w:tc>
        <w:tc>
          <w:tcPr>
            <w:tcW w:w="2112" w:type="dxa"/>
          </w:tcPr>
          <w:p w14:paraId="458B2D94" w14:textId="77777777" w:rsidR="00396935" w:rsidRDefault="00396935" w:rsidP="00220F5B">
            <w:pPr>
              <w:pStyle w:val="Brdtext"/>
              <w:spacing w:after="0"/>
            </w:pPr>
          </w:p>
        </w:tc>
        <w:tc>
          <w:tcPr>
            <w:tcW w:w="3690" w:type="dxa"/>
          </w:tcPr>
          <w:p w14:paraId="07604F26" w14:textId="77777777" w:rsidR="00396935" w:rsidRPr="00396935" w:rsidRDefault="00396935" w:rsidP="00220F5B">
            <w:pPr>
              <w:pStyle w:val="Brdtext"/>
              <w:spacing w:after="0"/>
              <w:rPr>
                <w:lang w:val="sv-SE"/>
              </w:rPr>
            </w:pPr>
            <w:r w:rsidRPr="00396935">
              <w:rPr>
                <w:lang w:val="sv-SE"/>
              </w:rPr>
              <w:t xml:space="preserve">Med brännbart material avser i detta fall papper, kartong, plastbehållare och annan motsvarande lös inredning.  </w:t>
            </w:r>
          </w:p>
        </w:tc>
      </w:tr>
      <w:tr w:rsidR="00396935" w:rsidRPr="00E00780" w14:paraId="7C656D96" w14:textId="77777777" w:rsidTr="00B124C6">
        <w:tc>
          <w:tcPr>
            <w:tcW w:w="3397" w:type="dxa"/>
            <w:shd w:val="clear" w:color="auto" w:fill="D9D9D9" w:themeFill="background1" w:themeFillShade="D9"/>
          </w:tcPr>
          <w:p w14:paraId="0461750D" w14:textId="77777777" w:rsidR="00396935" w:rsidRPr="00347F02" w:rsidRDefault="00396935" w:rsidP="00220F5B">
            <w:pPr>
              <w:pStyle w:val="Brdtext"/>
              <w:spacing w:after="0"/>
              <w:rPr>
                <w:b/>
                <w:bCs/>
              </w:rPr>
            </w:pPr>
            <w:r w:rsidRPr="00347F02">
              <w:rPr>
                <w:b/>
                <w:bCs/>
              </w:rPr>
              <w:t xml:space="preserve">21. Sprinkler </w:t>
            </w:r>
          </w:p>
          <w:p w14:paraId="29D43762" w14:textId="77777777" w:rsidR="00396935" w:rsidRPr="00D922F6" w:rsidRDefault="00396935" w:rsidP="00396935">
            <w:pPr>
              <w:pStyle w:val="Punktlista"/>
              <w:spacing w:line="240" w:lineRule="auto"/>
            </w:pPr>
            <w:r>
              <w:t>Fritt utrymme runt sprinklerhuvudet är minst 0,5 meter.</w:t>
            </w:r>
          </w:p>
        </w:tc>
        <w:tc>
          <w:tcPr>
            <w:tcW w:w="709" w:type="dxa"/>
          </w:tcPr>
          <w:p w14:paraId="4D5D8544" w14:textId="77777777" w:rsidR="00396935" w:rsidRDefault="009956DA" w:rsidP="00220F5B">
            <w:pPr>
              <w:pStyle w:val="Brdtext"/>
              <w:spacing w:after="0"/>
              <w:rPr>
                <w:sz w:val="22"/>
                <w:szCs w:val="22"/>
              </w:rPr>
            </w:pPr>
            <w:sdt>
              <w:sdtPr>
                <w:rPr>
                  <w:sz w:val="22"/>
                  <w:szCs w:val="22"/>
                </w:rPr>
                <w:id w:val="1509476870"/>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567" w:type="dxa"/>
          </w:tcPr>
          <w:p w14:paraId="17CE534E" w14:textId="77777777" w:rsidR="00396935" w:rsidRDefault="009956DA" w:rsidP="00220F5B">
            <w:pPr>
              <w:pStyle w:val="Brdtext"/>
              <w:spacing w:after="0"/>
              <w:rPr>
                <w:sz w:val="22"/>
                <w:szCs w:val="22"/>
              </w:rPr>
            </w:pPr>
            <w:sdt>
              <w:sdtPr>
                <w:rPr>
                  <w:sz w:val="22"/>
                  <w:szCs w:val="22"/>
                </w:rPr>
                <w:id w:val="-1368907596"/>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4030" w:type="dxa"/>
          </w:tcPr>
          <w:p w14:paraId="615E8364" w14:textId="77777777" w:rsidR="00396935" w:rsidRDefault="00396935" w:rsidP="00220F5B">
            <w:pPr>
              <w:pStyle w:val="Brdtext"/>
              <w:spacing w:after="0"/>
            </w:pPr>
          </w:p>
        </w:tc>
        <w:tc>
          <w:tcPr>
            <w:tcW w:w="2112" w:type="dxa"/>
          </w:tcPr>
          <w:p w14:paraId="01E38C0B" w14:textId="77777777" w:rsidR="00396935" w:rsidRDefault="00396935" w:rsidP="00220F5B">
            <w:pPr>
              <w:pStyle w:val="Brdtext"/>
              <w:spacing w:after="0"/>
            </w:pPr>
          </w:p>
        </w:tc>
        <w:tc>
          <w:tcPr>
            <w:tcW w:w="3690" w:type="dxa"/>
          </w:tcPr>
          <w:p w14:paraId="11802704" w14:textId="77777777" w:rsidR="00396935" w:rsidRPr="00DA6F0A" w:rsidRDefault="00396935" w:rsidP="00220F5B">
            <w:pPr>
              <w:pStyle w:val="Brdtext"/>
              <w:spacing w:after="0"/>
            </w:pPr>
            <w:r w:rsidRPr="00396935">
              <w:rPr>
                <w:lang w:val="sv-SE"/>
              </w:rPr>
              <w:t xml:space="preserve">Kontroll kan delvis ersättas av brandskyddsregler som medarbetare åläggs att följa. </w:t>
            </w:r>
            <w:proofErr w:type="spellStart"/>
            <w:r w:rsidRPr="00DA6F0A">
              <w:t>Stickprov</w:t>
            </w:r>
            <w:proofErr w:type="spellEnd"/>
            <w:r w:rsidRPr="00DA6F0A">
              <w:t xml:space="preserve"> </w:t>
            </w:r>
            <w:proofErr w:type="spellStart"/>
            <w:r w:rsidRPr="00DA6F0A">
              <w:t>bör</w:t>
            </w:r>
            <w:proofErr w:type="spellEnd"/>
            <w:r w:rsidRPr="00DA6F0A">
              <w:t xml:space="preserve"> </w:t>
            </w:r>
            <w:proofErr w:type="spellStart"/>
            <w:r w:rsidRPr="00DA6F0A">
              <w:t>förekomma</w:t>
            </w:r>
            <w:proofErr w:type="spellEnd"/>
            <w:r w:rsidRPr="00DA6F0A">
              <w:t xml:space="preserve"> för </w:t>
            </w:r>
            <w:proofErr w:type="spellStart"/>
            <w:r w:rsidRPr="00DA6F0A">
              <w:t>att</w:t>
            </w:r>
            <w:proofErr w:type="spellEnd"/>
            <w:r w:rsidRPr="00DA6F0A">
              <w:t xml:space="preserve"> </w:t>
            </w:r>
            <w:proofErr w:type="spellStart"/>
            <w:r w:rsidRPr="00DA6F0A">
              <w:t>säkerställa</w:t>
            </w:r>
            <w:proofErr w:type="spellEnd"/>
            <w:r w:rsidRPr="00DA6F0A">
              <w:t xml:space="preserve"> </w:t>
            </w:r>
            <w:proofErr w:type="spellStart"/>
            <w:r w:rsidRPr="00DA6F0A">
              <w:t>sprinklerns</w:t>
            </w:r>
            <w:proofErr w:type="spellEnd"/>
            <w:r w:rsidRPr="00DA6F0A">
              <w:t xml:space="preserve"> </w:t>
            </w:r>
            <w:proofErr w:type="spellStart"/>
            <w:r w:rsidRPr="00DA6F0A">
              <w:t>funktion</w:t>
            </w:r>
            <w:proofErr w:type="spellEnd"/>
            <w:r w:rsidRPr="00DA6F0A">
              <w:t>.</w:t>
            </w:r>
          </w:p>
        </w:tc>
      </w:tr>
      <w:tr w:rsidR="00396935" w:rsidRPr="00E00780" w14:paraId="41A53D2B" w14:textId="77777777" w:rsidTr="00B124C6">
        <w:tc>
          <w:tcPr>
            <w:tcW w:w="3397" w:type="dxa"/>
            <w:shd w:val="clear" w:color="auto" w:fill="D9D9D9" w:themeFill="background1" w:themeFillShade="D9"/>
          </w:tcPr>
          <w:p w14:paraId="5A2A1FFB" w14:textId="77777777" w:rsidR="00396935" w:rsidRPr="00347F02" w:rsidRDefault="00396935" w:rsidP="00220F5B">
            <w:pPr>
              <w:pStyle w:val="Brdtext"/>
              <w:spacing w:after="0"/>
              <w:rPr>
                <w:b/>
                <w:bCs/>
              </w:rPr>
            </w:pPr>
            <w:r w:rsidRPr="00347F02">
              <w:rPr>
                <w:b/>
                <w:bCs/>
              </w:rPr>
              <w:t xml:space="preserve">22. </w:t>
            </w:r>
            <w:proofErr w:type="spellStart"/>
            <w:r w:rsidRPr="00347F02">
              <w:rPr>
                <w:b/>
                <w:bCs/>
              </w:rPr>
              <w:t>Belysningsarmaturer</w:t>
            </w:r>
            <w:proofErr w:type="spellEnd"/>
            <w:r w:rsidRPr="00347F02">
              <w:rPr>
                <w:b/>
                <w:bCs/>
              </w:rPr>
              <w:t xml:space="preserve"> </w:t>
            </w:r>
          </w:p>
          <w:p w14:paraId="1D19D034" w14:textId="77777777" w:rsidR="00396935" w:rsidRDefault="00396935" w:rsidP="00396935">
            <w:pPr>
              <w:pStyle w:val="Punktlista"/>
              <w:spacing w:line="240" w:lineRule="auto"/>
            </w:pPr>
            <w:r>
              <w:t xml:space="preserve">Ingen lagring av brännbart material närmare än 0,5 meter </w:t>
            </w:r>
          </w:p>
          <w:p w14:paraId="02552393" w14:textId="77777777" w:rsidR="00396935" w:rsidRPr="00D922F6" w:rsidRDefault="00396935" w:rsidP="00396935">
            <w:pPr>
              <w:pStyle w:val="Punktlista"/>
              <w:spacing w:line="240" w:lineRule="auto"/>
            </w:pPr>
            <w:r>
              <w:t xml:space="preserve">Lysrör blinkar ej  </w:t>
            </w:r>
          </w:p>
        </w:tc>
        <w:tc>
          <w:tcPr>
            <w:tcW w:w="709" w:type="dxa"/>
          </w:tcPr>
          <w:p w14:paraId="17427939" w14:textId="77777777" w:rsidR="00396935" w:rsidRDefault="009956DA" w:rsidP="00220F5B">
            <w:pPr>
              <w:pStyle w:val="Brdtext"/>
              <w:spacing w:after="0"/>
              <w:rPr>
                <w:sz w:val="22"/>
                <w:szCs w:val="22"/>
              </w:rPr>
            </w:pPr>
            <w:sdt>
              <w:sdtPr>
                <w:rPr>
                  <w:sz w:val="22"/>
                  <w:szCs w:val="22"/>
                </w:rPr>
                <w:id w:val="-1128307"/>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567" w:type="dxa"/>
          </w:tcPr>
          <w:p w14:paraId="6C3149BC" w14:textId="77777777" w:rsidR="00396935" w:rsidRDefault="009956DA" w:rsidP="00220F5B">
            <w:pPr>
              <w:pStyle w:val="Brdtext"/>
              <w:spacing w:after="0"/>
              <w:rPr>
                <w:sz w:val="22"/>
                <w:szCs w:val="22"/>
              </w:rPr>
            </w:pPr>
            <w:sdt>
              <w:sdtPr>
                <w:rPr>
                  <w:sz w:val="22"/>
                  <w:szCs w:val="22"/>
                </w:rPr>
                <w:id w:val="897550414"/>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4030" w:type="dxa"/>
          </w:tcPr>
          <w:p w14:paraId="39E6B3D3" w14:textId="77777777" w:rsidR="00396935" w:rsidRDefault="00396935" w:rsidP="00220F5B">
            <w:pPr>
              <w:pStyle w:val="Brdtext"/>
              <w:spacing w:after="0"/>
            </w:pPr>
          </w:p>
        </w:tc>
        <w:tc>
          <w:tcPr>
            <w:tcW w:w="2112" w:type="dxa"/>
          </w:tcPr>
          <w:p w14:paraId="628D6950" w14:textId="77777777" w:rsidR="00396935" w:rsidRDefault="00396935" w:rsidP="00220F5B">
            <w:pPr>
              <w:pStyle w:val="Brdtext"/>
              <w:spacing w:after="0"/>
            </w:pPr>
          </w:p>
        </w:tc>
        <w:tc>
          <w:tcPr>
            <w:tcW w:w="3690" w:type="dxa"/>
          </w:tcPr>
          <w:p w14:paraId="660DFCB9" w14:textId="77777777" w:rsidR="00396935" w:rsidRPr="00DA6F0A" w:rsidRDefault="00396935" w:rsidP="00220F5B">
            <w:pPr>
              <w:pStyle w:val="Brdtext"/>
              <w:spacing w:after="0"/>
            </w:pPr>
            <w:r w:rsidRPr="00396935">
              <w:rPr>
                <w:lang w:val="sv-SE"/>
              </w:rPr>
              <w:t xml:space="preserve">Kontroll kan delvis ersättas av brandskyddsregler som medarbetare åläggs att följa. </w:t>
            </w:r>
            <w:proofErr w:type="spellStart"/>
            <w:r w:rsidRPr="00DA6F0A">
              <w:t>Stickprov</w:t>
            </w:r>
            <w:proofErr w:type="spellEnd"/>
            <w:r w:rsidRPr="00DA6F0A">
              <w:t xml:space="preserve"> </w:t>
            </w:r>
            <w:proofErr w:type="spellStart"/>
            <w:r w:rsidRPr="00DA6F0A">
              <w:t>bör</w:t>
            </w:r>
            <w:proofErr w:type="spellEnd"/>
            <w:r w:rsidRPr="00DA6F0A">
              <w:t xml:space="preserve"> </w:t>
            </w:r>
            <w:proofErr w:type="spellStart"/>
            <w:r w:rsidRPr="00DA6F0A">
              <w:t>förekomma</w:t>
            </w:r>
            <w:proofErr w:type="spellEnd"/>
            <w:r w:rsidRPr="00DA6F0A">
              <w:t xml:space="preserve">. </w:t>
            </w:r>
          </w:p>
        </w:tc>
      </w:tr>
      <w:tr w:rsidR="00396935" w:rsidRPr="009956DA" w14:paraId="59212902" w14:textId="77777777" w:rsidTr="00B124C6">
        <w:tc>
          <w:tcPr>
            <w:tcW w:w="3397" w:type="dxa"/>
            <w:shd w:val="clear" w:color="auto" w:fill="D9D9D9" w:themeFill="background1" w:themeFillShade="D9"/>
          </w:tcPr>
          <w:p w14:paraId="7B286D0A" w14:textId="77777777" w:rsidR="00396935" w:rsidRPr="00347F02" w:rsidRDefault="00396935" w:rsidP="00220F5B">
            <w:pPr>
              <w:pStyle w:val="Brdtext"/>
              <w:spacing w:after="0"/>
              <w:rPr>
                <w:b/>
                <w:bCs/>
              </w:rPr>
            </w:pPr>
            <w:r w:rsidRPr="00347F02">
              <w:rPr>
                <w:b/>
                <w:bCs/>
              </w:rPr>
              <w:lastRenderedPageBreak/>
              <w:t xml:space="preserve">23. Kyl och </w:t>
            </w:r>
            <w:proofErr w:type="spellStart"/>
            <w:r w:rsidRPr="00347F02">
              <w:rPr>
                <w:b/>
                <w:bCs/>
              </w:rPr>
              <w:t>frys</w:t>
            </w:r>
            <w:proofErr w:type="spellEnd"/>
            <w:r w:rsidRPr="00347F02">
              <w:rPr>
                <w:b/>
                <w:bCs/>
              </w:rPr>
              <w:t xml:space="preserve"> </w:t>
            </w:r>
          </w:p>
          <w:p w14:paraId="58EC1157" w14:textId="77777777" w:rsidR="00396935" w:rsidRPr="00D922F6" w:rsidRDefault="00396935" w:rsidP="00396935">
            <w:pPr>
              <w:pStyle w:val="Punktlista"/>
              <w:spacing w:line="240" w:lineRule="auto"/>
            </w:pPr>
            <w:r>
              <w:t>Inget brännbart material på eller i nära anslutning till kyl eller frys</w:t>
            </w:r>
          </w:p>
        </w:tc>
        <w:tc>
          <w:tcPr>
            <w:tcW w:w="709" w:type="dxa"/>
          </w:tcPr>
          <w:p w14:paraId="7362286B" w14:textId="77777777" w:rsidR="00396935" w:rsidRDefault="009956DA" w:rsidP="00220F5B">
            <w:pPr>
              <w:pStyle w:val="Brdtext"/>
              <w:spacing w:after="0"/>
              <w:rPr>
                <w:sz w:val="22"/>
                <w:szCs w:val="22"/>
              </w:rPr>
            </w:pPr>
            <w:sdt>
              <w:sdtPr>
                <w:rPr>
                  <w:sz w:val="22"/>
                  <w:szCs w:val="22"/>
                </w:rPr>
                <w:id w:val="-2107338160"/>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567" w:type="dxa"/>
          </w:tcPr>
          <w:p w14:paraId="17B58DB4" w14:textId="77777777" w:rsidR="00396935" w:rsidRDefault="009956DA" w:rsidP="00220F5B">
            <w:pPr>
              <w:pStyle w:val="Brdtext"/>
              <w:spacing w:after="0"/>
              <w:rPr>
                <w:sz w:val="22"/>
                <w:szCs w:val="22"/>
              </w:rPr>
            </w:pPr>
            <w:sdt>
              <w:sdtPr>
                <w:rPr>
                  <w:sz w:val="22"/>
                  <w:szCs w:val="22"/>
                </w:rPr>
                <w:id w:val="1783682318"/>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4030" w:type="dxa"/>
          </w:tcPr>
          <w:p w14:paraId="2B09FD8C" w14:textId="77777777" w:rsidR="00396935" w:rsidRDefault="00396935" w:rsidP="00220F5B">
            <w:pPr>
              <w:pStyle w:val="Brdtext"/>
              <w:spacing w:after="0"/>
            </w:pPr>
          </w:p>
        </w:tc>
        <w:tc>
          <w:tcPr>
            <w:tcW w:w="2112" w:type="dxa"/>
          </w:tcPr>
          <w:p w14:paraId="39509E74" w14:textId="77777777" w:rsidR="00396935" w:rsidRDefault="00396935" w:rsidP="00220F5B">
            <w:pPr>
              <w:pStyle w:val="Brdtext"/>
              <w:spacing w:after="0"/>
            </w:pPr>
          </w:p>
        </w:tc>
        <w:tc>
          <w:tcPr>
            <w:tcW w:w="3690" w:type="dxa"/>
          </w:tcPr>
          <w:p w14:paraId="64DBA3A0" w14:textId="77777777" w:rsidR="00396935" w:rsidRPr="00396935" w:rsidRDefault="00396935" w:rsidP="00220F5B">
            <w:pPr>
              <w:pStyle w:val="Brdtext"/>
              <w:spacing w:after="0"/>
              <w:rPr>
                <w:lang w:val="sv-SE"/>
              </w:rPr>
            </w:pPr>
            <w:r w:rsidRPr="00396935">
              <w:rPr>
                <w:lang w:val="sv-SE"/>
              </w:rPr>
              <w:t xml:space="preserve">Med brännbart material avser i detta fall papper, kartong, plast och annan motsvarande lös inredning.  </w:t>
            </w:r>
          </w:p>
        </w:tc>
      </w:tr>
      <w:tr w:rsidR="00396935" w:rsidRPr="00E00780" w14:paraId="0807ECF2" w14:textId="77777777" w:rsidTr="00B124C6">
        <w:tc>
          <w:tcPr>
            <w:tcW w:w="3397" w:type="dxa"/>
            <w:shd w:val="clear" w:color="auto" w:fill="D9D9D9" w:themeFill="background1" w:themeFillShade="D9"/>
          </w:tcPr>
          <w:p w14:paraId="682F238A" w14:textId="77777777" w:rsidR="00396935" w:rsidRPr="00347F02" w:rsidRDefault="00396935" w:rsidP="00220F5B">
            <w:pPr>
              <w:pStyle w:val="Brdtext"/>
              <w:spacing w:after="0"/>
              <w:rPr>
                <w:b/>
                <w:bCs/>
              </w:rPr>
            </w:pPr>
            <w:r w:rsidRPr="00347F02">
              <w:rPr>
                <w:b/>
                <w:bCs/>
              </w:rPr>
              <w:t xml:space="preserve">24. </w:t>
            </w:r>
            <w:proofErr w:type="spellStart"/>
            <w:r w:rsidRPr="00347F02">
              <w:rPr>
                <w:b/>
                <w:bCs/>
              </w:rPr>
              <w:t>Brännbart</w:t>
            </w:r>
            <w:proofErr w:type="spellEnd"/>
            <w:r w:rsidRPr="00347F02">
              <w:rPr>
                <w:b/>
                <w:bCs/>
              </w:rPr>
              <w:t xml:space="preserve"> material </w:t>
            </w:r>
            <w:proofErr w:type="spellStart"/>
            <w:r w:rsidRPr="00347F02">
              <w:rPr>
                <w:b/>
                <w:bCs/>
              </w:rPr>
              <w:t>utomhus</w:t>
            </w:r>
            <w:proofErr w:type="spellEnd"/>
            <w:r w:rsidRPr="00347F02">
              <w:rPr>
                <w:b/>
                <w:bCs/>
              </w:rPr>
              <w:t xml:space="preserve"> </w:t>
            </w:r>
          </w:p>
          <w:p w14:paraId="737361F6" w14:textId="77777777" w:rsidR="00396935" w:rsidRDefault="00396935" w:rsidP="00396935">
            <w:pPr>
              <w:pStyle w:val="Punktlista"/>
              <w:spacing w:line="240" w:lineRule="auto"/>
            </w:pPr>
            <w:r>
              <w:t xml:space="preserve">Inget brännbart material mot fasad </w:t>
            </w:r>
          </w:p>
          <w:p w14:paraId="2C820BBC" w14:textId="77777777" w:rsidR="00396935" w:rsidRDefault="00396935" w:rsidP="00396935">
            <w:pPr>
              <w:pStyle w:val="Punktlista"/>
              <w:spacing w:line="240" w:lineRule="auto"/>
            </w:pPr>
            <w:r>
              <w:t>Sopkärl &lt; 370 liter minst 3 meter från fasad</w:t>
            </w:r>
          </w:p>
          <w:p w14:paraId="1408FE65" w14:textId="77777777" w:rsidR="00396935" w:rsidRDefault="00396935" w:rsidP="00396935">
            <w:pPr>
              <w:pStyle w:val="Punktlista"/>
              <w:spacing w:line="240" w:lineRule="auto"/>
            </w:pPr>
            <w:r>
              <w:t>Sopkärl &lt; 660 liter minst 4 meter från fasad</w:t>
            </w:r>
          </w:p>
          <w:p w14:paraId="38142D07" w14:textId="77777777" w:rsidR="00396935" w:rsidRDefault="00396935" w:rsidP="00396935">
            <w:pPr>
              <w:pStyle w:val="Punktlista"/>
              <w:spacing w:line="240" w:lineRule="auto"/>
            </w:pPr>
            <w:r>
              <w:t>Grupp med flera sopkärl minst 4 meter från fasad</w:t>
            </w:r>
          </w:p>
          <w:p w14:paraId="79103231" w14:textId="77777777" w:rsidR="00396935" w:rsidRDefault="00396935" w:rsidP="00396935">
            <w:pPr>
              <w:pStyle w:val="Punktlista"/>
              <w:spacing w:line="240" w:lineRule="auto"/>
            </w:pPr>
            <w:r>
              <w:t xml:space="preserve">Täckt och låst container minst 4 meter från fasad </w:t>
            </w:r>
          </w:p>
          <w:p w14:paraId="7D627B08" w14:textId="77777777" w:rsidR="00396935" w:rsidRPr="00D922F6" w:rsidRDefault="00396935" w:rsidP="00396935">
            <w:pPr>
              <w:pStyle w:val="Punktlista"/>
              <w:spacing w:line="240" w:lineRule="auto"/>
            </w:pPr>
            <w:r>
              <w:t>Öppen container minst 6 meter från fasad</w:t>
            </w:r>
          </w:p>
        </w:tc>
        <w:tc>
          <w:tcPr>
            <w:tcW w:w="709" w:type="dxa"/>
          </w:tcPr>
          <w:p w14:paraId="4616DE36" w14:textId="77777777" w:rsidR="00396935" w:rsidRDefault="009956DA" w:rsidP="00220F5B">
            <w:pPr>
              <w:pStyle w:val="Brdtext"/>
              <w:spacing w:after="0"/>
              <w:rPr>
                <w:sz w:val="22"/>
                <w:szCs w:val="22"/>
              </w:rPr>
            </w:pPr>
            <w:sdt>
              <w:sdtPr>
                <w:rPr>
                  <w:sz w:val="22"/>
                  <w:szCs w:val="22"/>
                </w:rPr>
                <w:id w:val="1644617278"/>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567" w:type="dxa"/>
          </w:tcPr>
          <w:p w14:paraId="7657A4A4" w14:textId="77777777" w:rsidR="00396935" w:rsidRDefault="009956DA" w:rsidP="00220F5B">
            <w:pPr>
              <w:pStyle w:val="Brdtext"/>
              <w:spacing w:after="0"/>
              <w:rPr>
                <w:sz w:val="22"/>
                <w:szCs w:val="22"/>
              </w:rPr>
            </w:pPr>
            <w:sdt>
              <w:sdtPr>
                <w:rPr>
                  <w:sz w:val="22"/>
                  <w:szCs w:val="22"/>
                </w:rPr>
                <w:id w:val="1411274150"/>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4030" w:type="dxa"/>
          </w:tcPr>
          <w:p w14:paraId="1B541E6B" w14:textId="77777777" w:rsidR="00396935" w:rsidRDefault="00396935" w:rsidP="00220F5B">
            <w:pPr>
              <w:pStyle w:val="Brdtext"/>
              <w:spacing w:after="0"/>
            </w:pPr>
          </w:p>
        </w:tc>
        <w:tc>
          <w:tcPr>
            <w:tcW w:w="2112" w:type="dxa"/>
          </w:tcPr>
          <w:p w14:paraId="051FA5A6" w14:textId="77777777" w:rsidR="00396935" w:rsidRDefault="00396935" w:rsidP="00220F5B">
            <w:pPr>
              <w:pStyle w:val="Brdtext"/>
              <w:spacing w:after="0"/>
            </w:pPr>
          </w:p>
        </w:tc>
        <w:tc>
          <w:tcPr>
            <w:tcW w:w="3690" w:type="dxa"/>
          </w:tcPr>
          <w:p w14:paraId="2A227C51" w14:textId="77777777" w:rsidR="00396935" w:rsidRPr="00DA6F0A" w:rsidRDefault="00396935" w:rsidP="00220F5B">
            <w:pPr>
              <w:pStyle w:val="Brdtext"/>
              <w:spacing w:after="0"/>
            </w:pPr>
          </w:p>
        </w:tc>
      </w:tr>
      <w:tr w:rsidR="00396935" w:rsidRPr="00E00780" w14:paraId="4BA45759" w14:textId="77777777" w:rsidTr="00B124C6">
        <w:tc>
          <w:tcPr>
            <w:tcW w:w="3397" w:type="dxa"/>
            <w:shd w:val="clear" w:color="auto" w:fill="D9D9D9" w:themeFill="background1" w:themeFillShade="D9"/>
          </w:tcPr>
          <w:p w14:paraId="3319B843" w14:textId="77777777" w:rsidR="00396935" w:rsidRPr="00347F02" w:rsidRDefault="00396935" w:rsidP="00220F5B">
            <w:pPr>
              <w:pStyle w:val="Brdtext"/>
              <w:spacing w:after="0"/>
              <w:rPr>
                <w:b/>
                <w:bCs/>
              </w:rPr>
            </w:pPr>
            <w:r w:rsidRPr="00347F02">
              <w:rPr>
                <w:b/>
                <w:bCs/>
              </w:rPr>
              <w:t xml:space="preserve">25. </w:t>
            </w:r>
            <w:proofErr w:type="spellStart"/>
            <w:r w:rsidRPr="00347F02">
              <w:rPr>
                <w:b/>
                <w:bCs/>
              </w:rPr>
              <w:t>Soprum</w:t>
            </w:r>
            <w:proofErr w:type="spellEnd"/>
            <w:r w:rsidRPr="00347F02">
              <w:rPr>
                <w:b/>
                <w:bCs/>
              </w:rPr>
              <w:t xml:space="preserve"> </w:t>
            </w:r>
          </w:p>
          <w:p w14:paraId="7CBEAC97" w14:textId="77777777" w:rsidR="00396935" w:rsidRPr="00D922F6" w:rsidRDefault="00396935" w:rsidP="00396935">
            <w:pPr>
              <w:pStyle w:val="Punktlista"/>
              <w:spacing w:line="240" w:lineRule="auto"/>
            </w:pPr>
            <w:r>
              <w:t>Är låst för obehöriga</w:t>
            </w:r>
          </w:p>
        </w:tc>
        <w:tc>
          <w:tcPr>
            <w:tcW w:w="709" w:type="dxa"/>
          </w:tcPr>
          <w:p w14:paraId="39F01D49" w14:textId="77777777" w:rsidR="00396935" w:rsidRDefault="009956DA" w:rsidP="00220F5B">
            <w:pPr>
              <w:pStyle w:val="Brdtext"/>
              <w:spacing w:after="0"/>
              <w:rPr>
                <w:sz w:val="22"/>
                <w:szCs w:val="22"/>
              </w:rPr>
            </w:pPr>
            <w:sdt>
              <w:sdtPr>
                <w:rPr>
                  <w:sz w:val="22"/>
                  <w:szCs w:val="22"/>
                </w:rPr>
                <w:id w:val="1489908439"/>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567" w:type="dxa"/>
          </w:tcPr>
          <w:p w14:paraId="4BA039E2" w14:textId="77777777" w:rsidR="00396935" w:rsidRDefault="009956DA" w:rsidP="00220F5B">
            <w:pPr>
              <w:pStyle w:val="Brdtext"/>
              <w:spacing w:after="0"/>
              <w:rPr>
                <w:sz w:val="22"/>
                <w:szCs w:val="22"/>
              </w:rPr>
            </w:pPr>
            <w:sdt>
              <w:sdtPr>
                <w:rPr>
                  <w:sz w:val="22"/>
                  <w:szCs w:val="22"/>
                </w:rPr>
                <w:id w:val="-1271161608"/>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4030" w:type="dxa"/>
          </w:tcPr>
          <w:p w14:paraId="5CD96E10" w14:textId="77777777" w:rsidR="00396935" w:rsidRDefault="00396935" w:rsidP="00220F5B">
            <w:pPr>
              <w:pStyle w:val="Brdtext"/>
              <w:spacing w:after="0"/>
            </w:pPr>
          </w:p>
        </w:tc>
        <w:tc>
          <w:tcPr>
            <w:tcW w:w="2112" w:type="dxa"/>
          </w:tcPr>
          <w:p w14:paraId="1C604949" w14:textId="77777777" w:rsidR="00396935" w:rsidRDefault="00396935" w:rsidP="00220F5B">
            <w:pPr>
              <w:pStyle w:val="Brdtext"/>
              <w:spacing w:after="0"/>
            </w:pPr>
          </w:p>
        </w:tc>
        <w:tc>
          <w:tcPr>
            <w:tcW w:w="3690" w:type="dxa"/>
          </w:tcPr>
          <w:p w14:paraId="34E83775" w14:textId="77777777" w:rsidR="00396935" w:rsidRPr="00DA6F0A" w:rsidRDefault="00396935" w:rsidP="00220F5B">
            <w:pPr>
              <w:pStyle w:val="Brdtext"/>
              <w:spacing w:after="0"/>
            </w:pPr>
          </w:p>
        </w:tc>
      </w:tr>
      <w:tr w:rsidR="00396935" w:rsidRPr="00E00780" w14:paraId="605F45AC" w14:textId="77777777" w:rsidTr="00B124C6">
        <w:tc>
          <w:tcPr>
            <w:tcW w:w="3397" w:type="dxa"/>
            <w:shd w:val="clear" w:color="auto" w:fill="D9D9D9" w:themeFill="background1" w:themeFillShade="D9"/>
          </w:tcPr>
          <w:p w14:paraId="7AB7D4FC" w14:textId="77777777" w:rsidR="00396935" w:rsidRPr="00347F02" w:rsidRDefault="00396935" w:rsidP="00220F5B">
            <w:pPr>
              <w:pStyle w:val="Brdtext"/>
              <w:spacing w:after="0"/>
              <w:rPr>
                <w:b/>
                <w:bCs/>
              </w:rPr>
            </w:pPr>
            <w:r w:rsidRPr="00347F02">
              <w:rPr>
                <w:b/>
                <w:bCs/>
              </w:rPr>
              <w:t xml:space="preserve">26. Spånsug </w:t>
            </w:r>
          </w:p>
          <w:p w14:paraId="7972B7B6" w14:textId="77777777" w:rsidR="00396935" w:rsidRDefault="00396935" w:rsidP="00396935">
            <w:pPr>
              <w:pStyle w:val="Punktlista"/>
              <w:spacing w:line="240" w:lineRule="auto"/>
            </w:pPr>
            <w:r>
              <w:t xml:space="preserve">Risk för dammexplosion är beaktad </w:t>
            </w:r>
          </w:p>
          <w:p w14:paraId="40FEBE2C" w14:textId="77777777" w:rsidR="00396935" w:rsidRPr="00D922F6" w:rsidRDefault="00396935" w:rsidP="00396935">
            <w:pPr>
              <w:pStyle w:val="Punktlista"/>
              <w:spacing w:line="240" w:lineRule="auto"/>
            </w:pPr>
            <w:r>
              <w:lastRenderedPageBreak/>
              <w:t>Klassningsplaner och instruktioner finns och är aktuella</w:t>
            </w:r>
          </w:p>
        </w:tc>
        <w:tc>
          <w:tcPr>
            <w:tcW w:w="709" w:type="dxa"/>
          </w:tcPr>
          <w:p w14:paraId="07D27DF9" w14:textId="77777777" w:rsidR="00396935" w:rsidRDefault="009956DA" w:rsidP="00220F5B">
            <w:pPr>
              <w:pStyle w:val="Brdtext"/>
              <w:spacing w:after="0"/>
              <w:rPr>
                <w:sz w:val="22"/>
                <w:szCs w:val="22"/>
              </w:rPr>
            </w:pPr>
            <w:sdt>
              <w:sdtPr>
                <w:rPr>
                  <w:sz w:val="22"/>
                  <w:szCs w:val="22"/>
                </w:rPr>
                <w:id w:val="-25411519"/>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567" w:type="dxa"/>
          </w:tcPr>
          <w:p w14:paraId="313760B8" w14:textId="77777777" w:rsidR="00396935" w:rsidRDefault="009956DA" w:rsidP="00220F5B">
            <w:pPr>
              <w:pStyle w:val="Brdtext"/>
              <w:spacing w:after="0"/>
              <w:rPr>
                <w:sz w:val="22"/>
                <w:szCs w:val="22"/>
              </w:rPr>
            </w:pPr>
            <w:sdt>
              <w:sdtPr>
                <w:rPr>
                  <w:sz w:val="22"/>
                  <w:szCs w:val="22"/>
                </w:rPr>
                <w:id w:val="1590578817"/>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4030" w:type="dxa"/>
          </w:tcPr>
          <w:p w14:paraId="34865394" w14:textId="77777777" w:rsidR="00396935" w:rsidRDefault="00396935" w:rsidP="00220F5B">
            <w:pPr>
              <w:pStyle w:val="Brdtext"/>
              <w:spacing w:after="0"/>
            </w:pPr>
          </w:p>
        </w:tc>
        <w:tc>
          <w:tcPr>
            <w:tcW w:w="2112" w:type="dxa"/>
          </w:tcPr>
          <w:p w14:paraId="20411B5A" w14:textId="77777777" w:rsidR="00396935" w:rsidRDefault="00396935" w:rsidP="00220F5B">
            <w:pPr>
              <w:pStyle w:val="Brdtext"/>
              <w:spacing w:after="0"/>
            </w:pPr>
          </w:p>
        </w:tc>
        <w:tc>
          <w:tcPr>
            <w:tcW w:w="3690" w:type="dxa"/>
          </w:tcPr>
          <w:p w14:paraId="7CC30337" w14:textId="77777777" w:rsidR="00396935" w:rsidRPr="00DA6F0A" w:rsidRDefault="00396935" w:rsidP="00220F5B">
            <w:pPr>
              <w:pStyle w:val="Brdtext"/>
              <w:spacing w:after="0"/>
            </w:pPr>
          </w:p>
        </w:tc>
      </w:tr>
      <w:tr w:rsidR="00396935" w:rsidRPr="00763DE3" w14:paraId="2DC781E8" w14:textId="77777777" w:rsidTr="00B124C6">
        <w:tc>
          <w:tcPr>
            <w:tcW w:w="3397" w:type="dxa"/>
            <w:shd w:val="clear" w:color="auto" w:fill="D9D9D9" w:themeFill="background1" w:themeFillShade="D9"/>
          </w:tcPr>
          <w:p w14:paraId="4200B884" w14:textId="185395A2" w:rsidR="00396935" w:rsidRPr="00347F02" w:rsidRDefault="00396935" w:rsidP="00220F5B">
            <w:pPr>
              <w:pStyle w:val="Brdtext"/>
              <w:spacing w:after="0"/>
              <w:rPr>
                <w:b/>
                <w:bCs/>
              </w:rPr>
            </w:pPr>
            <w:r w:rsidRPr="00347F02">
              <w:rPr>
                <w:b/>
                <w:bCs/>
              </w:rPr>
              <w:t xml:space="preserve">27. </w:t>
            </w:r>
            <w:proofErr w:type="spellStart"/>
            <w:r w:rsidRPr="00347F02">
              <w:rPr>
                <w:b/>
                <w:bCs/>
              </w:rPr>
              <w:t>Batteriladdningsplats</w:t>
            </w:r>
            <w:proofErr w:type="spellEnd"/>
            <w:r w:rsidRPr="00347F02">
              <w:rPr>
                <w:b/>
                <w:bCs/>
              </w:rPr>
              <w:t xml:space="preserve">/ Laddningsplats för </w:t>
            </w:r>
            <w:proofErr w:type="spellStart"/>
            <w:r w:rsidRPr="00347F02">
              <w:rPr>
                <w:b/>
                <w:bCs/>
              </w:rPr>
              <w:t>truckar</w:t>
            </w:r>
            <w:proofErr w:type="spellEnd"/>
            <w:r w:rsidRPr="00347F02">
              <w:rPr>
                <w:b/>
                <w:bCs/>
              </w:rPr>
              <w:t xml:space="preserve"> </w:t>
            </w:r>
          </w:p>
          <w:p w14:paraId="30B38269" w14:textId="77777777" w:rsidR="00396935" w:rsidRPr="00EC09F4" w:rsidRDefault="00396935" w:rsidP="00396935">
            <w:pPr>
              <w:pStyle w:val="Punktlista"/>
              <w:spacing w:line="240" w:lineRule="auto"/>
            </w:pPr>
            <w:r>
              <w:t xml:space="preserve">Väl avgränsat och markerat </w:t>
            </w:r>
          </w:p>
          <w:p w14:paraId="719EC38B" w14:textId="77777777" w:rsidR="00396935" w:rsidRPr="00EC09F4" w:rsidRDefault="00396935" w:rsidP="00396935">
            <w:pPr>
              <w:pStyle w:val="Punktlista"/>
              <w:spacing w:line="240" w:lineRule="auto"/>
            </w:pPr>
            <w:r w:rsidRPr="00EC09F4">
              <w:t>Fri från brännbart material</w:t>
            </w:r>
          </w:p>
          <w:p w14:paraId="72C09DAF" w14:textId="77777777" w:rsidR="00396935" w:rsidRPr="00EC09F4" w:rsidRDefault="00396935" w:rsidP="00396935">
            <w:pPr>
              <w:pStyle w:val="Punktlista"/>
              <w:spacing w:line="240" w:lineRule="auto"/>
            </w:pPr>
            <w:r>
              <w:t>Väl ventilerad</w:t>
            </w:r>
          </w:p>
          <w:p w14:paraId="626E3BE2" w14:textId="77777777" w:rsidR="00396935" w:rsidRPr="00EC09F4" w:rsidRDefault="00396935" w:rsidP="00396935">
            <w:pPr>
              <w:pStyle w:val="Punktlista"/>
              <w:spacing w:line="240" w:lineRule="auto"/>
            </w:pPr>
            <w:r w:rsidRPr="00EC09F4">
              <w:t xml:space="preserve">Förbudsskylt mot öppen eld finns </w:t>
            </w:r>
          </w:p>
          <w:p w14:paraId="39FC29F0" w14:textId="77777777" w:rsidR="00396935" w:rsidRDefault="00396935" w:rsidP="00396935">
            <w:pPr>
              <w:pStyle w:val="Punktlista"/>
              <w:spacing w:line="240" w:lineRule="auto"/>
            </w:pPr>
            <w:r>
              <w:t xml:space="preserve">Släckredskap och </w:t>
            </w:r>
            <w:r w:rsidRPr="00EC09F4">
              <w:t>ögondusch finns nära till hands</w:t>
            </w:r>
          </w:p>
          <w:p w14:paraId="19E1B80D" w14:textId="77777777" w:rsidR="00396935" w:rsidRPr="00EC09F4" w:rsidRDefault="00396935" w:rsidP="00396935">
            <w:pPr>
              <w:pStyle w:val="Punktlista"/>
              <w:spacing w:line="240" w:lineRule="auto"/>
            </w:pPr>
            <w:r>
              <w:t>Skyddsutrustning finns tillgängligt</w:t>
            </w:r>
          </w:p>
          <w:p w14:paraId="035E98BA" w14:textId="77777777" w:rsidR="00396935" w:rsidRDefault="00396935" w:rsidP="00396935">
            <w:pPr>
              <w:pStyle w:val="Punktlista"/>
              <w:spacing w:line="240" w:lineRule="auto"/>
            </w:pPr>
            <w:r w:rsidRPr="00EC09F4">
              <w:t>Skriftliga instruktioner för laddning finns och är aktuella</w:t>
            </w:r>
          </w:p>
        </w:tc>
        <w:tc>
          <w:tcPr>
            <w:tcW w:w="709" w:type="dxa"/>
          </w:tcPr>
          <w:p w14:paraId="5F15CE6B" w14:textId="77777777" w:rsidR="00396935" w:rsidRDefault="009956DA" w:rsidP="00220F5B">
            <w:pPr>
              <w:pStyle w:val="Brdtext"/>
              <w:spacing w:after="0"/>
              <w:rPr>
                <w:sz w:val="22"/>
                <w:szCs w:val="22"/>
              </w:rPr>
            </w:pPr>
            <w:sdt>
              <w:sdtPr>
                <w:rPr>
                  <w:sz w:val="22"/>
                  <w:szCs w:val="22"/>
                </w:rPr>
                <w:id w:val="-380238854"/>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567" w:type="dxa"/>
          </w:tcPr>
          <w:p w14:paraId="629CB736" w14:textId="77777777" w:rsidR="00396935" w:rsidRDefault="009956DA" w:rsidP="00220F5B">
            <w:pPr>
              <w:pStyle w:val="Brdtext"/>
              <w:spacing w:after="0"/>
              <w:rPr>
                <w:sz w:val="22"/>
                <w:szCs w:val="22"/>
              </w:rPr>
            </w:pPr>
            <w:sdt>
              <w:sdtPr>
                <w:rPr>
                  <w:sz w:val="22"/>
                  <w:szCs w:val="22"/>
                </w:rPr>
                <w:id w:val="-1472672814"/>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4030" w:type="dxa"/>
          </w:tcPr>
          <w:p w14:paraId="312D7260" w14:textId="77777777" w:rsidR="00396935" w:rsidRDefault="00396935" w:rsidP="00220F5B">
            <w:pPr>
              <w:pStyle w:val="Brdtext"/>
              <w:spacing w:after="0"/>
            </w:pPr>
          </w:p>
        </w:tc>
        <w:tc>
          <w:tcPr>
            <w:tcW w:w="2112" w:type="dxa"/>
          </w:tcPr>
          <w:p w14:paraId="3789ABF6" w14:textId="77777777" w:rsidR="00396935" w:rsidRDefault="00396935" w:rsidP="00220F5B">
            <w:pPr>
              <w:pStyle w:val="Brdtext"/>
              <w:spacing w:after="0"/>
            </w:pPr>
          </w:p>
        </w:tc>
        <w:tc>
          <w:tcPr>
            <w:tcW w:w="3690" w:type="dxa"/>
          </w:tcPr>
          <w:p w14:paraId="3796C31A" w14:textId="59A031CE" w:rsidR="00396935" w:rsidRPr="00396935" w:rsidRDefault="00396935" w:rsidP="00220F5B">
            <w:pPr>
              <w:pStyle w:val="Brdtext"/>
              <w:spacing w:after="0"/>
              <w:rPr>
                <w:lang w:val="sv-SE"/>
              </w:rPr>
            </w:pPr>
          </w:p>
        </w:tc>
      </w:tr>
      <w:tr w:rsidR="00396935" w:rsidRPr="004C5E1F" w14:paraId="35CEB734" w14:textId="77777777" w:rsidTr="00B124C6">
        <w:tc>
          <w:tcPr>
            <w:tcW w:w="3397" w:type="dxa"/>
            <w:shd w:val="clear" w:color="auto" w:fill="D9D9D9" w:themeFill="background1" w:themeFillShade="D9"/>
          </w:tcPr>
          <w:p w14:paraId="59CF635E" w14:textId="77777777" w:rsidR="00396935" w:rsidRPr="00396935" w:rsidRDefault="00396935" w:rsidP="00220F5B">
            <w:pPr>
              <w:pStyle w:val="Brdtext"/>
              <w:spacing w:after="0"/>
              <w:rPr>
                <w:b/>
                <w:bCs/>
                <w:lang w:val="sv-SE"/>
              </w:rPr>
            </w:pPr>
            <w:r w:rsidRPr="00396935">
              <w:rPr>
                <w:b/>
                <w:bCs/>
                <w:lang w:val="sv-SE"/>
              </w:rPr>
              <w:t>28. Rutiner och arbetsplats för Heta arbeten</w:t>
            </w:r>
          </w:p>
        </w:tc>
        <w:tc>
          <w:tcPr>
            <w:tcW w:w="709" w:type="dxa"/>
          </w:tcPr>
          <w:p w14:paraId="0423EEEF" w14:textId="77777777" w:rsidR="00396935" w:rsidRDefault="009956DA" w:rsidP="00220F5B">
            <w:pPr>
              <w:pStyle w:val="Brdtext"/>
              <w:spacing w:after="0"/>
              <w:rPr>
                <w:sz w:val="22"/>
                <w:szCs w:val="22"/>
              </w:rPr>
            </w:pPr>
            <w:sdt>
              <w:sdtPr>
                <w:rPr>
                  <w:sz w:val="22"/>
                  <w:szCs w:val="22"/>
                </w:rPr>
                <w:id w:val="1492366158"/>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567" w:type="dxa"/>
          </w:tcPr>
          <w:p w14:paraId="7191FBDF" w14:textId="77777777" w:rsidR="00396935" w:rsidRDefault="009956DA" w:rsidP="00220F5B">
            <w:pPr>
              <w:pStyle w:val="Brdtext"/>
              <w:spacing w:after="0"/>
              <w:rPr>
                <w:sz w:val="22"/>
                <w:szCs w:val="22"/>
              </w:rPr>
            </w:pPr>
            <w:sdt>
              <w:sdtPr>
                <w:rPr>
                  <w:sz w:val="22"/>
                  <w:szCs w:val="22"/>
                </w:rPr>
                <w:id w:val="1527065133"/>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4030" w:type="dxa"/>
          </w:tcPr>
          <w:p w14:paraId="08788AEF" w14:textId="77777777" w:rsidR="00396935" w:rsidRDefault="00396935" w:rsidP="00220F5B">
            <w:pPr>
              <w:pStyle w:val="Brdtext"/>
              <w:spacing w:after="0"/>
            </w:pPr>
          </w:p>
        </w:tc>
        <w:tc>
          <w:tcPr>
            <w:tcW w:w="2112" w:type="dxa"/>
          </w:tcPr>
          <w:p w14:paraId="13769C1D" w14:textId="77777777" w:rsidR="00396935" w:rsidRDefault="00396935" w:rsidP="00220F5B">
            <w:pPr>
              <w:pStyle w:val="Brdtext"/>
              <w:spacing w:after="0"/>
            </w:pPr>
          </w:p>
        </w:tc>
        <w:tc>
          <w:tcPr>
            <w:tcW w:w="3690" w:type="dxa"/>
          </w:tcPr>
          <w:p w14:paraId="484FBB3C" w14:textId="77777777" w:rsidR="00396935" w:rsidRPr="00DA6F0A" w:rsidRDefault="00396935" w:rsidP="00220F5B">
            <w:pPr>
              <w:pStyle w:val="Brdtext"/>
              <w:spacing w:after="0"/>
            </w:pPr>
          </w:p>
        </w:tc>
      </w:tr>
      <w:tr w:rsidR="00396935" w:rsidRPr="009956DA" w14:paraId="6D994EBB" w14:textId="77777777" w:rsidTr="00B124C6">
        <w:tc>
          <w:tcPr>
            <w:tcW w:w="3397" w:type="dxa"/>
            <w:shd w:val="clear" w:color="auto" w:fill="D9D9D9" w:themeFill="background1" w:themeFillShade="D9"/>
          </w:tcPr>
          <w:p w14:paraId="56570787" w14:textId="77777777" w:rsidR="00396935" w:rsidRPr="00347F02" w:rsidRDefault="00396935" w:rsidP="00220F5B">
            <w:pPr>
              <w:pStyle w:val="Brdtext"/>
              <w:spacing w:after="0"/>
              <w:rPr>
                <w:b/>
                <w:bCs/>
              </w:rPr>
            </w:pPr>
            <w:r w:rsidRPr="00347F02">
              <w:rPr>
                <w:b/>
                <w:bCs/>
              </w:rPr>
              <w:t xml:space="preserve">29. </w:t>
            </w:r>
            <w:proofErr w:type="spellStart"/>
            <w:r w:rsidRPr="00347F02">
              <w:rPr>
                <w:b/>
                <w:bCs/>
              </w:rPr>
              <w:t>Jordfelsbrytare</w:t>
            </w:r>
            <w:proofErr w:type="spellEnd"/>
            <w:r w:rsidRPr="00347F02">
              <w:rPr>
                <w:b/>
                <w:bCs/>
              </w:rPr>
              <w:t xml:space="preserve"> </w:t>
            </w:r>
          </w:p>
          <w:p w14:paraId="63C8A460" w14:textId="77777777" w:rsidR="00396935" w:rsidRPr="00D922F6" w:rsidRDefault="00396935" w:rsidP="00396935">
            <w:pPr>
              <w:pStyle w:val="Punktlista"/>
              <w:spacing w:line="240" w:lineRule="auto"/>
            </w:pPr>
            <w:r>
              <w:t>Kontroll enligt leverantörens anvisningar.</w:t>
            </w:r>
          </w:p>
        </w:tc>
        <w:tc>
          <w:tcPr>
            <w:tcW w:w="709" w:type="dxa"/>
          </w:tcPr>
          <w:p w14:paraId="2356EB04" w14:textId="77777777" w:rsidR="00396935" w:rsidRDefault="009956DA" w:rsidP="00220F5B">
            <w:pPr>
              <w:pStyle w:val="Brdtext"/>
              <w:spacing w:after="0"/>
              <w:rPr>
                <w:sz w:val="22"/>
                <w:szCs w:val="22"/>
              </w:rPr>
            </w:pPr>
            <w:sdt>
              <w:sdtPr>
                <w:rPr>
                  <w:sz w:val="22"/>
                  <w:szCs w:val="22"/>
                </w:rPr>
                <w:id w:val="763345267"/>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567" w:type="dxa"/>
          </w:tcPr>
          <w:p w14:paraId="5882C0C2" w14:textId="77777777" w:rsidR="00396935" w:rsidRDefault="009956DA" w:rsidP="00220F5B">
            <w:pPr>
              <w:pStyle w:val="Brdtext"/>
              <w:spacing w:after="0"/>
              <w:rPr>
                <w:sz w:val="22"/>
                <w:szCs w:val="22"/>
              </w:rPr>
            </w:pPr>
            <w:sdt>
              <w:sdtPr>
                <w:rPr>
                  <w:sz w:val="22"/>
                  <w:szCs w:val="22"/>
                </w:rPr>
                <w:id w:val="-570806609"/>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4030" w:type="dxa"/>
          </w:tcPr>
          <w:p w14:paraId="2B29B72F" w14:textId="77777777" w:rsidR="00396935" w:rsidRDefault="00396935" w:rsidP="00220F5B">
            <w:pPr>
              <w:pStyle w:val="Brdtext"/>
              <w:spacing w:after="0"/>
            </w:pPr>
          </w:p>
        </w:tc>
        <w:tc>
          <w:tcPr>
            <w:tcW w:w="2112" w:type="dxa"/>
          </w:tcPr>
          <w:p w14:paraId="7A653E58" w14:textId="77777777" w:rsidR="00396935" w:rsidRDefault="00396935" w:rsidP="00220F5B">
            <w:pPr>
              <w:pStyle w:val="Brdtext"/>
              <w:spacing w:after="0"/>
            </w:pPr>
          </w:p>
        </w:tc>
        <w:tc>
          <w:tcPr>
            <w:tcW w:w="3690" w:type="dxa"/>
          </w:tcPr>
          <w:p w14:paraId="19159F9F" w14:textId="77777777" w:rsidR="00396935" w:rsidRPr="00396935" w:rsidRDefault="00396935" w:rsidP="00220F5B">
            <w:pPr>
              <w:pStyle w:val="Brdtext"/>
              <w:spacing w:after="0"/>
              <w:rPr>
                <w:lang w:val="sv-SE"/>
              </w:rPr>
            </w:pPr>
            <w:r w:rsidRPr="00396935">
              <w:rPr>
                <w:lang w:val="sv-SE"/>
              </w:rPr>
              <w:t>I de fall LU äger installationen eller ansvarar för kontrollen.</w:t>
            </w:r>
          </w:p>
        </w:tc>
      </w:tr>
      <w:tr w:rsidR="00396935" w:rsidRPr="004C5E1F" w14:paraId="37FDC504" w14:textId="77777777" w:rsidTr="00B124C6">
        <w:tc>
          <w:tcPr>
            <w:tcW w:w="3397" w:type="dxa"/>
            <w:shd w:val="clear" w:color="auto" w:fill="D9D9D9" w:themeFill="background1" w:themeFillShade="D9"/>
          </w:tcPr>
          <w:p w14:paraId="2D6E5013" w14:textId="77777777" w:rsidR="00396935" w:rsidRPr="00396935" w:rsidRDefault="00396935" w:rsidP="00220F5B">
            <w:pPr>
              <w:pStyle w:val="Brdtext"/>
              <w:spacing w:after="0"/>
              <w:rPr>
                <w:b/>
                <w:bCs/>
                <w:lang w:val="sv-SE"/>
              </w:rPr>
            </w:pPr>
            <w:r w:rsidRPr="00396935">
              <w:rPr>
                <w:b/>
                <w:bCs/>
                <w:lang w:val="sv-SE"/>
              </w:rPr>
              <w:lastRenderedPageBreak/>
              <w:t xml:space="preserve">30. Ytterligare kontrollpunkter fylls på efter behov. </w:t>
            </w:r>
          </w:p>
        </w:tc>
        <w:tc>
          <w:tcPr>
            <w:tcW w:w="709" w:type="dxa"/>
          </w:tcPr>
          <w:p w14:paraId="7C02B15B" w14:textId="77777777" w:rsidR="00396935" w:rsidRDefault="009956DA" w:rsidP="00220F5B">
            <w:pPr>
              <w:pStyle w:val="Brdtext"/>
              <w:spacing w:after="0"/>
              <w:rPr>
                <w:sz w:val="22"/>
                <w:szCs w:val="22"/>
              </w:rPr>
            </w:pPr>
            <w:sdt>
              <w:sdtPr>
                <w:rPr>
                  <w:sz w:val="22"/>
                  <w:szCs w:val="22"/>
                </w:rPr>
                <w:id w:val="-114750530"/>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567" w:type="dxa"/>
          </w:tcPr>
          <w:p w14:paraId="0E5AE2B4" w14:textId="77777777" w:rsidR="00396935" w:rsidRDefault="009956DA" w:rsidP="00220F5B">
            <w:pPr>
              <w:pStyle w:val="Brdtext"/>
              <w:spacing w:after="0"/>
              <w:rPr>
                <w:sz w:val="22"/>
                <w:szCs w:val="22"/>
              </w:rPr>
            </w:pPr>
            <w:sdt>
              <w:sdtPr>
                <w:rPr>
                  <w:sz w:val="22"/>
                  <w:szCs w:val="22"/>
                </w:rPr>
                <w:id w:val="-936058679"/>
                <w14:checkbox>
                  <w14:checked w14:val="0"/>
                  <w14:checkedState w14:val="2612" w14:font="MS Gothic"/>
                  <w14:uncheckedState w14:val="2610" w14:font="MS Gothic"/>
                </w14:checkbox>
              </w:sdtPr>
              <w:sdtEndPr/>
              <w:sdtContent>
                <w:r w:rsidR="00396935">
                  <w:rPr>
                    <w:rFonts w:ascii="MS Gothic" w:eastAsia="MS Gothic" w:hAnsi="MS Gothic" w:hint="eastAsia"/>
                    <w:sz w:val="22"/>
                    <w:szCs w:val="22"/>
                  </w:rPr>
                  <w:t>☐</w:t>
                </w:r>
              </w:sdtContent>
            </w:sdt>
          </w:p>
        </w:tc>
        <w:tc>
          <w:tcPr>
            <w:tcW w:w="4030" w:type="dxa"/>
          </w:tcPr>
          <w:p w14:paraId="4FB7C392" w14:textId="77777777" w:rsidR="00396935" w:rsidRDefault="00396935" w:rsidP="00220F5B">
            <w:pPr>
              <w:pStyle w:val="Brdtext"/>
              <w:spacing w:after="0"/>
            </w:pPr>
          </w:p>
        </w:tc>
        <w:tc>
          <w:tcPr>
            <w:tcW w:w="2112" w:type="dxa"/>
          </w:tcPr>
          <w:p w14:paraId="57D68A02" w14:textId="77777777" w:rsidR="00396935" w:rsidRDefault="00396935" w:rsidP="00220F5B">
            <w:pPr>
              <w:pStyle w:val="Brdtext"/>
              <w:spacing w:after="0"/>
            </w:pPr>
          </w:p>
        </w:tc>
        <w:tc>
          <w:tcPr>
            <w:tcW w:w="3690" w:type="dxa"/>
          </w:tcPr>
          <w:p w14:paraId="5C7963FD" w14:textId="77777777" w:rsidR="00396935" w:rsidRPr="00DA6F0A" w:rsidRDefault="00396935" w:rsidP="00220F5B">
            <w:pPr>
              <w:pStyle w:val="Brdtext"/>
              <w:spacing w:after="0"/>
            </w:pPr>
          </w:p>
        </w:tc>
      </w:tr>
    </w:tbl>
    <w:p w14:paraId="3B8FC3D1" w14:textId="37DA98A5" w:rsidR="00E64727" w:rsidRPr="00E64727" w:rsidRDefault="00E64727" w:rsidP="00745A1F">
      <w:pPr>
        <w:pStyle w:val="Brdtext"/>
      </w:pPr>
    </w:p>
    <w:sectPr w:rsidR="00E64727" w:rsidRPr="00E64727" w:rsidSect="00396935">
      <w:headerReference w:type="even" r:id="rId9"/>
      <w:headerReference w:type="default" r:id="rId10"/>
      <w:headerReference w:type="first" r:id="rId11"/>
      <w:pgSz w:w="16840" w:h="11900" w:orient="landscape"/>
      <w:pgMar w:top="2552" w:right="624" w:bottom="2552" w:left="1701" w:header="567" w:footer="680" w:gutter="0"/>
      <w:cols w:space="70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9754" w14:textId="77777777" w:rsidR="00396935" w:rsidRDefault="00396935" w:rsidP="00E678E2">
      <w:r>
        <w:separator/>
      </w:r>
    </w:p>
    <w:p w14:paraId="07B737E1" w14:textId="77777777" w:rsidR="00396935" w:rsidRDefault="00396935" w:rsidP="00E678E2"/>
  </w:endnote>
  <w:endnote w:type="continuationSeparator" w:id="0">
    <w:p w14:paraId="37C25AC0" w14:textId="77777777" w:rsidR="00396935" w:rsidRDefault="00396935" w:rsidP="00E678E2">
      <w:r>
        <w:continuationSeparator/>
      </w:r>
    </w:p>
    <w:p w14:paraId="362057A9" w14:textId="77777777" w:rsidR="00396935" w:rsidRDefault="00396935" w:rsidP="00E67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Garamond">
    <w:altName w:val="Arial"/>
    <w:panose1 w:val="02020502060506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6414" w14:textId="77777777" w:rsidR="00396935" w:rsidRDefault="00396935" w:rsidP="00E678E2">
      <w:r>
        <w:separator/>
      </w:r>
    </w:p>
    <w:p w14:paraId="6036199F" w14:textId="77777777" w:rsidR="00396935" w:rsidRDefault="00396935" w:rsidP="00E678E2"/>
  </w:footnote>
  <w:footnote w:type="continuationSeparator" w:id="0">
    <w:p w14:paraId="0E4C5A81" w14:textId="77777777" w:rsidR="00396935" w:rsidRDefault="00396935" w:rsidP="00E678E2">
      <w:r>
        <w:continuationSeparator/>
      </w:r>
    </w:p>
    <w:p w14:paraId="2238C069" w14:textId="77777777" w:rsidR="00396935" w:rsidRDefault="00396935" w:rsidP="00E67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9893" w14:textId="77777777" w:rsidR="00C12C99" w:rsidRDefault="009956DA" w:rsidP="00E678E2">
    <w:pPr>
      <w:pStyle w:val="Sidhuvud"/>
    </w:pPr>
    <w:r>
      <w:rPr>
        <w:noProof/>
      </w:rPr>
      <w:pict w14:anchorId="71B598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951672" o:spid="_x0000_s1026" type="#_x0000_t136" style="position:absolute;left:0;text-align:left;margin-left:0;margin-top:0;width:678.75pt;height:80.25pt;rotation:315;z-index:-251655168;mso-position-horizontal:center;mso-position-horizontal-relative:margin;mso-position-vertical:center;mso-position-vertical-relative:margin" o:allowincell="f" fillcolor="silver" stroked="f">
          <v:fill opacity=".5"/>
          <v:textpath style="font-family:&quot;Arial&quot;;font-size:1in" string="MALL/VÄGLEDNING"/>
          <w10:wrap anchorx="margin" anchory="margin"/>
        </v:shape>
      </w:pict>
    </w:r>
  </w:p>
  <w:sdt>
    <w:sdtPr>
      <w:id w:val="1006867982"/>
      <w:docPartObj>
        <w:docPartGallery w:val="Page Numbers (Top of Page)"/>
        <w:docPartUnique/>
      </w:docPartObj>
    </w:sdtPr>
    <w:sdtEndPr/>
    <w:sdtContent>
      <w:p w14:paraId="03272BFA" w14:textId="77777777" w:rsidR="00C12C99" w:rsidRDefault="00C12C99" w:rsidP="00E678E2">
        <w:pPr>
          <w:pStyle w:val="Sidhuvud"/>
        </w:pPr>
        <w:r>
          <w:fldChar w:fldCharType="begin"/>
        </w:r>
        <w:r>
          <w:instrText>PAGE   \* MERGEFORMAT</w:instrText>
        </w:r>
        <w:r>
          <w:fldChar w:fldCharType="separate"/>
        </w:r>
        <w:r w:rsidRPr="00224155">
          <w:rPr>
            <w:noProof/>
          </w:rPr>
          <w:t>2</w:t>
        </w:r>
        <w:r>
          <w:fldChar w:fldCharType="end"/>
        </w:r>
      </w:p>
      <w:p w14:paraId="10CED0DE" w14:textId="77777777" w:rsidR="00C12C99" w:rsidRDefault="009956DA" w:rsidP="00E678E2">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9381" w14:textId="77777777" w:rsidR="00C12C99" w:rsidRPr="003C407E" w:rsidRDefault="009956DA" w:rsidP="00396935">
    <w:pPr>
      <w:pStyle w:val="Sidhuvud"/>
      <w:ind w:left="2896" w:right="-1426" w:firstLine="8840"/>
      <w:jc w:val="center"/>
    </w:pPr>
    <w:r>
      <w:rPr>
        <w:noProof/>
      </w:rPr>
      <w:pict w14:anchorId="5EA1E5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951673" o:spid="_x0000_s1027" type="#_x0000_t136" style="position:absolute;left:0;text-align:left;margin-left:0;margin-top:0;width:678.75pt;height:80.25pt;rotation:315;z-index:-251653120;mso-position-horizontal:center;mso-position-horizontal-relative:margin;mso-position-vertical:center;mso-position-vertical-relative:margin" o:allowincell="f" fillcolor="silver" stroked="f">
          <v:fill opacity=".5"/>
          <v:textpath style="font-family:&quot;Arial&quot;;font-size:1in" string="MALL/VÄGLEDNING"/>
          <w10:wrap anchorx="margin" anchory="margin"/>
        </v:shape>
      </w:pict>
    </w:r>
    <w:sdt>
      <w:sdtPr>
        <w:id w:val="1806202061"/>
        <w:docPartObj>
          <w:docPartGallery w:val="Page Numbers (Top of Page)"/>
          <w:docPartUnique/>
        </w:docPartObj>
      </w:sdtPr>
      <w:sdtEndPr/>
      <w:sdtContent>
        <w:r w:rsidR="00834203" w:rsidRPr="003C407E">
          <w:t xml:space="preserve">Sida </w:t>
        </w:r>
        <w:r w:rsidR="00C12C99" w:rsidRPr="003C407E">
          <w:fldChar w:fldCharType="begin"/>
        </w:r>
        <w:r w:rsidR="00C12C99" w:rsidRPr="003C407E">
          <w:instrText>PAGE   \* MERGEFORMAT</w:instrText>
        </w:r>
        <w:r w:rsidR="00C12C99" w:rsidRPr="003C407E">
          <w:fldChar w:fldCharType="separate"/>
        </w:r>
        <w:r w:rsidR="00C12C99" w:rsidRPr="003C407E">
          <w:rPr>
            <w:noProof/>
          </w:rPr>
          <w:t>3</w:t>
        </w:r>
        <w:r w:rsidR="00C12C99" w:rsidRPr="003C407E">
          <w:fldChar w:fldCharType="end"/>
        </w:r>
      </w:sdtContent>
    </w:sdt>
    <w:r w:rsidR="00834203" w:rsidRPr="003C407E">
      <w:t xml:space="preserve"> av </w:t>
    </w:r>
    <w:fldSimple w:instr=" NUMPAGES  \* MERGEFORMAT ">
      <w:r w:rsidR="00834203" w:rsidRPr="003C407E">
        <w:rPr>
          <w:noProof/>
        </w:rPr>
        <w:t>2</w:t>
      </w:r>
    </w:fldSimple>
  </w:p>
  <w:p w14:paraId="01ACA6DD" w14:textId="77777777" w:rsidR="00C12C99" w:rsidRDefault="00C12C99" w:rsidP="00E678E2">
    <w:pPr>
      <w:pStyle w:val="Sidhuvud"/>
    </w:pPr>
  </w:p>
  <w:p w14:paraId="578A2E72" w14:textId="77777777" w:rsidR="00E84BC7" w:rsidRDefault="00E84BC7" w:rsidP="00E678E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60BB" w14:textId="77777777" w:rsidR="00C12C99" w:rsidRPr="003C407E" w:rsidRDefault="009956DA" w:rsidP="00396935">
    <w:pPr>
      <w:pStyle w:val="Sidhuvud"/>
      <w:ind w:left="4200" w:firstLine="8840"/>
      <w:jc w:val="center"/>
    </w:pPr>
    <w:r>
      <w:rPr>
        <w:noProof/>
      </w:rPr>
      <w:pict w14:anchorId="03E853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951671" o:spid="_x0000_s1025" type="#_x0000_t136" style="position:absolute;left:0;text-align:left;margin-left:0;margin-top:0;width:678.75pt;height:80.25pt;rotation:315;z-index:-251657216;mso-position-horizontal:center;mso-position-horizontal-relative:margin;mso-position-vertical:center;mso-position-vertical-relative:margin" o:allowincell="f" fillcolor="silver" stroked="f">
          <v:fill opacity=".5"/>
          <v:textpath style="font-family:&quot;Arial&quot;;font-size:1in" string="MALL/VÄGLEDNING"/>
          <w10:wrap anchorx="margin" anchory="margin"/>
        </v:shape>
      </w:pict>
    </w:r>
    <w:r w:rsidR="00457422" w:rsidRPr="003C407E">
      <w:t xml:space="preserve">Sida 1 av </w:t>
    </w:r>
    <w:fldSimple w:instr=" NUMPAGES  \* MERGEFORMAT ">
      <w:r w:rsidR="00457422" w:rsidRPr="003C407E">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46EA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1AA3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6AD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417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94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4D7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C7848"/>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ECE80208"/>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01B4C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56D5198"/>
    <w:multiLevelType w:val="multilevel"/>
    <w:tmpl w:val="B6324A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48C61C2"/>
    <w:multiLevelType w:val="hybridMultilevel"/>
    <w:tmpl w:val="0A7C946C"/>
    <w:lvl w:ilvl="0" w:tplc="986AB33A">
      <w:start w:val="1"/>
      <w:numFmt w:val="bullet"/>
      <w:lvlText w:val=""/>
      <w:lvlJc w:val="left"/>
      <w:pPr>
        <w:ind w:left="720" w:hanging="360"/>
      </w:pPr>
      <w:rPr>
        <w:rFonts w:ascii="Symbol" w:hAnsi="Symbol"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28525485">
    <w:abstractNumId w:val="4"/>
  </w:num>
  <w:num w:numId="2" w16cid:durableId="1566836329">
    <w:abstractNumId w:val="5"/>
  </w:num>
  <w:num w:numId="3" w16cid:durableId="1065567073">
    <w:abstractNumId w:val="6"/>
  </w:num>
  <w:num w:numId="4" w16cid:durableId="41175405">
    <w:abstractNumId w:val="7"/>
  </w:num>
  <w:num w:numId="5" w16cid:durableId="437872965">
    <w:abstractNumId w:val="9"/>
  </w:num>
  <w:num w:numId="6" w16cid:durableId="1407262636">
    <w:abstractNumId w:val="0"/>
  </w:num>
  <w:num w:numId="7" w16cid:durableId="564999411">
    <w:abstractNumId w:val="1"/>
  </w:num>
  <w:num w:numId="8" w16cid:durableId="122697036">
    <w:abstractNumId w:val="2"/>
  </w:num>
  <w:num w:numId="9" w16cid:durableId="387189028">
    <w:abstractNumId w:val="3"/>
  </w:num>
  <w:num w:numId="10" w16cid:durableId="423575387">
    <w:abstractNumId w:val="8"/>
  </w:num>
  <w:num w:numId="11" w16cid:durableId="1647542147">
    <w:abstractNumId w:val="11"/>
  </w:num>
  <w:num w:numId="12" w16cid:durableId="1570841311">
    <w:abstractNumId w:val="10"/>
  </w:num>
  <w:num w:numId="13" w16cid:durableId="2040935295">
    <w:abstractNumId w:val="13"/>
  </w:num>
  <w:num w:numId="14" w16cid:durableId="4438100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35"/>
    <w:rsid w:val="00014C30"/>
    <w:rsid w:val="0002626F"/>
    <w:rsid w:val="00040224"/>
    <w:rsid w:val="0004683C"/>
    <w:rsid w:val="000512EA"/>
    <w:rsid w:val="0005589D"/>
    <w:rsid w:val="00076CF3"/>
    <w:rsid w:val="00076E57"/>
    <w:rsid w:val="000773A9"/>
    <w:rsid w:val="00077FEE"/>
    <w:rsid w:val="000872FA"/>
    <w:rsid w:val="000A6132"/>
    <w:rsid w:val="000C5367"/>
    <w:rsid w:val="000C6FD3"/>
    <w:rsid w:val="000D1C56"/>
    <w:rsid w:val="000E46DE"/>
    <w:rsid w:val="000E7A07"/>
    <w:rsid w:val="000F76CA"/>
    <w:rsid w:val="0011333A"/>
    <w:rsid w:val="00131B99"/>
    <w:rsid w:val="0014421C"/>
    <w:rsid w:val="00147B5E"/>
    <w:rsid w:val="00150E06"/>
    <w:rsid w:val="00152140"/>
    <w:rsid w:val="00154F8C"/>
    <w:rsid w:val="00156F90"/>
    <w:rsid w:val="001610B7"/>
    <w:rsid w:val="00170B2D"/>
    <w:rsid w:val="0018039E"/>
    <w:rsid w:val="0018406D"/>
    <w:rsid w:val="00186661"/>
    <w:rsid w:val="001A1A95"/>
    <w:rsid w:val="001B00F7"/>
    <w:rsid w:val="001D1F8D"/>
    <w:rsid w:val="001F4075"/>
    <w:rsid w:val="00206681"/>
    <w:rsid w:val="00213622"/>
    <w:rsid w:val="00224155"/>
    <w:rsid w:val="00250F57"/>
    <w:rsid w:val="002755FD"/>
    <w:rsid w:val="002869F9"/>
    <w:rsid w:val="002A1015"/>
    <w:rsid w:val="002A23D2"/>
    <w:rsid w:val="002A3A6E"/>
    <w:rsid w:val="002C55B1"/>
    <w:rsid w:val="002E13BA"/>
    <w:rsid w:val="002F4BE0"/>
    <w:rsid w:val="002F6FA2"/>
    <w:rsid w:val="00306C54"/>
    <w:rsid w:val="003306C4"/>
    <w:rsid w:val="003816E6"/>
    <w:rsid w:val="003858F7"/>
    <w:rsid w:val="00396935"/>
    <w:rsid w:val="003C150C"/>
    <w:rsid w:val="003C407E"/>
    <w:rsid w:val="003D1A7D"/>
    <w:rsid w:val="003D6DEA"/>
    <w:rsid w:val="003E5860"/>
    <w:rsid w:val="003F5766"/>
    <w:rsid w:val="0044437E"/>
    <w:rsid w:val="00454E34"/>
    <w:rsid w:val="00455974"/>
    <w:rsid w:val="00455FDF"/>
    <w:rsid w:val="00457422"/>
    <w:rsid w:val="004871CF"/>
    <w:rsid w:val="004A21B3"/>
    <w:rsid w:val="004B0873"/>
    <w:rsid w:val="004C0E68"/>
    <w:rsid w:val="004C2F00"/>
    <w:rsid w:val="004D01E8"/>
    <w:rsid w:val="004D1306"/>
    <w:rsid w:val="004E3676"/>
    <w:rsid w:val="004E4E1E"/>
    <w:rsid w:val="004F44BC"/>
    <w:rsid w:val="004F469B"/>
    <w:rsid w:val="00512A9E"/>
    <w:rsid w:val="005369BE"/>
    <w:rsid w:val="0054195A"/>
    <w:rsid w:val="00544933"/>
    <w:rsid w:val="00544E67"/>
    <w:rsid w:val="0056381B"/>
    <w:rsid w:val="00570E37"/>
    <w:rsid w:val="00587B4D"/>
    <w:rsid w:val="005C5D79"/>
    <w:rsid w:val="005F07FA"/>
    <w:rsid w:val="005F253D"/>
    <w:rsid w:val="00602E6C"/>
    <w:rsid w:val="0061546A"/>
    <w:rsid w:val="00621DE0"/>
    <w:rsid w:val="00632B59"/>
    <w:rsid w:val="00641B52"/>
    <w:rsid w:val="006A0515"/>
    <w:rsid w:val="006A7ED3"/>
    <w:rsid w:val="006B33EA"/>
    <w:rsid w:val="006E4D0B"/>
    <w:rsid w:val="00705814"/>
    <w:rsid w:val="00712CD5"/>
    <w:rsid w:val="00732BDC"/>
    <w:rsid w:val="00745A1F"/>
    <w:rsid w:val="00746C3F"/>
    <w:rsid w:val="00750069"/>
    <w:rsid w:val="0075146D"/>
    <w:rsid w:val="00770CB7"/>
    <w:rsid w:val="007A0C8D"/>
    <w:rsid w:val="007B39AE"/>
    <w:rsid w:val="007B6C3F"/>
    <w:rsid w:val="0080655D"/>
    <w:rsid w:val="00821795"/>
    <w:rsid w:val="00834203"/>
    <w:rsid w:val="00843E27"/>
    <w:rsid w:val="00873D4E"/>
    <w:rsid w:val="008751CD"/>
    <w:rsid w:val="00887E97"/>
    <w:rsid w:val="008B3AF6"/>
    <w:rsid w:val="008C280D"/>
    <w:rsid w:val="008D258B"/>
    <w:rsid w:val="008E64C0"/>
    <w:rsid w:val="008F0175"/>
    <w:rsid w:val="008F1BE9"/>
    <w:rsid w:val="0090462E"/>
    <w:rsid w:val="00914A08"/>
    <w:rsid w:val="00917EF4"/>
    <w:rsid w:val="00922638"/>
    <w:rsid w:val="00932C2C"/>
    <w:rsid w:val="00955D0E"/>
    <w:rsid w:val="00984862"/>
    <w:rsid w:val="009956DA"/>
    <w:rsid w:val="009A53F8"/>
    <w:rsid w:val="009A5B25"/>
    <w:rsid w:val="009B0515"/>
    <w:rsid w:val="00A5466E"/>
    <w:rsid w:val="00A5672F"/>
    <w:rsid w:val="00A825DC"/>
    <w:rsid w:val="00AA2FCF"/>
    <w:rsid w:val="00AE08A3"/>
    <w:rsid w:val="00AE2392"/>
    <w:rsid w:val="00AF2329"/>
    <w:rsid w:val="00B124C6"/>
    <w:rsid w:val="00B25EB6"/>
    <w:rsid w:val="00B42469"/>
    <w:rsid w:val="00B7070A"/>
    <w:rsid w:val="00B70FA7"/>
    <w:rsid w:val="00B87DBC"/>
    <w:rsid w:val="00BA15B7"/>
    <w:rsid w:val="00BA167B"/>
    <w:rsid w:val="00BC4172"/>
    <w:rsid w:val="00C12C99"/>
    <w:rsid w:val="00C21235"/>
    <w:rsid w:val="00C27003"/>
    <w:rsid w:val="00C40538"/>
    <w:rsid w:val="00C476C6"/>
    <w:rsid w:val="00C52D68"/>
    <w:rsid w:val="00C64372"/>
    <w:rsid w:val="00C906DF"/>
    <w:rsid w:val="00C92223"/>
    <w:rsid w:val="00CB789F"/>
    <w:rsid w:val="00CF4D21"/>
    <w:rsid w:val="00D04772"/>
    <w:rsid w:val="00D07D53"/>
    <w:rsid w:val="00D134EE"/>
    <w:rsid w:val="00D143FB"/>
    <w:rsid w:val="00D17D2A"/>
    <w:rsid w:val="00D473A3"/>
    <w:rsid w:val="00D6430B"/>
    <w:rsid w:val="00D716CF"/>
    <w:rsid w:val="00D90BB7"/>
    <w:rsid w:val="00D90F13"/>
    <w:rsid w:val="00DC71B2"/>
    <w:rsid w:val="00DD27A4"/>
    <w:rsid w:val="00E012CB"/>
    <w:rsid w:val="00E2452C"/>
    <w:rsid w:val="00E26A1B"/>
    <w:rsid w:val="00E34E1D"/>
    <w:rsid w:val="00E37748"/>
    <w:rsid w:val="00E53293"/>
    <w:rsid w:val="00E53849"/>
    <w:rsid w:val="00E55AF5"/>
    <w:rsid w:val="00E64727"/>
    <w:rsid w:val="00E678E2"/>
    <w:rsid w:val="00E84BC7"/>
    <w:rsid w:val="00E91616"/>
    <w:rsid w:val="00EA53C9"/>
    <w:rsid w:val="00EF0125"/>
    <w:rsid w:val="00F53F5D"/>
    <w:rsid w:val="00F73CE0"/>
    <w:rsid w:val="00FA23AB"/>
    <w:rsid w:val="00FB0FD9"/>
    <w:rsid w:val="00FB6370"/>
    <w:rsid w:val="00FC6501"/>
    <w:rsid w:val="00FE27E1"/>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4B0FC2"/>
  <w14:defaultImageDpi w14:val="300"/>
  <w15:docId w15:val="{8F98E846-33C1-4EB8-B4F4-AA79F440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96935"/>
    <w:pPr>
      <w:spacing w:line="260" w:lineRule="atLeast"/>
    </w:pPr>
    <w:rPr>
      <w:rFonts w:ascii="AGaramond" w:hAnsi="AGaramond"/>
      <w:sz w:val="22"/>
      <w:lang w:val="en-GB"/>
    </w:rPr>
  </w:style>
  <w:style w:type="paragraph" w:styleId="Rubrik1">
    <w:name w:val="heading 1"/>
    <w:basedOn w:val="Normal"/>
    <w:next w:val="Normal"/>
    <w:link w:val="Rubrik1Char"/>
    <w:qFormat/>
    <w:rsid w:val="00A825DC"/>
    <w:pPr>
      <w:keepNext/>
      <w:spacing w:before="1000" w:after="120" w:line="240" w:lineRule="auto"/>
      <w:outlineLvl w:val="0"/>
    </w:pPr>
    <w:rPr>
      <w:rFonts w:ascii="Arial" w:hAnsi="Arial"/>
      <w:b/>
      <w:sz w:val="36"/>
      <w:lang w:val="sv-SE"/>
    </w:rPr>
  </w:style>
  <w:style w:type="paragraph" w:styleId="Rubrik2">
    <w:name w:val="heading 2"/>
    <w:basedOn w:val="Normal"/>
    <w:next w:val="Normal"/>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lang w:val="sv-SE"/>
    </w:rPr>
  </w:style>
  <w:style w:type="paragraph" w:styleId="Rubrik3">
    <w:name w:val="heading 3"/>
    <w:basedOn w:val="Normal"/>
    <w:next w:val="Normal"/>
    <w:link w:val="Rubrik3Char"/>
    <w:unhideWhenUsed/>
    <w:qFormat/>
    <w:rsid w:val="00A825DC"/>
    <w:pPr>
      <w:keepNext/>
      <w:keepLines/>
      <w:spacing w:before="320" w:after="60" w:line="240" w:lineRule="auto"/>
      <w:outlineLvl w:val="2"/>
    </w:pPr>
    <w:rPr>
      <w:rFonts w:ascii="Arial" w:eastAsiaTheme="majorEastAsia" w:hAnsi="Arial" w:cstheme="majorBidi"/>
      <w:b/>
      <w:color w:val="000000" w:themeColor="text1"/>
      <w:sz w:val="24"/>
      <w:szCs w:val="24"/>
      <w:lang w:val="sv-SE"/>
    </w:rPr>
  </w:style>
  <w:style w:type="paragraph" w:styleId="Rubrik4">
    <w:name w:val="heading 4"/>
    <w:basedOn w:val="Normal"/>
    <w:next w:val="Normal"/>
    <w:link w:val="Rubrik4Char"/>
    <w:uiPriority w:val="9"/>
    <w:unhideWhenUsed/>
    <w:qFormat/>
    <w:rsid w:val="00544933"/>
    <w:pPr>
      <w:keepNext/>
      <w:keepLines/>
      <w:spacing w:before="200" w:after="60" w:line="240" w:lineRule="auto"/>
      <w:outlineLvl w:val="3"/>
    </w:pPr>
    <w:rPr>
      <w:rFonts w:ascii="Times New Roman" w:eastAsiaTheme="majorEastAsia" w:hAnsi="Times New Roman" w:cstheme="majorBidi"/>
      <w:b/>
      <w:i/>
      <w:iCs/>
      <w:color w:val="000000" w:themeColor="text1"/>
      <w:sz w:val="24"/>
      <w:lang w:val="sv-SE"/>
    </w:rPr>
  </w:style>
  <w:style w:type="paragraph" w:styleId="Rubrik5">
    <w:name w:val="heading 5"/>
    <w:basedOn w:val="Normal"/>
    <w:next w:val="Normal"/>
    <w:link w:val="Rubrik5Char"/>
    <w:uiPriority w:val="9"/>
    <w:semiHidden/>
    <w:unhideWhenUsed/>
    <w:rsid w:val="000F76CA"/>
    <w:pPr>
      <w:keepNext/>
      <w:keepLines/>
      <w:spacing w:before="200" w:after="60" w:line="312" w:lineRule="auto"/>
      <w:outlineLvl w:val="4"/>
    </w:pPr>
    <w:rPr>
      <w:rFonts w:ascii="Times New Roman" w:eastAsiaTheme="majorEastAsia" w:hAnsi="Times New Roman" w:cstheme="majorBidi"/>
      <w:i/>
      <w:sz w:val="24"/>
      <w:lang w:val="sv-SE"/>
    </w:rPr>
  </w:style>
  <w:style w:type="paragraph" w:styleId="Rubrik6">
    <w:name w:val="heading 6"/>
    <w:basedOn w:val="Normal"/>
    <w:next w:val="Normal"/>
    <w:link w:val="Rubrik6Char"/>
    <w:uiPriority w:val="9"/>
    <w:semiHidden/>
    <w:unhideWhenUsed/>
    <w:qFormat/>
    <w:rsid w:val="00632B59"/>
    <w:pPr>
      <w:keepNext/>
      <w:keepLines/>
      <w:spacing w:before="40" w:line="312" w:lineRule="auto"/>
      <w:outlineLvl w:val="5"/>
    </w:pPr>
    <w:rPr>
      <w:rFonts w:asciiTheme="majorHAnsi" w:eastAsiaTheme="majorEastAsia" w:hAnsiTheme="majorHAnsi" w:cstheme="majorBidi"/>
      <w:color w:val="243F60" w:themeColor="accent1" w:themeShade="7F"/>
      <w:sz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Dokumentnamn"/>
    <w:link w:val="SidfotChar"/>
    <w:rsid w:val="002869F9"/>
    <w:pPr>
      <w:spacing w:before="0"/>
    </w:pPr>
    <w:rPr>
      <w:sz w:val="18"/>
    </w:rPr>
  </w:style>
  <w:style w:type="paragraph" w:styleId="Sidhuvud">
    <w:name w:val="header"/>
    <w:basedOn w:val="Normal"/>
    <w:link w:val="SidhuvudChar"/>
    <w:uiPriority w:val="99"/>
    <w:rsid w:val="00E678E2"/>
    <w:pPr>
      <w:tabs>
        <w:tab w:val="right" w:pos="8840"/>
      </w:tabs>
      <w:spacing w:after="240" w:line="312" w:lineRule="auto"/>
      <w:ind w:right="-567"/>
      <w:jc w:val="right"/>
    </w:pPr>
    <w:rPr>
      <w:rFonts w:ascii="Arial" w:hAnsi="Arial"/>
      <w:szCs w:val="22"/>
      <w:lang w:val="sv-SE"/>
    </w:rPr>
  </w:style>
  <w:style w:type="paragraph" w:customStyle="1" w:styleId="Inst">
    <w:name w:val="Inst"/>
    <w:aliases w:val="avd,handl etc"/>
    <w:basedOn w:val="Normal"/>
    <w:rsid w:val="00DD27A4"/>
    <w:pPr>
      <w:spacing w:before="1920" w:line="280" w:lineRule="exact"/>
      <w:contextualSpacing/>
    </w:pPr>
    <w:rPr>
      <w:rFonts w:ascii="Arial" w:hAnsi="Arial"/>
      <w:spacing w:val="10"/>
      <w:sz w:val="20"/>
      <w:lang w:val="sv-SE"/>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rPr>
  </w:style>
  <w:style w:type="character" w:styleId="Hyperlnk">
    <w:name w:val="Hyperlink"/>
    <w:basedOn w:val="Standardstycketeckensnitt"/>
    <w:rPr>
      <w:color w:val="0000FF"/>
      <w:u w:val="single"/>
    </w:rPr>
  </w:style>
  <w:style w:type="paragraph" w:customStyle="1" w:styleId="rubrik">
    <w:name w:val="rubrik"/>
    <w:basedOn w:val="Rubrik1"/>
    <w:semiHidden/>
    <w:rPr>
      <w:rFonts w:ascii="L Frutiger Light" w:hAnsi="L Frutiger Light"/>
      <w:sz w:val="24"/>
    </w:rPr>
  </w:style>
  <w:style w:type="character" w:customStyle="1" w:styleId="Rubrik6Char">
    <w:name w:val="Rubrik 6 Char"/>
    <w:basedOn w:val="Standardstycketeckensnitt"/>
    <w:link w:val="Rubrik6"/>
    <w:uiPriority w:val="9"/>
    <w:semiHidden/>
    <w:rsid w:val="00632B59"/>
    <w:rPr>
      <w:rFonts w:asciiTheme="majorHAnsi" w:eastAsiaTheme="majorEastAsia" w:hAnsiTheme="majorHAnsi" w:cstheme="majorBidi"/>
      <w:color w:val="243F60" w:themeColor="accent1" w:themeShade="7F"/>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rsid w:val="00A825DC"/>
    <w:rPr>
      <w:rFonts w:ascii="Arial" w:eastAsiaTheme="majorEastAsia" w:hAnsi="Arial" w:cstheme="majorBidi"/>
      <w:b/>
      <w:color w:val="000000" w:themeColor="text1"/>
      <w:sz w:val="24"/>
      <w:szCs w:val="24"/>
      <w:lang w:val="en-US"/>
    </w:rPr>
  </w:style>
  <w:style w:type="character" w:customStyle="1" w:styleId="Rubrik4Char">
    <w:name w:val="Rubrik 4 Char"/>
    <w:basedOn w:val="Standardstycketeckensnitt"/>
    <w:link w:val="Rubrik4"/>
    <w:uiPriority w:val="9"/>
    <w:rsid w:val="00544933"/>
    <w:rPr>
      <w:rFonts w:ascii="Times New Roman" w:eastAsiaTheme="majorEastAsia" w:hAnsi="Times New Roman" w:cstheme="majorBidi"/>
      <w:b/>
      <w:i/>
      <w:iCs/>
      <w:color w:val="000000" w:themeColor="text1"/>
      <w:sz w:val="26"/>
    </w:rPr>
  </w:style>
  <w:style w:type="paragraph" w:styleId="Citat">
    <w:name w:val="Quote"/>
    <w:basedOn w:val="Normal"/>
    <w:next w:val="Normal"/>
    <w:link w:val="CitatChar"/>
    <w:uiPriority w:val="29"/>
    <w:rsid w:val="003C150C"/>
    <w:pPr>
      <w:spacing w:before="360" w:after="360" w:line="240" w:lineRule="auto"/>
      <w:ind w:left="567" w:right="567"/>
    </w:pPr>
    <w:rPr>
      <w:rFonts w:ascii="Times New Roman" w:hAnsi="Times New Roman"/>
      <w:iCs/>
      <w:color w:val="000000" w:themeColor="text1"/>
      <w:lang w:val="sv-SE"/>
    </w:rPr>
  </w:style>
  <w:style w:type="character" w:customStyle="1" w:styleId="CitatChar">
    <w:name w:val="Citat Char"/>
    <w:basedOn w:val="Standardstycketeckensnitt"/>
    <w:link w:val="Citat"/>
    <w:uiPriority w:val="29"/>
    <w:rsid w:val="003C150C"/>
    <w:rPr>
      <w:rFonts w:ascii="Times New Roman" w:hAnsi="Times New Roman"/>
      <w:iCs/>
      <w:color w:val="000000" w:themeColor="text1"/>
      <w:sz w:val="22"/>
    </w:rPr>
  </w:style>
  <w:style w:type="paragraph" w:customStyle="1" w:styleId="Ingress">
    <w:name w:val="Ingress"/>
    <w:basedOn w:val="Normal"/>
    <w:link w:val="IngressChar"/>
    <w:qFormat/>
    <w:rsid w:val="00E678E2"/>
    <w:pPr>
      <w:spacing w:before="60" w:after="240" w:line="340" w:lineRule="atLeast"/>
    </w:pPr>
    <w:rPr>
      <w:rFonts w:ascii="Times New Roman" w:hAnsi="Times New Roman"/>
      <w:sz w:val="28"/>
      <w:lang w:val="sv-SE"/>
    </w:rPr>
  </w:style>
  <w:style w:type="character" w:customStyle="1" w:styleId="SidhuvudChar">
    <w:name w:val="Sidhuvud Char"/>
    <w:basedOn w:val="Standardstycketeckensnitt"/>
    <w:link w:val="Sidhuvud"/>
    <w:uiPriority w:val="99"/>
    <w:rsid w:val="00E678E2"/>
    <w:rPr>
      <w:rFonts w:ascii="Arial" w:hAnsi="Arial"/>
      <w:sz w:val="22"/>
      <w:szCs w:val="22"/>
    </w:rPr>
  </w:style>
  <w:style w:type="character" w:customStyle="1" w:styleId="IngressChar">
    <w:name w:val="Ingress Char"/>
    <w:basedOn w:val="Standardstycketeckensnitt"/>
    <w:link w:val="Ingress"/>
    <w:rsid w:val="00E678E2"/>
    <w:rPr>
      <w:rFonts w:ascii="Times New Roman" w:hAnsi="Times New Roman"/>
      <w:sz w:val="28"/>
    </w:rPr>
  </w:style>
  <w:style w:type="character" w:customStyle="1" w:styleId="Rubrik1Char">
    <w:name w:val="Rubrik 1 Char"/>
    <w:basedOn w:val="Standardstycketeckensnitt"/>
    <w:link w:val="Rubrik1"/>
    <w:rsid w:val="00A825DC"/>
    <w:rPr>
      <w:rFonts w:ascii="Arial" w:hAnsi="Arial"/>
      <w:b/>
      <w:sz w:val="36"/>
      <w:lang w:val="en-US"/>
    </w:rPr>
  </w:style>
  <w:style w:type="character" w:customStyle="1" w:styleId="SidfotChar">
    <w:name w:val="Sidfot Char"/>
    <w:basedOn w:val="Standardstycketeckensnitt"/>
    <w:link w:val="Sidfot"/>
    <w:rsid w:val="002869F9"/>
    <w:rPr>
      <w:rFonts w:ascii="Arial" w:hAnsi="Arial"/>
      <w:spacing w:val="10"/>
      <w:sz w:val="18"/>
    </w:rPr>
  </w:style>
  <w:style w:type="paragraph" w:styleId="Normalwebb">
    <w:name w:val="Normal (Web)"/>
    <w:basedOn w:val="Normal"/>
    <w:uiPriority w:val="99"/>
    <w:semiHidden/>
    <w:unhideWhenUsed/>
    <w:rsid w:val="001D1F8D"/>
    <w:pPr>
      <w:spacing w:before="100" w:beforeAutospacing="1" w:after="100" w:afterAutospacing="1" w:line="240" w:lineRule="auto"/>
    </w:pPr>
    <w:rPr>
      <w:szCs w:val="24"/>
    </w:rPr>
  </w:style>
  <w:style w:type="character" w:styleId="Sidnummer">
    <w:name w:val="page number"/>
    <w:basedOn w:val="Standardstycketeckensnitt"/>
    <w:uiPriority w:val="99"/>
    <w:semiHidden/>
    <w:unhideWhenUsed/>
    <w:rsid w:val="00457422"/>
  </w:style>
  <w:style w:type="paragraph" w:customStyle="1" w:styleId="Normalfrstaradsindrag">
    <w:name w:val="Normal + förstaradsindrag"/>
    <w:basedOn w:val="Normal"/>
    <w:qFormat/>
    <w:rsid w:val="00E678E2"/>
    <w:pPr>
      <w:spacing w:line="312" w:lineRule="auto"/>
      <w:ind w:firstLine="284"/>
    </w:pPr>
    <w:rPr>
      <w:rFonts w:ascii="Times New Roman" w:hAnsi="Times New Roman"/>
      <w:sz w:val="24"/>
      <w:lang w:val="sv-SE"/>
    </w:rPr>
  </w:style>
  <w:style w:type="paragraph" w:styleId="Punktlista">
    <w:name w:val="List Bullet"/>
    <w:basedOn w:val="Normal"/>
    <w:uiPriority w:val="99"/>
    <w:unhideWhenUsed/>
    <w:qFormat/>
    <w:rsid w:val="00E678E2"/>
    <w:pPr>
      <w:numPr>
        <w:numId w:val="12"/>
      </w:numPr>
      <w:spacing w:line="312" w:lineRule="auto"/>
    </w:pPr>
    <w:rPr>
      <w:rFonts w:ascii="Times New Roman" w:hAnsi="Times New Roman"/>
      <w:sz w:val="24"/>
      <w:lang w:val="sv-SE"/>
    </w:rPr>
  </w:style>
  <w:style w:type="table" w:styleId="Tabellrutnt">
    <w:name w:val="Table Grid"/>
    <w:basedOn w:val="Normaltabel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544933"/>
    <w:pPr>
      <w:keepLines/>
      <w:spacing w:after="0" w:line="276" w:lineRule="auto"/>
      <w:outlineLvl w:val="9"/>
    </w:pPr>
    <w:rPr>
      <w:rFonts w:eastAsiaTheme="majorEastAsia" w:cstheme="majorBidi"/>
      <w:bCs/>
      <w:sz w:val="28"/>
      <w:szCs w:val="28"/>
    </w:rPr>
  </w:style>
  <w:style w:type="paragraph" w:styleId="Innehll1">
    <w:name w:val="toc 1"/>
    <w:basedOn w:val="Normal"/>
    <w:next w:val="Normal"/>
    <w:uiPriority w:val="39"/>
    <w:unhideWhenUsed/>
    <w:rsid w:val="002869F9"/>
    <w:pPr>
      <w:spacing w:before="240" w:after="120" w:line="312" w:lineRule="auto"/>
    </w:pPr>
    <w:rPr>
      <w:rFonts w:ascii="Times New Roman" w:hAnsi="Times New Roman"/>
      <w:b/>
      <w:bCs/>
      <w:lang w:val="sv-SE"/>
    </w:rPr>
  </w:style>
  <w:style w:type="paragraph" w:styleId="Innehll2">
    <w:name w:val="toc 2"/>
    <w:basedOn w:val="Normal"/>
    <w:next w:val="Normal"/>
    <w:uiPriority w:val="39"/>
    <w:unhideWhenUsed/>
    <w:rsid w:val="002869F9"/>
    <w:pPr>
      <w:spacing w:before="120" w:line="312" w:lineRule="auto"/>
      <w:ind w:left="260"/>
    </w:pPr>
    <w:rPr>
      <w:rFonts w:ascii="Times New Roman" w:hAnsi="Times New Roman"/>
      <w:i/>
      <w:iCs/>
      <w:lang w:val="sv-SE"/>
    </w:rPr>
  </w:style>
  <w:style w:type="paragraph" w:styleId="Innehll3">
    <w:name w:val="toc 3"/>
    <w:basedOn w:val="Normal"/>
    <w:next w:val="Normal"/>
    <w:uiPriority w:val="39"/>
    <w:unhideWhenUsed/>
    <w:rsid w:val="002869F9"/>
    <w:pPr>
      <w:spacing w:line="312" w:lineRule="auto"/>
      <w:ind w:left="520"/>
    </w:pPr>
    <w:rPr>
      <w:rFonts w:ascii="Times New Roman" w:hAnsi="Times New Roman"/>
      <w:lang w:val="sv-SE"/>
    </w:rPr>
  </w:style>
  <w:style w:type="paragraph" w:styleId="Innehll4">
    <w:name w:val="toc 4"/>
    <w:basedOn w:val="Normal"/>
    <w:next w:val="Normal"/>
    <w:autoRedefine/>
    <w:uiPriority w:val="39"/>
    <w:semiHidden/>
    <w:unhideWhenUsed/>
    <w:rsid w:val="00632B59"/>
    <w:pPr>
      <w:spacing w:line="312" w:lineRule="auto"/>
      <w:ind w:left="780"/>
    </w:pPr>
    <w:rPr>
      <w:rFonts w:asciiTheme="minorHAnsi" w:hAnsiTheme="minorHAnsi"/>
      <w:sz w:val="20"/>
      <w:lang w:val="sv-SE"/>
    </w:rPr>
  </w:style>
  <w:style w:type="paragraph" w:styleId="Innehll5">
    <w:name w:val="toc 5"/>
    <w:basedOn w:val="Normal"/>
    <w:next w:val="Normal"/>
    <w:autoRedefine/>
    <w:uiPriority w:val="39"/>
    <w:semiHidden/>
    <w:unhideWhenUsed/>
    <w:rsid w:val="00632B59"/>
    <w:pPr>
      <w:spacing w:line="312" w:lineRule="auto"/>
      <w:ind w:left="1040"/>
    </w:pPr>
    <w:rPr>
      <w:rFonts w:asciiTheme="minorHAnsi" w:hAnsiTheme="minorHAnsi"/>
      <w:sz w:val="20"/>
      <w:lang w:val="sv-SE"/>
    </w:rPr>
  </w:style>
  <w:style w:type="paragraph" w:styleId="Innehll6">
    <w:name w:val="toc 6"/>
    <w:basedOn w:val="Normal"/>
    <w:next w:val="Normal"/>
    <w:autoRedefine/>
    <w:uiPriority w:val="39"/>
    <w:semiHidden/>
    <w:unhideWhenUsed/>
    <w:rsid w:val="00632B59"/>
    <w:pPr>
      <w:spacing w:line="312" w:lineRule="auto"/>
      <w:ind w:left="1300"/>
    </w:pPr>
    <w:rPr>
      <w:rFonts w:asciiTheme="minorHAnsi" w:hAnsiTheme="minorHAnsi"/>
      <w:sz w:val="20"/>
      <w:lang w:val="sv-SE"/>
    </w:rPr>
  </w:style>
  <w:style w:type="paragraph" w:styleId="Innehll7">
    <w:name w:val="toc 7"/>
    <w:basedOn w:val="Normal"/>
    <w:next w:val="Normal"/>
    <w:autoRedefine/>
    <w:uiPriority w:val="39"/>
    <w:semiHidden/>
    <w:unhideWhenUsed/>
    <w:rsid w:val="003F5766"/>
    <w:pPr>
      <w:spacing w:line="312" w:lineRule="auto"/>
      <w:ind w:left="1560"/>
    </w:pPr>
    <w:rPr>
      <w:rFonts w:asciiTheme="minorHAnsi" w:hAnsiTheme="minorHAnsi"/>
      <w:sz w:val="20"/>
      <w:lang w:val="sv-SE"/>
    </w:rPr>
  </w:style>
  <w:style w:type="paragraph" w:styleId="Innehll8">
    <w:name w:val="toc 8"/>
    <w:basedOn w:val="Normal"/>
    <w:next w:val="Normal"/>
    <w:autoRedefine/>
    <w:uiPriority w:val="39"/>
    <w:semiHidden/>
    <w:unhideWhenUsed/>
    <w:rsid w:val="003F5766"/>
    <w:pPr>
      <w:spacing w:line="312" w:lineRule="auto"/>
      <w:ind w:left="1820"/>
    </w:pPr>
    <w:rPr>
      <w:rFonts w:asciiTheme="minorHAnsi" w:hAnsiTheme="minorHAnsi"/>
      <w:sz w:val="20"/>
      <w:lang w:val="sv-SE"/>
    </w:rPr>
  </w:style>
  <w:style w:type="paragraph" w:styleId="Innehll9">
    <w:name w:val="toc 9"/>
    <w:basedOn w:val="Normal"/>
    <w:next w:val="Normal"/>
    <w:autoRedefine/>
    <w:uiPriority w:val="39"/>
    <w:semiHidden/>
    <w:unhideWhenUsed/>
    <w:rsid w:val="003F5766"/>
    <w:pPr>
      <w:spacing w:line="312" w:lineRule="auto"/>
      <w:ind w:left="2080"/>
    </w:pPr>
    <w:rPr>
      <w:rFonts w:asciiTheme="minorHAnsi" w:hAnsiTheme="minorHAnsi"/>
      <w:sz w:val="20"/>
      <w:lang w:val="sv-SE"/>
    </w:rPr>
  </w:style>
  <w:style w:type="paragraph" w:styleId="Fotnotstext">
    <w:name w:val="footnote text"/>
    <w:basedOn w:val="Normal"/>
    <w:link w:val="FotnotstextChar"/>
    <w:uiPriority w:val="99"/>
    <w:unhideWhenUsed/>
    <w:rsid w:val="003C150C"/>
    <w:pPr>
      <w:spacing w:before="80" w:line="240" w:lineRule="auto"/>
    </w:pPr>
    <w:rPr>
      <w:rFonts w:ascii="Arial" w:hAnsi="Arial"/>
      <w:sz w:val="20"/>
      <w:lang w:val="sv-SE"/>
    </w:rPr>
  </w:style>
  <w:style w:type="character" w:customStyle="1" w:styleId="FotnotstextChar">
    <w:name w:val="Fotnotstext Char"/>
    <w:basedOn w:val="Standardstycketeckensnitt"/>
    <w:link w:val="Fotnotstext"/>
    <w:uiPriority w:val="99"/>
    <w:rsid w:val="003C150C"/>
    <w:rPr>
      <w:rFonts w:ascii="Arial" w:hAnsi="Arial"/>
    </w:rPr>
  </w:style>
  <w:style w:type="character" w:styleId="Fotnotsreferens">
    <w:name w:val="footnote reference"/>
    <w:basedOn w:val="Standardstycketeckensnitt"/>
    <w:uiPriority w:val="99"/>
    <w:semiHidden/>
    <w:unhideWhenUsed/>
    <w:rsid w:val="003F5766"/>
    <w:rPr>
      <w:rFonts w:ascii="Arial" w:hAnsi="Arial"/>
      <w:vertAlign w:val="superscript"/>
    </w:rPr>
  </w:style>
  <w:style w:type="character" w:styleId="Olstomnmnande">
    <w:name w:val="Unresolved Mention"/>
    <w:basedOn w:val="Standardstycketeckensnitt"/>
    <w:uiPriority w:val="99"/>
    <w:semiHidden/>
    <w:unhideWhenUsed/>
    <w:rsid w:val="00B25EB6"/>
    <w:rPr>
      <w:color w:val="605E5C"/>
      <w:shd w:val="clear" w:color="auto" w:fill="E1DFDD"/>
    </w:rPr>
  </w:style>
  <w:style w:type="paragraph" w:customStyle="1" w:styleId="Dokumentnamn">
    <w:name w:val="Dokumentnamn"/>
    <w:aliases w:val="adressat etc"/>
    <w:basedOn w:val="Inst"/>
    <w:rsid w:val="00DD27A4"/>
    <w:pPr>
      <w:spacing w:before="160"/>
      <w:contextualSpacing w:val="0"/>
    </w:pPr>
  </w:style>
  <w:style w:type="character" w:customStyle="1" w:styleId="Rubrik5Char">
    <w:name w:val="Rubrik 5 Char"/>
    <w:basedOn w:val="Standardstycketeckensnitt"/>
    <w:link w:val="Rubrik5"/>
    <w:uiPriority w:val="9"/>
    <w:semiHidden/>
    <w:rsid w:val="000F76CA"/>
    <w:rPr>
      <w:rFonts w:ascii="Times New Roman" w:eastAsiaTheme="majorEastAsia" w:hAnsi="Times New Roman" w:cstheme="majorBidi"/>
      <w:i/>
      <w:sz w:val="26"/>
    </w:rPr>
  </w:style>
  <w:style w:type="paragraph" w:styleId="Brdtext">
    <w:name w:val="Body Text"/>
    <w:basedOn w:val="Normal"/>
    <w:link w:val="BrdtextChar"/>
    <w:qFormat/>
    <w:rsid w:val="002E13BA"/>
    <w:pPr>
      <w:spacing w:after="240" w:line="288" w:lineRule="auto"/>
    </w:pPr>
    <w:rPr>
      <w:rFonts w:ascii="Times New Roman" w:hAnsi="Times New Roman"/>
      <w:sz w:val="24"/>
    </w:rPr>
  </w:style>
  <w:style w:type="character" w:customStyle="1" w:styleId="BrdtextChar">
    <w:name w:val="Brödtext Char"/>
    <w:basedOn w:val="Standardstycketeckensnitt"/>
    <w:link w:val="Brdtext"/>
    <w:rsid w:val="002E13BA"/>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7609">
      <w:bodyDiv w:val="1"/>
      <w:marLeft w:val="0"/>
      <w:marRight w:val="0"/>
      <w:marTop w:val="0"/>
      <w:marBottom w:val="0"/>
      <w:divBdr>
        <w:top w:val="none" w:sz="0" w:space="0" w:color="auto"/>
        <w:left w:val="none" w:sz="0" w:space="0" w:color="auto"/>
        <w:bottom w:val="none" w:sz="0" w:space="0" w:color="auto"/>
        <w:right w:val="none" w:sz="0" w:space="0" w:color="auto"/>
      </w:divBdr>
    </w:div>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67490413">
      <w:bodyDiv w:val="1"/>
      <w:marLeft w:val="0"/>
      <w:marRight w:val="0"/>
      <w:marTop w:val="0"/>
      <w:marBottom w:val="0"/>
      <w:divBdr>
        <w:top w:val="none" w:sz="0" w:space="0" w:color="auto"/>
        <w:left w:val="none" w:sz="0" w:space="0" w:color="auto"/>
        <w:bottom w:val="none" w:sz="0" w:space="0" w:color="auto"/>
        <w:right w:val="none" w:sz="0" w:space="0" w:color="auto"/>
      </w:divBdr>
      <w:divsChild>
        <w:div w:id="687029796">
          <w:marLeft w:val="0"/>
          <w:marRight w:val="0"/>
          <w:marTop w:val="0"/>
          <w:marBottom w:val="0"/>
          <w:divBdr>
            <w:top w:val="none" w:sz="0" w:space="0" w:color="auto"/>
            <w:left w:val="none" w:sz="0" w:space="0" w:color="auto"/>
            <w:bottom w:val="none" w:sz="0" w:space="0" w:color="auto"/>
            <w:right w:val="none" w:sz="0" w:space="0" w:color="auto"/>
          </w:divBdr>
        </w:div>
        <w:div w:id="279840492">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554392138">
      <w:bodyDiv w:val="1"/>
      <w:marLeft w:val="0"/>
      <w:marRight w:val="0"/>
      <w:marTop w:val="0"/>
      <w:marBottom w:val="0"/>
      <w:divBdr>
        <w:top w:val="none" w:sz="0" w:space="0" w:color="auto"/>
        <w:left w:val="none" w:sz="0" w:space="0" w:color="auto"/>
        <w:bottom w:val="none" w:sz="0" w:space="0" w:color="auto"/>
        <w:right w:val="none" w:sz="0" w:space="0" w:color="auto"/>
      </w:divBdr>
      <w:divsChild>
        <w:div w:id="1034694167">
          <w:marLeft w:val="0"/>
          <w:marRight w:val="0"/>
          <w:marTop w:val="0"/>
          <w:marBottom w:val="0"/>
          <w:divBdr>
            <w:top w:val="none" w:sz="0" w:space="0" w:color="auto"/>
            <w:left w:val="none" w:sz="0" w:space="0" w:color="auto"/>
            <w:bottom w:val="none" w:sz="0" w:space="0" w:color="auto"/>
            <w:right w:val="none" w:sz="0" w:space="0" w:color="auto"/>
          </w:divBdr>
        </w:div>
        <w:div w:id="1271398851">
          <w:marLeft w:val="0"/>
          <w:marRight w:val="0"/>
          <w:marTop w:val="0"/>
          <w:marBottom w:val="0"/>
          <w:divBdr>
            <w:top w:val="none" w:sz="0" w:space="0" w:color="auto"/>
            <w:left w:val="none" w:sz="0" w:space="0" w:color="auto"/>
            <w:bottom w:val="none" w:sz="0" w:space="0" w:color="auto"/>
            <w:right w:val="none" w:sz="0" w:space="0" w:color="auto"/>
          </w:divBdr>
        </w:div>
      </w:divsChild>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1481730058">
      <w:bodyDiv w:val="1"/>
      <w:marLeft w:val="0"/>
      <w:marRight w:val="0"/>
      <w:marTop w:val="0"/>
      <w:marBottom w:val="0"/>
      <w:divBdr>
        <w:top w:val="none" w:sz="0" w:space="0" w:color="auto"/>
        <w:left w:val="none" w:sz="0" w:space="0" w:color="auto"/>
        <w:bottom w:val="none" w:sz="0" w:space="0" w:color="auto"/>
        <w:right w:val="none" w:sz="0" w:space="0" w:color="auto"/>
      </w:divBdr>
      <w:divsChild>
        <w:div w:id="1755930937">
          <w:marLeft w:val="0"/>
          <w:marRight w:val="0"/>
          <w:marTop w:val="0"/>
          <w:marBottom w:val="0"/>
          <w:divBdr>
            <w:top w:val="none" w:sz="0" w:space="0" w:color="auto"/>
            <w:left w:val="none" w:sz="0" w:space="0" w:color="auto"/>
            <w:bottom w:val="none" w:sz="0" w:space="0" w:color="auto"/>
            <w:right w:val="none" w:sz="0" w:space="0" w:color="auto"/>
          </w:divBdr>
        </w:div>
        <w:div w:id="1729763402">
          <w:marLeft w:val="0"/>
          <w:marRight w:val="0"/>
          <w:marTop w:val="0"/>
          <w:marBottom w:val="0"/>
          <w:divBdr>
            <w:top w:val="none" w:sz="0" w:space="0" w:color="auto"/>
            <w:left w:val="none" w:sz="0" w:space="0" w:color="auto"/>
            <w:bottom w:val="none" w:sz="0" w:space="0" w:color="auto"/>
            <w:right w:val="none" w:sz="0" w:space="0" w:color="auto"/>
          </w:divBdr>
        </w:div>
      </w:divsChild>
    </w:div>
    <w:div w:id="1637756749">
      <w:bodyDiv w:val="1"/>
      <w:marLeft w:val="0"/>
      <w:marRight w:val="0"/>
      <w:marTop w:val="0"/>
      <w:marBottom w:val="0"/>
      <w:divBdr>
        <w:top w:val="none" w:sz="0" w:space="0" w:color="auto"/>
        <w:left w:val="none" w:sz="0" w:space="0" w:color="auto"/>
        <w:bottom w:val="none" w:sz="0" w:space="0" w:color="auto"/>
        <w:right w:val="none" w:sz="0" w:space="0" w:color="auto"/>
      </w:divBdr>
    </w:div>
    <w:div w:id="1774590533">
      <w:bodyDiv w:val="1"/>
      <w:marLeft w:val="0"/>
      <w:marRight w:val="0"/>
      <w:marTop w:val="0"/>
      <w:marBottom w:val="0"/>
      <w:divBdr>
        <w:top w:val="none" w:sz="0" w:space="0" w:color="auto"/>
        <w:left w:val="none" w:sz="0" w:space="0" w:color="auto"/>
        <w:bottom w:val="none" w:sz="0" w:space="0" w:color="auto"/>
        <w:right w:val="none" w:sz="0" w:space="0" w:color="auto"/>
      </w:divBdr>
      <w:divsChild>
        <w:div w:id="1513489144">
          <w:marLeft w:val="0"/>
          <w:marRight w:val="0"/>
          <w:marTop w:val="0"/>
          <w:marBottom w:val="0"/>
          <w:divBdr>
            <w:top w:val="none" w:sz="0" w:space="0" w:color="auto"/>
            <w:left w:val="none" w:sz="0" w:space="0" w:color="auto"/>
            <w:bottom w:val="none" w:sz="0" w:space="0" w:color="auto"/>
            <w:right w:val="none" w:sz="0" w:space="0" w:color="auto"/>
          </w:divBdr>
        </w:div>
        <w:div w:id="1608001211">
          <w:marLeft w:val="0"/>
          <w:marRight w:val="0"/>
          <w:marTop w:val="0"/>
          <w:marBottom w:val="0"/>
          <w:divBdr>
            <w:top w:val="none" w:sz="0" w:space="0" w:color="auto"/>
            <w:left w:val="none" w:sz="0" w:space="0" w:color="auto"/>
            <w:bottom w:val="none" w:sz="0" w:space="0" w:color="auto"/>
            <w:right w:val="none" w:sz="0" w:space="0" w:color="auto"/>
          </w:divBdr>
        </w:div>
      </w:divsChild>
    </w:div>
    <w:div w:id="20050135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17">
          <w:marLeft w:val="0"/>
          <w:marRight w:val="0"/>
          <w:marTop w:val="0"/>
          <w:marBottom w:val="0"/>
          <w:divBdr>
            <w:top w:val="none" w:sz="0" w:space="0" w:color="auto"/>
            <w:left w:val="none" w:sz="0" w:space="0" w:color="auto"/>
            <w:bottom w:val="none" w:sz="0" w:space="0" w:color="auto"/>
            <w:right w:val="none" w:sz="0" w:space="0" w:color="auto"/>
          </w:divBdr>
        </w:div>
        <w:div w:id="1736970174">
          <w:marLeft w:val="0"/>
          <w:marRight w:val="0"/>
          <w:marTop w:val="0"/>
          <w:marBottom w:val="0"/>
          <w:divBdr>
            <w:top w:val="none" w:sz="0" w:space="0" w:color="auto"/>
            <w:left w:val="none" w:sz="0" w:space="0" w:color="auto"/>
            <w:bottom w:val="none" w:sz="0" w:space="0" w:color="auto"/>
            <w:right w:val="none" w:sz="0" w:space="0" w:color="auto"/>
          </w:divBdr>
        </w:div>
      </w:divsChild>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8828ul\Work%20Folders\Desktop\UTKAST_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BDFB-D266-6F4C-A79C-659BFC3E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UTKAST_MALL.dotx</Template>
  <TotalTime>9</TotalTime>
  <Pages>16</Pages>
  <Words>1511</Words>
  <Characters>9642</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Lägg till titel</vt:lpstr>
    </vt:vector>
  </TitlesOfParts>
  <Manager/>
  <Company>Lunds universitet</Company>
  <LinksUpToDate>false</LinksUpToDate>
  <CharactersWithSpaces>11131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Lägg till titel</dc:title>
  <dc:subject/>
  <dc:creator>Tobias Ullmark</dc:creator>
  <cp:keywords/>
  <dc:description/>
  <cp:lastModifiedBy>Tobias Ullmark</cp:lastModifiedBy>
  <cp:revision>6</cp:revision>
  <cp:lastPrinted>2017-12-15T10:09:00Z</cp:lastPrinted>
  <dcterms:created xsi:type="dcterms:W3CDTF">2022-05-10T12:14:00Z</dcterms:created>
  <dcterms:modified xsi:type="dcterms:W3CDTF">2022-07-14T08:20:00Z</dcterms:modified>
  <cp:category/>
</cp:coreProperties>
</file>