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8B88" w14:textId="772556A6" w:rsidR="008C280D" w:rsidRPr="00E84BC7" w:rsidRDefault="0075146D" w:rsidP="00E678E2">
      <w:pPr>
        <w:pStyle w:val="Inst"/>
        <w:sectPr w:rsidR="008C280D" w:rsidRPr="00E84BC7" w:rsidSect="001B00F7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21451C3" wp14:editId="60915CE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248A7" w14:textId="7C565528" w:rsidR="00705814" w:rsidRPr="006A0515" w:rsidRDefault="0097442B" w:rsidP="003B2AD3">
      <w:pPr>
        <w:pStyle w:val="Rubrik1"/>
      </w:pPr>
      <w:bookmarkStart w:id="0" w:name="_Hlk103874544"/>
      <w:r w:rsidRPr="0097442B">
        <w:t>Mall för uppföljningssamtal med ny medarbetare</w:t>
      </w:r>
    </w:p>
    <w:p w14:paraId="1909FD1F" w14:textId="30BF1F98" w:rsidR="00E678E2" w:rsidRPr="00E678E2" w:rsidRDefault="0097442B" w:rsidP="003B2AD3">
      <w:bookmarkStart w:id="1" w:name="_Hlk103864696"/>
      <w:bookmarkEnd w:id="0"/>
      <w:r>
        <w:t>Detta är en generell mall att ha som stöd och utgångspunkt för uppföljnings</w:t>
      </w:r>
      <w:r>
        <w:softHyphen/>
        <w:t>samtalet med en ny medarbetare.</w:t>
      </w:r>
      <w:bookmarkEnd w:id="1"/>
      <w:r>
        <w:t xml:space="preserve"> </w:t>
      </w:r>
    </w:p>
    <w:p w14:paraId="2F40488F" w14:textId="41F014D7" w:rsidR="00454E34" w:rsidRDefault="0097442B" w:rsidP="00E678E2">
      <w:pPr>
        <w:pStyle w:val="Rubrik2"/>
      </w:pPr>
      <w:r>
        <w:t xml:space="preserve">Förslag på frågor att ta upp vid ett uppföljningssamtal </w:t>
      </w:r>
    </w:p>
    <w:p w14:paraId="7976DB11" w14:textId="09EEF930" w:rsidR="0097442B" w:rsidRPr="0097442B" w:rsidRDefault="0097442B" w:rsidP="006B2E45">
      <w:pPr>
        <w:rPr>
          <w:szCs w:val="24"/>
        </w:rPr>
      </w:pPr>
    </w:p>
    <w:p w14:paraId="2FDA5917" w14:textId="325C4A8E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 xml:space="preserve">Hur tycker du din första tid som anställd vid Lunds universitet har fungerat? </w:t>
      </w:r>
    </w:p>
    <w:p w14:paraId="19A50A3F" w14:textId="03393409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Hur har introduktionen fungerat på din arbetsplats?</w:t>
      </w:r>
      <w:r>
        <w:rPr>
          <w:szCs w:val="24"/>
        </w:rPr>
        <w:t xml:space="preserve"> </w:t>
      </w:r>
    </w:p>
    <w:p w14:paraId="448DE595" w14:textId="574AD26D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Hur fungerar samarbetet med dina kollegor?</w:t>
      </w:r>
      <w:r>
        <w:rPr>
          <w:szCs w:val="24"/>
        </w:rPr>
        <w:t xml:space="preserve"> </w:t>
      </w:r>
    </w:p>
    <w:p w14:paraId="6C778187" w14:textId="5ABDCBCE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Hur fungerar samarbetet med närmaste chef?</w:t>
      </w:r>
    </w:p>
    <w:p w14:paraId="3E4072A8" w14:textId="62148CA4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Har du fått det stöd du behöver?</w:t>
      </w:r>
      <w:r>
        <w:rPr>
          <w:szCs w:val="24"/>
        </w:rPr>
        <w:t xml:space="preserve"> </w:t>
      </w:r>
    </w:p>
    <w:p w14:paraId="496461B2" w14:textId="7585C8C9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Har du kommit in i dina arbetsuppgifter?</w:t>
      </w:r>
      <w:r>
        <w:rPr>
          <w:szCs w:val="24"/>
        </w:rPr>
        <w:t xml:space="preserve"> </w:t>
      </w:r>
    </w:p>
    <w:p w14:paraId="2874BB76" w14:textId="2FACE610" w:rsid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Har anställningen motsvarat dina förväntningar?</w:t>
      </w:r>
    </w:p>
    <w:p w14:paraId="1702B96C" w14:textId="1597F443" w:rsidR="0097442B" w:rsidRPr="0097442B" w:rsidRDefault="0097442B" w:rsidP="0097442B">
      <w:pPr>
        <w:pStyle w:val="Liststycke"/>
        <w:numPr>
          <w:ilvl w:val="0"/>
          <w:numId w:val="13"/>
        </w:numPr>
        <w:rPr>
          <w:szCs w:val="24"/>
        </w:rPr>
      </w:pPr>
      <w:r w:rsidRPr="0097442B">
        <w:rPr>
          <w:szCs w:val="24"/>
        </w:rPr>
        <w:t>Hur har du upplevt hela anställningsprocessen?</w:t>
      </w:r>
      <w:r>
        <w:rPr>
          <w:szCs w:val="24"/>
        </w:rPr>
        <w:t xml:space="preserve"> </w:t>
      </w:r>
    </w:p>
    <w:p w14:paraId="2B7F07A0" w14:textId="77777777" w:rsidR="0097442B" w:rsidRDefault="0097442B" w:rsidP="006B2E45"/>
    <w:p w14:paraId="33EF6577" w14:textId="31A14056" w:rsidR="003D1A7D" w:rsidRPr="00E678E2" w:rsidRDefault="003D1A7D" w:rsidP="00313B01"/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5015" w14:textId="77777777" w:rsidR="00882375" w:rsidRDefault="00882375" w:rsidP="00E678E2">
      <w:r>
        <w:separator/>
      </w:r>
    </w:p>
    <w:p w14:paraId="51D4F2FF" w14:textId="77777777" w:rsidR="00882375" w:rsidRDefault="00882375" w:rsidP="00E678E2"/>
  </w:endnote>
  <w:endnote w:type="continuationSeparator" w:id="0">
    <w:p w14:paraId="148C1BA5" w14:textId="77777777" w:rsidR="00882375" w:rsidRDefault="00882375" w:rsidP="00E678E2">
      <w:r>
        <w:continuationSeparator/>
      </w:r>
    </w:p>
    <w:p w14:paraId="5E0D3BF7" w14:textId="77777777" w:rsidR="00882375" w:rsidRDefault="0088237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5AB0" w14:textId="77777777" w:rsidR="00882375" w:rsidRDefault="00882375" w:rsidP="00E678E2">
      <w:r>
        <w:separator/>
      </w:r>
    </w:p>
    <w:p w14:paraId="14DEC711" w14:textId="77777777" w:rsidR="00882375" w:rsidRDefault="00882375" w:rsidP="00E678E2"/>
  </w:footnote>
  <w:footnote w:type="continuationSeparator" w:id="0">
    <w:p w14:paraId="069FE8B3" w14:textId="77777777" w:rsidR="00882375" w:rsidRDefault="00882375" w:rsidP="00E678E2">
      <w:r>
        <w:continuationSeparator/>
      </w:r>
    </w:p>
    <w:p w14:paraId="3FAECB22" w14:textId="77777777" w:rsidR="00882375" w:rsidRDefault="0088237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7264A6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3009FF7" w14:textId="77777777" w:rsidR="00C12C99" w:rsidRDefault="00882375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4AF4" w14:textId="77777777" w:rsidR="00C12C99" w:rsidRPr="003C407E" w:rsidRDefault="00882375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7B3A3AF1" w14:textId="77777777" w:rsidR="00C12C99" w:rsidRDefault="00C12C99" w:rsidP="00E678E2">
    <w:pPr>
      <w:pStyle w:val="Sidhuvud"/>
    </w:pPr>
  </w:p>
  <w:p w14:paraId="03F43A9F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828F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36FA6"/>
    <w:multiLevelType w:val="hybridMultilevel"/>
    <w:tmpl w:val="399EB958"/>
    <w:lvl w:ilvl="0" w:tplc="293A22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7696">
    <w:abstractNumId w:val="4"/>
  </w:num>
  <w:num w:numId="2" w16cid:durableId="1011882385">
    <w:abstractNumId w:val="5"/>
  </w:num>
  <w:num w:numId="3" w16cid:durableId="2008942192">
    <w:abstractNumId w:val="6"/>
  </w:num>
  <w:num w:numId="4" w16cid:durableId="2137989188">
    <w:abstractNumId w:val="7"/>
  </w:num>
  <w:num w:numId="5" w16cid:durableId="1008747735">
    <w:abstractNumId w:val="9"/>
  </w:num>
  <w:num w:numId="6" w16cid:durableId="1492406304">
    <w:abstractNumId w:val="0"/>
  </w:num>
  <w:num w:numId="7" w16cid:durableId="168449690">
    <w:abstractNumId w:val="1"/>
  </w:num>
  <w:num w:numId="8" w16cid:durableId="1267540613">
    <w:abstractNumId w:val="2"/>
  </w:num>
  <w:num w:numId="9" w16cid:durableId="1590843788">
    <w:abstractNumId w:val="3"/>
  </w:num>
  <w:num w:numId="10" w16cid:durableId="1579095184">
    <w:abstractNumId w:val="8"/>
  </w:num>
  <w:num w:numId="11" w16cid:durableId="1644390326">
    <w:abstractNumId w:val="11"/>
  </w:num>
  <w:num w:numId="12" w16cid:durableId="1173452306">
    <w:abstractNumId w:val="10"/>
  </w:num>
  <w:num w:numId="13" w16cid:durableId="785320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5"/>
    <w:rsid w:val="00014C30"/>
    <w:rsid w:val="0002626F"/>
    <w:rsid w:val="00030A9E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83D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454A"/>
    <w:rsid w:val="001D1F8D"/>
    <w:rsid w:val="00206681"/>
    <w:rsid w:val="00224155"/>
    <w:rsid w:val="00250F57"/>
    <w:rsid w:val="002515F1"/>
    <w:rsid w:val="002755FD"/>
    <w:rsid w:val="002869F9"/>
    <w:rsid w:val="002A1015"/>
    <w:rsid w:val="002A23D2"/>
    <w:rsid w:val="002A3A6E"/>
    <w:rsid w:val="002C55B1"/>
    <w:rsid w:val="002F4BE0"/>
    <w:rsid w:val="002F6FA2"/>
    <w:rsid w:val="00313B01"/>
    <w:rsid w:val="003306C4"/>
    <w:rsid w:val="003816E6"/>
    <w:rsid w:val="003858F7"/>
    <w:rsid w:val="003B2AD3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60481"/>
    <w:rsid w:val="00481795"/>
    <w:rsid w:val="004A21B3"/>
    <w:rsid w:val="004B0873"/>
    <w:rsid w:val="004C0E68"/>
    <w:rsid w:val="004C2F00"/>
    <w:rsid w:val="004D01E8"/>
    <w:rsid w:val="004D2BF1"/>
    <w:rsid w:val="004E3676"/>
    <w:rsid w:val="004F44BC"/>
    <w:rsid w:val="004F469B"/>
    <w:rsid w:val="00512A9E"/>
    <w:rsid w:val="00530F81"/>
    <w:rsid w:val="005369BE"/>
    <w:rsid w:val="0054195A"/>
    <w:rsid w:val="00544933"/>
    <w:rsid w:val="00544E67"/>
    <w:rsid w:val="0056381B"/>
    <w:rsid w:val="00570E37"/>
    <w:rsid w:val="005C5D79"/>
    <w:rsid w:val="005E6FA6"/>
    <w:rsid w:val="005F253D"/>
    <w:rsid w:val="00602E6C"/>
    <w:rsid w:val="0061546A"/>
    <w:rsid w:val="00632B59"/>
    <w:rsid w:val="006A0515"/>
    <w:rsid w:val="006A7ED3"/>
    <w:rsid w:val="006B2E45"/>
    <w:rsid w:val="006B33EA"/>
    <w:rsid w:val="006B7FA3"/>
    <w:rsid w:val="006E4D0B"/>
    <w:rsid w:val="00705814"/>
    <w:rsid w:val="00712CD5"/>
    <w:rsid w:val="007249CC"/>
    <w:rsid w:val="00732BDC"/>
    <w:rsid w:val="00737E62"/>
    <w:rsid w:val="00746C3F"/>
    <w:rsid w:val="00750069"/>
    <w:rsid w:val="0075146D"/>
    <w:rsid w:val="00770CB7"/>
    <w:rsid w:val="007D2165"/>
    <w:rsid w:val="0080655D"/>
    <w:rsid w:val="00821795"/>
    <w:rsid w:val="00834203"/>
    <w:rsid w:val="00843E27"/>
    <w:rsid w:val="00873D4E"/>
    <w:rsid w:val="008751CD"/>
    <w:rsid w:val="00882375"/>
    <w:rsid w:val="00887E97"/>
    <w:rsid w:val="008B3AF6"/>
    <w:rsid w:val="008C280D"/>
    <w:rsid w:val="008D258B"/>
    <w:rsid w:val="008E64C0"/>
    <w:rsid w:val="008F0175"/>
    <w:rsid w:val="008F1BE9"/>
    <w:rsid w:val="0090462E"/>
    <w:rsid w:val="00906A5E"/>
    <w:rsid w:val="00914A08"/>
    <w:rsid w:val="00917EF4"/>
    <w:rsid w:val="00922638"/>
    <w:rsid w:val="00932C2C"/>
    <w:rsid w:val="00955D0E"/>
    <w:rsid w:val="0097442B"/>
    <w:rsid w:val="009A53F8"/>
    <w:rsid w:val="009A5B25"/>
    <w:rsid w:val="009B0515"/>
    <w:rsid w:val="009E1333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30EA"/>
    <w:rsid w:val="00CB789F"/>
    <w:rsid w:val="00CF4D21"/>
    <w:rsid w:val="00D04772"/>
    <w:rsid w:val="00D07BB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EF6104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E0ED9"/>
  <w14:defaultImageDpi w14:val="300"/>
  <w15:docId w15:val="{EA8ADA30-4FFA-45E0-A4CE-88AD4B4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906A5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rsid w:val="0097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AppData\Local\Temp\Temp1_LUwordmall%20(2)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81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Ellen Karlsson</dc:creator>
  <cp:keywords/>
  <dc:description/>
  <cp:lastModifiedBy>Ellen Karlsson</cp:lastModifiedBy>
  <cp:revision>5</cp:revision>
  <cp:lastPrinted>2017-12-15T10:09:00Z</cp:lastPrinted>
  <dcterms:created xsi:type="dcterms:W3CDTF">2022-05-19T12:23:00Z</dcterms:created>
  <dcterms:modified xsi:type="dcterms:W3CDTF">2022-05-19T16:44:00Z</dcterms:modified>
  <cp:category/>
</cp:coreProperties>
</file>